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6" w:rsidRDefault="00994606" w:rsidP="00994CC3">
      <w:pPr>
        <w:pStyle w:val="TitelblattText"/>
      </w:pPr>
      <w:bookmarkStart w:id="0" w:name="_GoBack"/>
      <w:bookmarkEnd w:id="0"/>
    </w:p>
    <w:p w:rsidR="003B7D38" w:rsidRDefault="003B7D38" w:rsidP="00994CC3">
      <w:pPr>
        <w:pStyle w:val="TitelblattText"/>
      </w:pPr>
      <w:r>
        <w:t>Band</w:t>
      </w:r>
      <w:r w:rsidR="00994CC3">
        <w:t xml:space="preserve"> </w:t>
      </w:r>
      <w:r w:rsidR="00994CC3">
        <w:sym w:font="Marlett" w:char="F067"/>
      </w:r>
      <w:r w:rsidR="00994CC3">
        <w:sym w:font="Marlett" w:char="F067"/>
      </w:r>
    </w:p>
    <w:p w:rsidR="00994CC3" w:rsidRDefault="00994CC3" w:rsidP="00994CC3">
      <w:pPr>
        <w:pStyle w:val="TitelblattTitel"/>
      </w:pPr>
    </w:p>
    <w:p w:rsidR="006826F9" w:rsidRDefault="00994CC3" w:rsidP="002A45B4">
      <w:pPr>
        <w:pStyle w:val="TitelblattTitel"/>
      </w:pPr>
      <w:r w:rsidRPr="00994CC3">
        <w:t>Titel</w:t>
      </w:r>
    </w:p>
    <w:p w:rsidR="00994CC3" w:rsidRDefault="00994CC3" w:rsidP="00E67173">
      <w:pPr>
        <w:pStyle w:val="TitelblattText"/>
      </w:pPr>
    </w:p>
    <w:p w:rsidR="00994CC3" w:rsidRDefault="00994CC3" w:rsidP="00994CC3">
      <w:pPr>
        <w:pStyle w:val="TitelblattText"/>
      </w:pPr>
      <w:r w:rsidRPr="00994CC3">
        <w:t>Gutachten</w:t>
      </w:r>
      <w:r w:rsidR="000D2EF6">
        <w:t>/Referate und Diskussionsbeiträge</w:t>
      </w:r>
    </w:p>
    <w:p w:rsidR="00994CC3" w:rsidRDefault="00994CC3" w:rsidP="00E67173">
      <w:pPr>
        <w:pStyle w:val="TitelblattText"/>
      </w:pPr>
    </w:p>
    <w:p w:rsidR="00640DF2" w:rsidRDefault="00994CC3" w:rsidP="00994CC3">
      <w:pPr>
        <w:pStyle w:val="TitelblattText"/>
      </w:pPr>
      <w:r>
        <w:t xml:space="preserve">erstattet </w:t>
      </w:r>
      <w:r w:rsidR="00640DF2">
        <w:t>von</w:t>
      </w:r>
    </w:p>
    <w:p w:rsidR="00640DF2" w:rsidRDefault="00640DF2" w:rsidP="002A45B4">
      <w:pPr>
        <w:pStyle w:val="TitelblattAutor"/>
      </w:pPr>
      <w:r>
        <w:t>Titel Vorname Nachname</w:t>
      </w:r>
    </w:p>
    <w:p w:rsidR="00A12273" w:rsidRDefault="00A12273" w:rsidP="00E67173">
      <w:pPr>
        <w:pStyle w:val="TitelblattFuntionOrt"/>
      </w:pPr>
      <w:r>
        <w:t>Funktion, Ort</w:t>
      </w:r>
    </w:p>
    <w:p w:rsidR="00994CC3" w:rsidRDefault="00994CC3" w:rsidP="00E67173">
      <w:pPr>
        <w:pStyle w:val="TitelblattFuntionOrt"/>
      </w:pPr>
    </w:p>
    <w:p w:rsidR="00994CC3" w:rsidRDefault="00994CC3" w:rsidP="00994CC3">
      <w:pPr>
        <w:pStyle w:val="TitelblattText"/>
      </w:pPr>
      <w:r w:rsidRPr="00994CC3">
        <w:t>Abteilung</w:t>
      </w:r>
    </w:p>
    <w:p w:rsidR="0091229B" w:rsidRDefault="0091229B" w:rsidP="0091229B">
      <w:pPr>
        <w:pStyle w:val="MKTitelblattSignet"/>
      </w:pPr>
      <w:r>
        <w:sym w:font="Wingdings" w:char="F06E"/>
      </w:r>
      <w:r>
        <w:sym w:font="Wingdings" w:char="F06E"/>
      </w:r>
      <w:r w:rsidRPr="0091229B">
        <w:t>Signet</w:t>
      </w:r>
      <w:r>
        <w:sym w:font="Wingdings" w:char="F06E"/>
      </w:r>
      <w:r>
        <w:sym w:font="Wingdings" w:char="F06E"/>
      </w:r>
    </w:p>
    <w:p w:rsidR="00EB10CF" w:rsidRDefault="00EB10CF" w:rsidP="002A45B4">
      <w:pPr>
        <w:pStyle w:val="TitelblattText"/>
      </w:pPr>
      <w:r>
        <w:t>Wien 20</w:t>
      </w:r>
      <w:r w:rsidR="006D07E8">
        <w:sym w:font="Marlett" w:char="F067"/>
      </w:r>
      <w:r w:rsidR="006D07E8">
        <w:sym w:font="Marlett" w:char="F067"/>
      </w:r>
    </w:p>
    <w:p w:rsidR="000552FD" w:rsidRDefault="00A17C32" w:rsidP="000552FD">
      <w:pPr>
        <w:pStyle w:val="TitelblattText"/>
      </w:pPr>
      <w:proofErr w:type="spellStart"/>
      <w:r w:rsidRPr="00FD40CB">
        <w:t>MANZ’sche</w:t>
      </w:r>
      <w:proofErr w:type="spellEnd"/>
      <w:r w:rsidRPr="00FD40CB">
        <w:t xml:space="preserve"> Verlags- und Universitätsbuchhandlung</w:t>
      </w:r>
    </w:p>
    <w:p w:rsidR="00EB10CF" w:rsidRDefault="00EB10CF" w:rsidP="00E67173">
      <w:pPr>
        <w:pStyle w:val="TitelblattText"/>
      </w:pPr>
    </w:p>
    <w:p w:rsidR="007F1568" w:rsidRDefault="007F1568" w:rsidP="00C06C6B">
      <w:pPr>
        <w:pStyle w:val="TitelblattZitiervorschlag"/>
        <w:rPr>
          <w:b/>
        </w:rPr>
        <w:sectPr w:rsidR="007F1568" w:rsidSect="00C428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7" w:h="16840" w:code="9"/>
          <w:pgMar w:top="3062" w:right="2155" w:bottom="3062" w:left="2155" w:header="2835" w:footer="2835" w:gutter="0"/>
          <w:pgNumType w:fmt="upperRoman"/>
          <w:cols w:space="284"/>
          <w:docGrid w:linePitch="272"/>
        </w:sectPr>
      </w:pPr>
    </w:p>
    <w:p w:rsidR="00994606" w:rsidRDefault="00994606" w:rsidP="00994606">
      <w:pPr>
        <w:pStyle w:val="TitelblattText"/>
      </w:pPr>
    </w:p>
    <w:p w:rsidR="000D2EF6" w:rsidRPr="00801CFA" w:rsidRDefault="006610C1" w:rsidP="00801CFA">
      <w:pPr>
        <w:pStyle w:val="TitelblattZitiervorschlag"/>
      </w:pPr>
      <w:r w:rsidRPr="00801CFA">
        <w:rPr>
          <w:b/>
        </w:rPr>
        <w:t>Zitiervorschlag:</w:t>
      </w:r>
      <w:r w:rsidR="000D2EF6">
        <w:t xml:space="preserve"> </w:t>
      </w:r>
      <w:r w:rsidR="000D2EF6" w:rsidRPr="00801CFA">
        <w:sym w:font="Marlett" w:char="F067"/>
      </w:r>
      <w:r w:rsidR="000D2EF6" w:rsidRPr="00801CFA">
        <w:sym w:font="Marlett" w:char="F067"/>
      </w:r>
      <w:r w:rsidR="000D2EF6" w:rsidRPr="00801CFA">
        <w:sym w:font="Marlett" w:char="F067"/>
      </w:r>
    </w:p>
    <w:p w:rsidR="00994606" w:rsidRDefault="00994606" w:rsidP="006610C1">
      <w:pPr>
        <w:pStyle w:val="TitelblattHaftungsausschluss"/>
      </w:pPr>
    </w:p>
    <w:p w:rsidR="00BA6063" w:rsidRDefault="00BA6063" w:rsidP="006610C1">
      <w:pPr>
        <w:pStyle w:val="TitelblattHaftungsausschluss"/>
      </w:pPr>
    </w:p>
    <w:p w:rsidR="00994606" w:rsidRPr="00B31464" w:rsidRDefault="00B31464" w:rsidP="00B31464">
      <w:pPr>
        <w:pStyle w:val="TitelblattText"/>
        <w:rPr>
          <w:b/>
        </w:rPr>
      </w:pPr>
      <w:r w:rsidRPr="00B31464">
        <w:rPr>
          <w:b/>
        </w:rPr>
        <w:t>Herausgeber:</w:t>
      </w:r>
    </w:p>
    <w:p w:rsidR="00B31464" w:rsidRDefault="00B31464" w:rsidP="00B31464">
      <w:pPr>
        <w:pStyle w:val="TitelblattText"/>
      </w:pPr>
      <w:r>
        <w:t>Österreichischer Juristentag</w:t>
      </w:r>
    </w:p>
    <w:p w:rsidR="00994606" w:rsidRDefault="00994606" w:rsidP="006610C1">
      <w:pPr>
        <w:pStyle w:val="TitelblattHaftungsausschluss"/>
      </w:pPr>
    </w:p>
    <w:p w:rsidR="00B31464" w:rsidRDefault="00B31464" w:rsidP="006610C1">
      <w:pPr>
        <w:pStyle w:val="TitelblattHaftungsausschluss"/>
      </w:pPr>
    </w:p>
    <w:p w:rsidR="00994606" w:rsidRDefault="00994606" w:rsidP="006610C1">
      <w:pPr>
        <w:pStyle w:val="TitelblattHaftungsausschluss"/>
      </w:pPr>
    </w:p>
    <w:p w:rsidR="00994606" w:rsidRDefault="00994606" w:rsidP="006610C1">
      <w:pPr>
        <w:pStyle w:val="TitelblattHaftungsausschluss"/>
      </w:pPr>
    </w:p>
    <w:p w:rsidR="006610C1" w:rsidRDefault="006610C1" w:rsidP="006610C1">
      <w:pPr>
        <w:pStyle w:val="TitelblattHaftungsausschluss"/>
      </w:pPr>
      <w:r w:rsidRPr="00EB10CF">
        <w:t>Alle Rechte, insbesondere das Recht der Vervielfältigung und Verbreitung sowie der Übersetzung,</w:t>
      </w:r>
      <w:r>
        <w:t xml:space="preserve"> </w:t>
      </w:r>
      <w:r w:rsidRPr="00EB10CF">
        <w:t>vorbehalten. Kein Teil des Werkes darf in irgendeiner Form (durch Fotokopie, Mikrofilm oder</w:t>
      </w:r>
      <w:r>
        <w:t xml:space="preserve"> </w:t>
      </w:r>
      <w:r w:rsidRPr="00EB10CF">
        <w:t>ein anderes Verfahren) ohne schriftliche Genehmigung des Verlages reproduziert oder unter Verwe</w:t>
      </w:r>
      <w:r w:rsidRPr="00EB10CF">
        <w:t>n</w:t>
      </w:r>
      <w:r w:rsidRPr="00EB10CF">
        <w:t>dung</w:t>
      </w:r>
      <w:r>
        <w:t xml:space="preserve"> </w:t>
      </w:r>
      <w:r w:rsidRPr="00EB10CF">
        <w:t>elektronischer Systeme gespeichert, verarbeitet, vervielfältigt oder verbreitet werden.</w:t>
      </w:r>
    </w:p>
    <w:p w:rsidR="000D2EF6" w:rsidRPr="00EB10CF" w:rsidRDefault="000D2EF6" w:rsidP="006610C1">
      <w:pPr>
        <w:pStyle w:val="TitelblattHaftungsausschluss"/>
      </w:pPr>
    </w:p>
    <w:p w:rsidR="006610C1" w:rsidRDefault="006610C1" w:rsidP="006610C1">
      <w:pPr>
        <w:pStyle w:val="TitelblattHaftungsausschluss"/>
      </w:pPr>
      <w:r w:rsidRPr="00EB10CF">
        <w:t>Sämtliche Angaben in diesem Werk erfolgen trotz sorgfältiger Bearbeitung ohne Gewähr; eine Haftung</w:t>
      </w:r>
      <w:r>
        <w:t xml:space="preserve"> </w:t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 w:rsidRPr="00EB10CF">
        <w:t>des Herausgebers, der Autorinnen und Autoren</w:t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 w:rsidRPr="00EB10CF">
        <w:t>sowie des Verlages ist au</w:t>
      </w:r>
      <w:r w:rsidRPr="00EB10CF">
        <w:t>s</w:t>
      </w:r>
      <w:r w:rsidRPr="00EB10CF">
        <w:t>geschlossen.</w:t>
      </w:r>
    </w:p>
    <w:p w:rsidR="00994606" w:rsidRDefault="00994606" w:rsidP="006610C1">
      <w:pPr>
        <w:pStyle w:val="TitelblattHaftungsausschluss"/>
      </w:pPr>
    </w:p>
    <w:p w:rsidR="00994606" w:rsidRDefault="00994606" w:rsidP="006610C1">
      <w:pPr>
        <w:pStyle w:val="TitelblattHaftungsausschluss"/>
      </w:pPr>
    </w:p>
    <w:p w:rsidR="00994606" w:rsidRDefault="00994606" w:rsidP="006610C1">
      <w:pPr>
        <w:pStyle w:val="TitelblattHaftungsausschluss"/>
      </w:pPr>
    </w:p>
    <w:p w:rsidR="00994606" w:rsidRDefault="00994606" w:rsidP="00994606">
      <w:pPr>
        <w:pStyle w:val="TitelblattHaftungsausschluss"/>
        <w:jc w:val="left"/>
      </w:pPr>
    </w:p>
    <w:p w:rsidR="00994606" w:rsidRDefault="00994606" w:rsidP="006610C1">
      <w:pPr>
        <w:pStyle w:val="TitelblattHaftungsausschluss"/>
      </w:pPr>
    </w:p>
    <w:p w:rsidR="00994606" w:rsidRDefault="00994606" w:rsidP="006610C1">
      <w:pPr>
        <w:pStyle w:val="TitelblattHaftungsausschluss"/>
      </w:pPr>
    </w:p>
    <w:p w:rsidR="00994606" w:rsidRPr="00EB10CF" w:rsidRDefault="00994606" w:rsidP="006610C1">
      <w:pPr>
        <w:pStyle w:val="TitelblattHaftungsausschluss"/>
      </w:pPr>
    </w:p>
    <w:p w:rsidR="006610C1" w:rsidRPr="00812157" w:rsidRDefault="006610C1" w:rsidP="00801CFA">
      <w:pPr>
        <w:pStyle w:val="TitelblattISBN"/>
        <w:rPr>
          <w:sz w:val="14"/>
        </w:rPr>
      </w:pPr>
      <w:r w:rsidRPr="00EB10CF">
        <w:t xml:space="preserve">ISBN </w:t>
      </w:r>
      <w:r w:rsidR="000D2EF6">
        <w:t>978-3-214-</w:t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 w:rsidR="000D2EF6">
        <w:t>-</w:t>
      </w:r>
      <w:r w:rsidR="000D2EF6">
        <w:sym w:font="Marlett" w:char="F067"/>
      </w:r>
    </w:p>
    <w:p w:rsidR="006610C1" w:rsidRPr="00EB10CF" w:rsidRDefault="000D2EF6" w:rsidP="006610C1">
      <w:pPr>
        <w:pStyle w:val="TitelblattCopyrightDruck"/>
      </w:pPr>
      <w:r>
        <w:t>© 20</w:t>
      </w:r>
      <w:r>
        <w:sym w:font="Marlett" w:char="F067"/>
      </w:r>
      <w:r>
        <w:sym w:font="Marlett" w:char="F067"/>
      </w:r>
      <w:r w:rsidR="006610C1" w:rsidRPr="00EB10CF">
        <w:t xml:space="preserve"> </w:t>
      </w:r>
      <w:proofErr w:type="spellStart"/>
      <w:r w:rsidR="006610C1" w:rsidRPr="00EB10CF">
        <w:t>MANZ’sche</w:t>
      </w:r>
      <w:proofErr w:type="spellEnd"/>
      <w:r w:rsidR="006610C1" w:rsidRPr="00EB10CF">
        <w:t xml:space="preserve"> Verlags- und Universitätsbuchhandlung GmbH, Wien</w:t>
      </w:r>
    </w:p>
    <w:p w:rsidR="006610C1" w:rsidRPr="00EB10CF" w:rsidRDefault="006610C1" w:rsidP="006610C1">
      <w:pPr>
        <w:pStyle w:val="TitelblattCopyrightDruck"/>
      </w:pPr>
      <w:r w:rsidRPr="00EB10CF">
        <w:t>Telefon: (01) 531 61-0</w:t>
      </w:r>
    </w:p>
    <w:p w:rsidR="006610C1" w:rsidRPr="00EB10CF" w:rsidRDefault="006610C1" w:rsidP="006610C1">
      <w:pPr>
        <w:pStyle w:val="TitelblattCopyrightDruck"/>
      </w:pPr>
      <w:r w:rsidRPr="00EB10CF">
        <w:t>E-Mail: verlag@manz.at</w:t>
      </w:r>
    </w:p>
    <w:p w:rsidR="006610C1" w:rsidRDefault="00D703E9" w:rsidP="006610C1">
      <w:pPr>
        <w:pStyle w:val="TitelblattCopyrightDruck"/>
      </w:pPr>
      <w:r w:rsidRPr="000D2EF6">
        <w:t>www.manz.at</w:t>
      </w:r>
    </w:p>
    <w:p w:rsidR="000D2EF6" w:rsidRPr="000D2EF6" w:rsidRDefault="006610C1" w:rsidP="000D2EF6">
      <w:pPr>
        <w:pStyle w:val="TitelblattCopyrightDruck"/>
        <w:rPr>
          <w:sz w:val="16"/>
          <w:szCs w:val="16"/>
        </w:rPr>
      </w:pPr>
      <w:r>
        <w:t xml:space="preserve">Satz: </w:t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  <w:r>
        <w:t xml:space="preserve"> </w:t>
      </w:r>
    </w:p>
    <w:p w:rsidR="006610C1" w:rsidRDefault="006610C1" w:rsidP="006610C1">
      <w:pPr>
        <w:pStyle w:val="TitelblattCopyrightDruck"/>
      </w:pPr>
      <w:r w:rsidRPr="00EB10CF">
        <w:t xml:space="preserve">Druck: </w:t>
      </w:r>
      <w:r w:rsidR="000D2EF6">
        <w:sym w:font="Marlett" w:char="F067"/>
      </w:r>
      <w:r w:rsidR="000D2EF6">
        <w:sym w:font="Marlett" w:char="F067"/>
      </w:r>
      <w:r w:rsidR="000D2EF6">
        <w:sym w:font="Marlett" w:char="F067"/>
      </w:r>
    </w:p>
    <w:sectPr w:rsidR="006610C1" w:rsidSect="00C4288B">
      <w:footnotePr>
        <w:numRestart w:val="eachSect"/>
      </w:footnotePr>
      <w:endnotePr>
        <w:numFmt w:val="decimal"/>
        <w:numRestart w:val="eachSect"/>
      </w:endnotePr>
      <w:pgSz w:w="11907" w:h="16840" w:code="9"/>
      <w:pgMar w:top="3062" w:right="2155" w:bottom="3062" w:left="2155" w:header="2835" w:footer="2835" w:gutter="0"/>
      <w:pgNumType w:fmt="upperRoman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22" w:rsidRDefault="00AE7B22" w:rsidP="00B3560D">
      <w:r>
        <w:separator/>
      </w:r>
    </w:p>
    <w:p w:rsidR="004927E5" w:rsidRDefault="004927E5"/>
  </w:endnote>
  <w:endnote w:type="continuationSeparator" w:id="0">
    <w:p w:rsidR="00AE7B22" w:rsidRDefault="00AE7B22" w:rsidP="00B3560D">
      <w:r>
        <w:continuationSeparator/>
      </w:r>
    </w:p>
    <w:p w:rsidR="004927E5" w:rsidRDefault="00492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Fuzeile"/>
    </w:pP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2</w:t>
    </w:r>
    <w:r w:rsidRPr="00F07B6E">
      <w:fldChar w:fldCharType="end"/>
    </w:r>
  </w:p>
  <w:p w:rsidR="002F41E1" w:rsidRDefault="002F41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9C0416" w:rsidP="003144EE">
    <w:pPr>
      <w:pStyle w:val="Fuzeile"/>
      <w:tabs>
        <w:tab w:val="clear" w:pos="6350"/>
        <w:tab w:val="right" w:pos="7655"/>
      </w:tabs>
      <w:ind w:left="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875AE1">
      <w:rPr>
        <w:noProof/>
        <w:sz w:val="12"/>
        <w:szCs w:val="12"/>
      </w:rPr>
      <w:t>OeJT_Dokumentvorlage_Titelblatt_Impressum</w:t>
    </w:r>
    <w:r>
      <w:rPr>
        <w:sz w:val="12"/>
        <w:szCs w:val="12"/>
      </w:rPr>
      <w:fldChar w:fldCharType="end"/>
    </w:r>
    <w:r w:rsidR="002F41E1">
      <w:tab/>
    </w:r>
    <w:r w:rsidR="00C4288B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Fuzeile"/>
    </w:pPr>
    <w:r w:rsidRPr="00F07B6E">
      <w:rPr>
        <w:sz w:val="13"/>
        <w:szCs w:val="13"/>
      </w:rPr>
      <w:t xml:space="preserve">© </w:t>
    </w:r>
    <w:r>
      <w:rPr>
        <w:sz w:val="13"/>
        <w:szCs w:val="13"/>
      </w:rPr>
      <w:t xml:space="preserve">2012 </w:t>
    </w:r>
    <w:r w:rsidRPr="00F07B6E">
      <w:rPr>
        <w:sz w:val="13"/>
        <w:szCs w:val="13"/>
      </w:rPr>
      <w:t xml:space="preserve">Copyright </w:t>
    </w:r>
    <w:proofErr w:type="spellStart"/>
    <w:r w:rsidRPr="00F07B6E">
      <w:rPr>
        <w:sz w:val="13"/>
        <w:szCs w:val="13"/>
      </w:rPr>
      <w:t>by</w:t>
    </w:r>
    <w:proofErr w:type="spellEnd"/>
    <w:r w:rsidRPr="00F07B6E">
      <w:rPr>
        <w:sz w:val="13"/>
        <w:szCs w:val="13"/>
      </w:rPr>
      <w:t xml:space="preserve"> MANZ Verlag</w:t>
    </w:r>
    <w:r>
      <w:t xml:space="preserve"> </w:t>
    </w:r>
    <w:r>
      <w:tab/>
    </w: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1</w:t>
    </w:r>
    <w:r w:rsidRPr="00F07B6E">
      <w:fldChar w:fldCharType="end"/>
    </w:r>
  </w:p>
  <w:p w:rsidR="002F41E1" w:rsidRDefault="002F4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22" w:rsidRDefault="00AE7B22" w:rsidP="00F11C08">
      <w:pPr>
        <w:pStyle w:val="MKFunotentrennlinie"/>
      </w:pPr>
      <w:r>
        <w:separator/>
      </w:r>
    </w:p>
    <w:p w:rsidR="004927E5" w:rsidRDefault="004927E5"/>
  </w:footnote>
  <w:footnote w:type="continuationSeparator" w:id="0">
    <w:p w:rsidR="00AE7B22" w:rsidRDefault="00AE7B22" w:rsidP="00E92A2E">
      <w:pPr>
        <w:pStyle w:val="MKFunotentrennlinie"/>
      </w:pPr>
      <w:r>
        <w:continuationSeparator/>
      </w:r>
    </w:p>
    <w:p w:rsidR="004927E5" w:rsidRDefault="004927E5"/>
  </w:footnote>
  <w:footnote w:type="continuationNotice" w:id="1">
    <w:p w:rsidR="00AE7B22" w:rsidRDefault="00AE7B22" w:rsidP="00E92A2E">
      <w:pPr>
        <w:pStyle w:val="MKFunotentrennlinie"/>
      </w:pPr>
    </w:p>
    <w:p w:rsidR="004927E5" w:rsidRDefault="004927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Kopfzeile"/>
    </w:pPr>
    <w:proofErr w:type="spellStart"/>
    <w:r>
      <w:t>MGrK</w:t>
    </w:r>
    <w:proofErr w:type="spellEnd"/>
  </w:p>
  <w:p w:rsidR="002F41E1" w:rsidRDefault="002F4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38" w:rsidRPr="00801CFA" w:rsidRDefault="003B7D38" w:rsidP="003B7D38">
    <w:pPr>
      <w:pStyle w:val="Kopfzeile"/>
      <w:pBdr>
        <w:bottom w:val="single" w:sz="4" w:space="1" w:color="auto"/>
      </w:pBdr>
      <w:jc w:val="center"/>
      <w:rPr>
        <w:sz w:val="20"/>
      </w:rPr>
    </w:pPr>
    <w:r w:rsidRPr="00801CFA">
      <w:rPr>
        <w:sz w:val="20"/>
      </w:rPr>
      <w:t xml:space="preserve">VERHANDLUNGEN DES </w:t>
    </w:r>
    <w:r w:rsidR="00994606">
      <w:rPr>
        <w:sz w:val="20"/>
      </w:rPr>
      <w:sym w:font="Marlett" w:char="F067"/>
    </w:r>
    <w:r w:rsidRPr="00801CFA">
      <w:rPr>
        <w:sz w:val="20"/>
      </w:rPr>
      <w:t>ZWANZIGSTEN</w:t>
    </w:r>
    <w:r w:rsidR="00994606">
      <w:rPr>
        <w:sz w:val="20"/>
      </w:rPr>
      <w:sym w:font="Marlett" w:char="F067"/>
    </w:r>
    <w:r w:rsidRPr="00801CFA">
      <w:rPr>
        <w:sz w:val="20"/>
      </w:rPr>
      <w:t xml:space="preserve"> ÖSTERREICHISCHEN</w:t>
    </w:r>
  </w:p>
  <w:p w:rsidR="00801CFA" w:rsidRDefault="006D07E8" w:rsidP="003B7D38">
    <w:pPr>
      <w:pStyle w:val="Kopfzeile"/>
      <w:pBdr>
        <w:bottom w:val="single" w:sz="4" w:space="1" w:color="auto"/>
      </w:pBdr>
      <w:jc w:val="center"/>
    </w:pPr>
    <w:r w:rsidRPr="00801CFA">
      <w:rPr>
        <w:sz w:val="20"/>
      </w:rPr>
      <w:t>JURISTENTAGES SALZBURG 201</w:t>
    </w:r>
    <w:r w:rsidRPr="00801CFA">
      <w:rPr>
        <w:sz w:val="20"/>
      </w:rPr>
      <w:sym w:font="Marlett" w:char="F067"/>
    </w:r>
    <w:r w:rsidRPr="00801CFA">
      <w:rPr>
        <w:sz w:val="20"/>
      </w:rPr>
      <w:sym w:font="Marlett" w:char="F067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Kopfzeile"/>
    </w:pPr>
    <w:proofErr w:type="spellStart"/>
    <w:r>
      <w:t>MGrK</w:t>
    </w:r>
    <w:proofErr w:type="spellEnd"/>
  </w:p>
  <w:p w:rsidR="002F41E1" w:rsidRDefault="002F4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A6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84EA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EAC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B0E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B252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210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255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0B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04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617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44B4F"/>
    <w:multiLevelType w:val="multilevel"/>
    <w:tmpl w:val="2E26B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9C753F1"/>
    <w:multiLevelType w:val="multilevel"/>
    <w:tmpl w:val="6E866B12"/>
    <w:styleLink w:val="Aufzhlun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CA4CD4"/>
    <w:multiLevelType w:val="multilevel"/>
    <w:tmpl w:val="BCAEE9B8"/>
    <w:numStyleLink w:val="MKKommentarAbsatzmitRZ"/>
  </w:abstractNum>
  <w:abstractNum w:abstractNumId="13">
    <w:nsid w:val="12A7336F"/>
    <w:multiLevelType w:val="multilevel"/>
    <w:tmpl w:val="000C3CDA"/>
    <w:styleLink w:val="MKKommentarKleindruckListenformat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27"/>
      <w:numFmt w:val="bullet"/>
      <w:lvlText w:val="o"/>
      <w:lvlJc w:val="left"/>
      <w:pPr>
        <w:ind w:left="119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3E20AB5"/>
    <w:multiLevelType w:val="multilevel"/>
    <w:tmpl w:val="7FD0CE2C"/>
    <w:styleLink w:val="MKKommentarBeispielnummerierteListenformat"/>
    <w:lvl w:ilvl="0">
      <w:start w:val="1"/>
      <w:numFmt w:val="decimal"/>
      <w:lvlText w:val="%1."/>
      <w:lvlJc w:val="left"/>
      <w:pPr>
        <w:tabs>
          <w:tab w:val="num" w:pos="1077"/>
        </w:tabs>
        <w:ind w:left="130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531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758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86C0BBF"/>
    <w:multiLevelType w:val="multilevel"/>
    <w:tmpl w:val="B97E8E9A"/>
    <w:numStyleLink w:val="MKKommentarTitelListenformat"/>
  </w:abstractNum>
  <w:abstractNum w:abstractNumId="16">
    <w:nsid w:val="18C57C88"/>
    <w:multiLevelType w:val="multilevel"/>
    <w:tmpl w:val="BCAEE9B8"/>
    <w:styleLink w:val="MKKommentarAbsatzmitRZ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E9E40EE"/>
    <w:multiLevelType w:val="multilevel"/>
    <w:tmpl w:val="9912D7C0"/>
    <w:styleLink w:val="MKKommentarnummerierteListeListenformat"/>
    <w:lvl w:ilvl="0">
      <w:start w:val="1"/>
      <w:numFmt w:val="decimal"/>
      <w:lvlText w:val="%1."/>
      <w:lvlJc w:val="left"/>
      <w:pPr>
        <w:ind w:left="68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43"/>
        </w:tabs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0"/>
        </w:tabs>
        <w:ind w:left="2270" w:hanging="227"/>
      </w:pPr>
      <w:rPr>
        <w:rFonts w:hint="default"/>
      </w:rPr>
    </w:lvl>
  </w:abstractNum>
  <w:abstractNum w:abstractNumId="18">
    <w:nsid w:val="2FF80AE3"/>
    <w:multiLevelType w:val="multilevel"/>
    <w:tmpl w:val="A7306394"/>
    <w:styleLink w:val="Aufzhlung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/>
        <w:spacing w:val="-4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Frutiger LT Std 55 Roman" w:hAnsi="Frutiger LT Std 55 Roman"/>
        <w:spacing w:val="-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E20385"/>
    <w:multiLevelType w:val="multilevel"/>
    <w:tmpl w:val="A7306394"/>
    <w:styleLink w:val="FormatvorlageNummerierte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/>
        <w:spacing w:val="-4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87050A"/>
    <w:multiLevelType w:val="multilevel"/>
    <w:tmpl w:val="56021010"/>
    <w:styleLink w:val="MKKommentarAufzhlungListenformat"/>
    <w:lvl w:ilvl="0">
      <w:start w:val="1"/>
      <w:numFmt w:val="bullet"/>
      <w:lvlText w:val=""/>
      <w:lvlJc w:val="left"/>
      <w:pPr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134" w:hanging="22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1">
    <w:nsid w:val="3AA74EF6"/>
    <w:multiLevelType w:val="multilevel"/>
    <w:tmpl w:val="BD0C1CA6"/>
    <w:styleLink w:val="MKKommentarKleindrucknummerierteListenformat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19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884FBF"/>
    <w:multiLevelType w:val="multilevel"/>
    <w:tmpl w:val="BCAEE9B8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0E00C18"/>
    <w:multiLevelType w:val="multilevel"/>
    <w:tmpl w:val="B97E8E9A"/>
    <w:styleLink w:val="MKKommentarTitelListenformat"/>
    <w:lvl w:ilvl="0">
      <w:start w:val="1"/>
      <w:numFmt w:val="upperRoman"/>
      <w:lvlText w:val="%1."/>
      <w:lvlJc w:val="right"/>
      <w:pPr>
        <w:ind w:left="227" w:firstLine="34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7" w:firstLine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DDA6580"/>
    <w:multiLevelType w:val="hybridMultilevel"/>
    <w:tmpl w:val="50CCFFB0"/>
    <w:lvl w:ilvl="0" w:tplc="541ABC6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212C2"/>
    <w:multiLevelType w:val="multilevel"/>
    <w:tmpl w:val="DC98611A"/>
    <w:styleLink w:val="MKKommentarBeispielListenformat"/>
    <w:lvl w:ilvl="0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758" w:hanging="227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3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6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0"/>
  </w:num>
  <w:num w:numId="18">
    <w:abstractNumId w:val="25"/>
  </w:num>
  <w:num w:numId="19">
    <w:abstractNumId w:val="14"/>
  </w:num>
  <w:num w:numId="20">
    <w:abstractNumId w:val="13"/>
  </w:num>
  <w:num w:numId="21">
    <w:abstractNumId w:val="21"/>
  </w:num>
  <w:num w:numId="22">
    <w:abstractNumId w:val="17"/>
  </w:num>
  <w:num w:numId="23">
    <w:abstractNumId w:val="23"/>
  </w:num>
  <w:num w:numId="24">
    <w:abstractNumId w:val="24"/>
  </w:num>
  <w:num w:numId="25">
    <w:abstractNumId w:val="22"/>
  </w:num>
  <w:num w:numId="26">
    <w:abstractNumId w:val="20"/>
  </w:num>
  <w:num w:numId="27">
    <w:abstractNumId w:val="13"/>
  </w:num>
  <w:num w:numId="28">
    <w:abstractNumId w:val="21"/>
  </w:num>
  <w:num w:numId="29">
    <w:abstractNumId w:val="17"/>
  </w:num>
  <w:num w:numId="30">
    <w:abstractNumId w:val="23"/>
  </w:num>
  <w:num w:numId="31">
    <w:abstractNumId w:val="10"/>
  </w:num>
  <w:num w:numId="32">
    <w:abstractNumId w:val="15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22"/>
    <w:rsid w:val="000044AC"/>
    <w:rsid w:val="00004D9E"/>
    <w:rsid w:val="00005D2A"/>
    <w:rsid w:val="000130F4"/>
    <w:rsid w:val="0001324D"/>
    <w:rsid w:val="00013A6E"/>
    <w:rsid w:val="000157E3"/>
    <w:rsid w:val="00020ECD"/>
    <w:rsid w:val="0003040A"/>
    <w:rsid w:val="000305BF"/>
    <w:rsid w:val="0003417F"/>
    <w:rsid w:val="0003541C"/>
    <w:rsid w:val="0004251C"/>
    <w:rsid w:val="00044FEE"/>
    <w:rsid w:val="00051A6A"/>
    <w:rsid w:val="000527B4"/>
    <w:rsid w:val="00054F1F"/>
    <w:rsid w:val="0005502D"/>
    <w:rsid w:val="000552FD"/>
    <w:rsid w:val="00055D51"/>
    <w:rsid w:val="000565E4"/>
    <w:rsid w:val="00056A74"/>
    <w:rsid w:val="00064EA8"/>
    <w:rsid w:val="0006554B"/>
    <w:rsid w:val="00066271"/>
    <w:rsid w:val="000662F1"/>
    <w:rsid w:val="00070B11"/>
    <w:rsid w:val="00070E64"/>
    <w:rsid w:val="000734B8"/>
    <w:rsid w:val="00074275"/>
    <w:rsid w:val="00075D5E"/>
    <w:rsid w:val="00076452"/>
    <w:rsid w:val="00076589"/>
    <w:rsid w:val="00076C36"/>
    <w:rsid w:val="000824E0"/>
    <w:rsid w:val="000849C8"/>
    <w:rsid w:val="0008628A"/>
    <w:rsid w:val="00087977"/>
    <w:rsid w:val="00093BA0"/>
    <w:rsid w:val="00094EEE"/>
    <w:rsid w:val="00094F84"/>
    <w:rsid w:val="000A05B3"/>
    <w:rsid w:val="000A178D"/>
    <w:rsid w:val="000A5467"/>
    <w:rsid w:val="000A6135"/>
    <w:rsid w:val="000B15A8"/>
    <w:rsid w:val="000B4039"/>
    <w:rsid w:val="000B5A81"/>
    <w:rsid w:val="000C07A2"/>
    <w:rsid w:val="000C1634"/>
    <w:rsid w:val="000C2E0C"/>
    <w:rsid w:val="000C3E22"/>
    <w:rsid w:val="000C3E9E"/>
    <w:rsid w:val="000C7FB0"/>
    <w:rsid w:val="000D0C80"/>
    <w:rsid w:val="000D2355"/>
    <w:rsid w:val="000D2EF6"/>
    <w:rsid w:val="000D6A9F"/>
    <w:rsid w:val="000D7AED"/>
    <w:rsid w:val="000D7BAF"/>
    <w:rsid w:val="000E1943"/>
    <w:rsid w:val="000E1B1E"/>
    <w:rsid w:val="000F50C4"/>
    <w:rsid w:val="0010332F"/>
    <w:rsid w:val="0010426A"/>
    <w:rsid w:val="0011099E"/>
    <w:rsid w:val="001122F5"/>
    <w:rsid w:val="00116434"/>
    <w:rsid w:val="00116608"/>
    <w:rsid w:val="00120F6B"/>
    <w:rsid w:val="00125F9F"/>
    <w:rsid w:val="001260C5"/>
    <w:rsid w:val="001347AE"/>
    <w:rsid w:val="00135872"/>
    <w:rsid w:val="00140F65"/>
    <w:rsid w:val="00141ED2"/>
    <w:rsid w:val="00147A4C"/>
    <w:rsid w:val="00151E7A"/>
    <w:rsid w:val="001539EC"/>
    <w:rsid w:val="00153DC9"/>
    <w:rsid w:val="001544B3"/>
    <w:rsid w:val="001561F9"/>
    <w:rsid w:val="00160338"/>
    <w:rsid w:val="0016102D"/>
    <w:rsid w:val="001638F2"/>
    <w:rsid w:val="001734A7"/>
    <w:rsid w:val="001742F5"/>
    <w:rsid w:val="0017572E"/>
    <w:rsid w:val="00180F50"/>
    <w:rsid w:val="00182615"/>
    <w:rsid w:val="00182933"/>
    <w:rsid w:val="001851E4"/>
    <w:rsid w:val="00187660"/>
    <w:rsid w:val="001910DF"/>
    <w:rsid w:val="00192FDA"/>
    <w:rsid w:val="0019331A"/>
    <w:rsid w:val="0019518E"/>
    <w:rsid w:val="0019626C"/>
    <w:rsid w:val="00197038"/>
    <w:rsid w:val="001A0CC9"/>
    <w:rsid w:val="001A34EE"/>
    <w:rsid w:val="001A4FE6"/>
    <w:rsid w:val="001A5B9D"/>
    <w:rsid w:val="001A7259"/>
    <w:rsid w:val="001A7894"/>
    <w:rsid w:val="001B094F"/>
    <w:rsid w:val="001B2DDA"/>
    <w:rsid w:val="001B5959"/>
    <w:rsid w:val="001B668F"/>
    <w:rsid w:val="001B7246"/>
    <w:rsid w:val="001C0FAD"/>
    <w:rsid w:val="001C180B"/>
    <w:rsid w:val="001C48C0"/>
    <w:rsid w:val="001C5939"/>
    <w:rsid w:val="001C68D2"/>
    <w:rsid w:val="001D28C6"/>
    <w:rsid w:val="001D6A14"/>
    <w:rsid w:val="001E21A9"/>
    <w:rsid w:val="001E239D"/>
    <w:rsid w:val="001E32B8"/>
    <w:rsid w:val="001E4BDA"/>
    <w:rsid w:val="001F5EB3"/>
    <w:rsid w:val="00201123"/>
    <w:rsid w:val="00201B50"/>
    <w:rsid w:val="0020218E"/>
    <w:rsid w:val="00203B1E"/>
    <w:rsid w:val="0020449C"/>
    <w:rsid w:val="00207E33"/>
    <w:rsid w:val="0021120D"/>
    <w:rsid w:val="00213182"/>
    <w:rsid w:val="00215CF9"/>
    <w:rsid w:val="00216E1E"/>
    <w:rsid w:val="00217CE9"/>
    <w:rsid w:val="00221AA5"/>
    <w:rsid w:val="00222CBE"/>
    <w:rsid w:val="00224B99"/>
    <w:rsid w:val="0022643F"/>
    <w:rsid w:val="002269A7"/>
    <w:rsid w:val="00233395"/>
    <w:rsid w:val="0023490D"/>
    <w:rsid w:val="0023518F"/>
    <w:rsid w:val="002369BD"/>
    <w:rsid w:val="00237283"/>
    <w:rsid w:val="002408B5"/>
    <w:rsid w:val="0024438F"/>
    <w:rsid w:val="0025093A"/>
    <w:rsid w:val="00252199"/>
    <w:rsid w:val="00260581"/>
    <w:rsid w:val="00264123"/>
    <w:rsid w:val="00265E3B"/>
    <w:rsid w:val="00267CAC"/>
    <w:rsid w:val="00272CD9"/>
    <w:rsid w:val="00280F76"/>
    <w:rsid w:val="00291B28"/>
    <w:rsid w:val="00292C61"/>
    <w:rsid w:val="00296F7B"/>
    <w:rsid w:val="002A030C"/>
    <w:rsid w:val="002A0D4B"/>
    <w:rsid w:val="002A4418"/>
    <w:rsid w:val="002A45B4"/>
    <w:rsid w:val="002A58B2"/>
    <w:rsid w:val="002A5CF9"/>
    <w:rsid w:val="002B0C8F"/>
    <w:rsid w:val="002B1E80"/>
    <w:rsid w:val="002B5B89"/>
    <w:rsid w:val="002B78EB"/>
    <w:rsid w:val="002C20D4"/>
    <w:rsid w:val="002C32EB"/>
    <w:rsid w:val="002C3E48"/>
    <w:rsid w:val="002C4EF0"/>
    <w:rsid w:val="002C70D1"/>
    <w:rsid w:val="002C70D2"/>
    <w:rsid w:val="002D2000"/>
    <w:rsid w:val="002D2C75"/>
    <w:rsid w:val="002D30B3"/>
    <w:rsid w:val="002D7264"/>
    <w:rsid w:val="002E2123"/>
    <w:rsid w:val="002E21FB"/>
    <w:rsid w:val="002E3B8D"/>
    <w:rsid w:val="002E424C"/>
    <w:rsid w:val="002F133F"/>
    <w:rsid w:val="002F41E1"/>
    <w:rsid w:val="002F4639"/>
    <w:rsid w:val="002F786B"/>
    <w:rsid w:val="003029DB"/>
    <w:rsid w:val="00303AC4"/>
    <w:rsid w:val="00305E7E"/>
    <w:rsid w:val="003063F9"/>
    <w:rsid w:val="00307F9C"/>
    <w:rsid w:val="0031327E"/>
    <w:rsid w:val="003144EE"/>
    <w:rsid w:val="003152BB"/>
    <w:rsid w:val="0031780F"/>
    <w:rsid w:val="00317E28"/>
    <w:rsid w:val="00320D08"/>
    <w:rsid w:val="0032169B"/>
    <w:rsid w:val="00322353"/>
    <w:rsid w:val="00324995"/>
    <w:rsid w:val="003254B2"/>
    <w:rsid w:val="00340845"/>
    <w:rsid w:val="00341B97"/>
    <w:rsid w:val="0035089B"/>
    <w:rsid w:val="00352534"/>
    <w:rsid w:val="00352A06"/>
    <w:rsid w:val="00355DEC"/>
    <w:rsid w:val="0036060B"/>
    <w:rsid w:val="003611E9"/>
    <w:rsid w:val="003624B9"/>
    <w:rsid w:val="00365C77"/>
    <w:rsid w:val="00367033"/>
    <w:rsid w:val="00371F93"/>
    <w:rsid w:val="00374D8C"/>
    <w:rsid w:val="00375AE9"/>
    <w:rsid w:val="00376A2F"/>
    <w:rsid w:val="003870D7"/>
    <w:rsid w:val="00387158"/>
    <w:rsid w:val="0038763C"/>
    <w:rsid w:val="00387D37"/>
    <w:rsid w:val="00390201"/>
    <w:rsid w:val="003A34B5"/>
    <w:rsid w:val="003A4E5F"/>
    <w:rsid w:val="003A6456"/>
    <w:rsid w:val="003B5533"/>
    <w:rsid w:val="003B62CF"/>
    <w:rsid w:val="003B7D38"/>
    <w:rsid w:val="003C3AA7"/>
    <w:rsid w:val="003C414F"/>
    <w:rsid w:val="003C7E56"/>
    <w:rsid w:val="003D042B"/>
    <w:rsid w:val="003D0F2D"/>
    <w:rsid w:val="003D2962"/>
    <w:rsid w:val="003D32B5"/>
    <w:rsid w:val="003D3D94"/>
    <w:rsid w:val="003D491B"/>
    <w:rsid w:val="003D7A1B"/>
    <w:rsid w:val="003E1951"/>
    <w:rsid w:val="003E47AA"/>
    <w:rsid w:val="003F0CFD"/>
    <w:rsid w:val="003F0E71"/>
    <w:rsid w:val="003F1711"/>
    <w:rsid w:val="003F3369"/>
    <w:rsid w:val="003F4073"/>
    <w:rsid w:val="003F47D9"/>
    <w:rsid w:val="003F643A"/>
    <w:rsid w:val="003F6A0F"/>
    <w:rsid w:val="003F6C21"/>
    <w:rsid w:val="00402963"/>
    <w:rsid w:val="00405366"/>
    <w:rsid w:val="0040732D"/>
    <w:rsid w:val="00412D99"/>
    <w:rsid w:val="00416660"/>
    <w:rsid w:val="004174C9"/>
    <w:rsid w:val="0041751D"/>
    <w:rsid w:val="0042248C"/>
    <w:rsid w:val="004230EA"/>
    <w:rsid w:val="004257A1"/>
    <w:rsid w:val="00433705"/>
    <w:rsid w:val="0043660C"/>
    <w:rsid w:val="00440EAE"/>
    <w:rsid w:val="00441016"/>
    <w:rsid w:val="0044489C"/>
    <w:rsid w:val="00450026"/>
    <w:rsid w:val="004514C2"/>
    <w:rsid w:val="0045345C"/>
    <w:rsid w:val="00456323"/>
    <w:rsid w:val="00457E74"/>
    <w:rsid w:val="004606FB"/>
    <w:rsid w:val="00462EF0"/>
    <w:rsid w:val="00463385"/>
    <w:rsid w:val="004637BD"/>
    <w:rsid w:val="00464ADA"/>
    <w:rsid w:val="00471ED0"/>
    <w:rsid w:val="00472C3F"/>
    <w:rsid w:val="00476A14"/>
    <w:rsid w:val="0047743A"/>
    <w:rsid w:val="004808BC"/>
    <w:rsid w:val="0048099C"/>
    <w:rsid w:val="00484430"/>
    <w:rsid w:val="00486BFB"/>
    <w:rsid w:val="00491B18"/>
    <w:rsid w:val="004927E5"/>
    <w:rsid w:val="00497848"/>
    <w:rsid w:val="004A0243"/>
    <w:rsid w:val="004A163D"/>
    <w:rsid w:val="004A353F"/>
    <w:rsid w:val="004A70FB"/>
    <w:rsid w:val="004B4AD9"/>
    <w:rsid w:val="004B5AE5"/>
    <w:rsid w:val="004B5AE8"/>
    <w:rsid w:val="004B68A0"/>
    <w:rsid w:val="004B71F5"/>
    <w:rsid w:val="004B731B"/>
    <w:rsid w:val="004B7B5D"/>
    <w:rsid w:val="004C0E41"/>
    <w:rsid w:val="004C305A"/>
    <w:rsid w:val="004C3CCE"/>
    <w:rsid w:val="004C54DB"/>
    <w:rsid w:val="004D2DEB"/>
    <w:rsid w:val="004D4466"/>
    <w:rsid w:val="004D56E0"/>
    <w:rsid w:val="004D5EEE"/>
    <w:rsid w:val="004D7335"/>
    <w:rsid w:val="004E1483"/>
    <w:rsid w:val="004E18C2"/>
    <w:rsid w:val="004E57BD"/>
    <w:rsid w:val="004E7585"/>
    <w:rsid w:val="004F07D6"/>
    <w:rsid w:val="004F0B4B"/>
    <w:rsid w:val="004F1103"/>
    <w:rsid w:val="004F17A1"/>
    <w:rsid w:val="004F58A1"/>
    <w:rsid w:val="004F5BFA"/>
    <w:rsid w:val="00505B4A"/>
    <w:rsid w:val="005073AE"/>
    <w:rsid w:val="00521295"/>
    <w:rsid w:val="005251BA"/>
    <w:rsid w:val="005332B0"/>
    <w:rsid w:val="00533358"/>
    <w:rsid w:val="00535B03"/>
    <w:rsid w:val="00537AF6"/>
    <w:rsid w:val="00540B61"/>
    <w:rsid w:val="0054438F"/>
    <w:rsid w:val="00544BE3"/>
    <w:rsid w:val="00546A3C"/>
    <w:rsid w:val="00546EEB"/>
    <w:rsid w:val="00553A35"/>
    <w:rsid w:val="00555939"/>
    <w:rsid w:val="0055666C"/>
    <w:rsid w:val="0055792E"/>
    <w:rsid w:val="00560437"/>
    <w:rsid w:val="005606C9"/>
    <w:rsid w:val="0056194E"/>
    <w:rsid w:val="00561A6E"/>
    <w:rsid w:val="0056289B"/>
    <w:rsid w:val="00565CDB"/>
    <w:rsid w:val="00572017"/>
    <w:rsid w:val="005721C8"/>
    <w:rsid w:val="00572BAD"/>
    <w:rsid w:val="00572CD3"/>
    <w:rsid w:val="00573E71"/>
    <w:rsid w:val="00574526"/>
    <w:rsid w:val="00574A54"/>
    <w:rsid w:val="005823E0"/>
    <w:rsid w:val="00584062"/>
    <w:rsid w:val="005841F5"/>
    <w:rsid w:val="0058550A"/>
    <w:rsid w:val="005860E6"/>
    <w:rsid w:val="005863EF"/>
    <w:rsid w:val="005935E6"/>
    <w:rsid w:val="005959EC"/>
    <w:rsid w:val="0059767E"/>
    <w:rsid w:val="005A2CA6"/>
    <w:rsid w:val="005A36C2"/>
    <w:rsid w:val="005A4DBB"/>
    <w:rsid w:val="005A7E49"/>
    <w:rsid w:val="005B059F"/>
    <w:rsid w:val="005B0FC8"/>
    <w:rsid w:val="005B5482"/>
    <w:rsid w:val="005C111C"/>
    <w:rsid w:val="005C1F77"/>
    <w:rsid w:val="005C2AE4"/>
    <w:rsid w:val="005C38A7"/>
    <w:rsid w:val="005C6B6E"/>
    <w:rsid w:val="005C73DD"/>
    <w:rsid w:val="005D073F"/>
    <w:rsid w:val="005D0E3B"/>
    <w:rsid w:val="005D45D9"/>
    <w:rsid w:val="005D6A0B"/>
    <w:rsid w:val="005D7318"/>
    <w:rsid w:val="005E1DA4"/>
    <w:rsid w:val="005E55B9"/>
    <w:rsid w:val="005F48C0"/>
    <w:rsid w:val="005F5999"/>
    <w:rsid w:val="005F63B5"/>
    <w:rsid w:val="005F7756"/>
    <w:rsid w:val="00600517"/>
    <w:rsid w:val="00611255"/>
    <w:rsid w:val="00612382"/>
    <w:rsid w:val="00613237"/>
    <w:rsid w:val="006136E5"/>
    <w:rsid w:val="00617CCE"/>
    <w:rsid w:val="0062128D"/>
    <w:rsid w:val="00624E3A"/>
    <w:rsid w:val="00625AB5"/>
    <w:rsid w:val="00626B51"/>
    <w:rsid w:val="006270E4"/>
    <w:rsid w:val="006315EB"/>
    <w:rsid w:val="00631B92"/>
    <w:rsid w:val="0063379C"/>
    <w:rsid w:val="00633BFA"/>
    <w:rsid w:val="00640DF2"/>
    <w:rsid w:val="006439BC"/>
    <w:rsid w:val="006440A0"/>
    <w:rsid w:val="0064423D"/>
    <w:rsid w:val="00646BD0"/>
    <w:rsid w:val="00647642"/>
    <w:rsid w:val="00647C8A"/>
    <w:rsid w:val="00647D40"/>
    <w:rsid w:val="00650B66"/>
    <w:rsid w:val="00655091"/>
    <w:rsid w:val="00656962"/>
    <w:rsid w:val="006608B1"/>
    <w:rsid w:val="006610C1"/>
    <w:rsid w:val="00662A5F"/>
    <w:rsid w:val="00664100"/>
    <w:rsid w:val="006641DC"/>
    <w:rsid w:val="00666D4F"/>
    <w:rsid w:val="006732F0"/>
    <w:rsid w:val="00673483"/>
    <w:rsid w:val="006739F4"/>
    <w:rsid w:val="0067523C"/>
    <w:rsid w:val="006769D8"/>
    <w:rsid w:val="006826F9"/>
    <w:rsid w:val="00683805"/>
    <w:rsid w:val="006843C4"/>
    <w:rsid w:val="00691530"/>
    <w:rsid w:val="00691F82"/>
    <w:rsid w:val="00692E30"/>
    <w:rsid w:val="00694656"/>
    <w:rsid w:val="00697017"/>
    <w:rsid w:val="00697B07"/>
    <w:rsid w:val="006A3183"/>
    <w:rsid w:val="006A3505"/>
    <w:rsid w:val="006A641C"/>
    <w:rsid w:val="006B0C31"/>
    <w:rsid w:val="006B2BB1"/>
    <w:rsid w:val="006B4F7A"/>
    <w:rsid w:val="006C06BA"/>
    <w:rsid w:val="006C07D4"/>
    <w:rsid w:val="006C3368"/>
    <w:rsid w:val="006C385E"/>
    <w:rsid w:val="006C71A0"/>
    <w:rsid w:val="006C7AE3"/>
    <w:rsid w:val="006D027A"/>
    <w:rsid w:val="006D07E8"/>
    <w:rsid w:val="006E00C9"/>
    <w:rsid w:val="006E2284"/>
    <w:rsid w:val="006E365C"/>
    <w:rsid w:val="006E6D0F"/>
    <w:rsid w:val="006E7089"/>
    <w:rsid w:val="006E74B0"/>
    <w:rsid w:val="006E787A"/>
    <w:rsid w:val="006E7E83"/>
    <w:rsid w:val="006F4B4D"/>
    <w:rsid w:val="006F6D29"/>
    <w:rsid w:val="00700AED"/>
    <w:rsid w:val="00702A73"/>
    <w:rsid w:val="00705222"/>
    <w:rsid w:val="00706B9D"/>
    <w:rsid w:val="007077DF"/>
    <w:rsid w:val="007077F7"/>
    <w:rsid w:val="00710BBB"/>
    <w:rsid w:val="007139AB"/>
    <w:rsid w:val="007163CE"/>
    <w:rsid w:val="00717E82"/>
    <w:rsid w:val="00720931"/>
    <w:rsid w:val="00730037"/>
    <w:rsid w:val="007306BF"/>
    <w:rsid w:val="007320A4"/>
    <w:rsid w:val="00732894"/>
    <w:rsid w:val="00734ABE"/>
    <w:rsid w:val="0073588B"/>
    <w:rsid w:val="00737FA5"/>
    <w:rsid w:val="007414D2"/>
    <w:rsid w:val="007423ED"/>
    <w:rsid w:val="00745EC3"/>
    <w:rsid w:val="00755813"/>
    <w:rsid w:val="007563F2"/>
    <w:rsid w:val="00760478"/>
    <w:rsid w:val="00760A90"/>
    <w:rsid w:val="00760D8F"/>
    <w:rsid w:val="00762833"/>
    <w:rsid w:val="00762866"/>
    <w:rsid w:val="00762F0A"/>
    <w:rsid w:val="007641E6"/>
    <w:rsid w:val="007679F4"/>
    <w:rsid w:val="00767DA6"/>
    <w:rsid w:val="00770689"/>
    <w:rsid w:val="00772976"/>
    <w:rsid w:val="00774C06"/>
    <w:rsid w:val="00776F18"/>
    <w:rsid w:val="00783386"/>
    <w:rsid w:val="00784EAA"/>
    <w:rsid w:val="007853CF"/>
    <w:rsid w:val="0078773C"/>
    <w:rsid w:val="00790AEC"/>
    <w:rsid w:val="00790B74"/>
    <w:rsid w:val="007934EA"/>
    <w:rsid w:val="007951C0"/>
    <w:rsid w:val="00796777"/>
    <w:rsid w:val="007A2E36"/>
    <w:rsid w:val="007A3568"/>
    <w:rsid w:val="007A4A6C"/>
    <w:rsid w:val="007A6EB0"/>
    <w:rsid w:val="007A7925"/>
    <w:rsid w:val="007B06B0"/>
    <w:rsid w:val="007B0ECB"/>
    <w:rsid w:val="007B3D8B"/>
    <w:rsid w:val="007B6D44"/>
    <w:rsid w:val="007B7088"/>
    <w:rsid w:val="007C20E6"/>
    <w:rsid w:val="007C3302"/>
    <w:rsid w:val="007C7E32"/>
    <w:rsid w:val="007D7707"/>
    <w:rsid w:val="007D7BF8"/>
    <w:rsid w:val="007E03A4"/>
    <w:rsid w:val="007E0829"/>
    <w:rsid w:val="007E26C6"/>
    <w:rsid w:val="007E3FD9"/>
    <w:rsid w:val="007E4645"/>
    <w:rsid w:val="007E73E6"/>
    <w:rsid w:val="007F0BFB"/>
    <w:rsid w:val="007F1568"/>
    <w:rsid w:val="007F182E"/>
    <w:rsid w:val="007F2457"/>
    <w:rsid w:val="007F5442"/>
    <w:rsid w:val="007F5A62"/>
    <w:rsid w:val="00801CFA"/>
    <w:rsid w:val="00803E41"/>
    <w:rsid w:val="00806543"/>
    <w:rsid w:val="00812157"/>
    <w:rsid w:val="00813030"/>
    <w:rsid w:val="008134CD"/>
    <w:rsid w:val="00814AE4"/>
    <w:rsid w:val="00816998"/>
    <w:rsid w:val="00821491"/>
    <w:rsid w:val="008217BD"/>
    <w:rsid w:val="00822B37"/>
    <w:rsid w:val="0082354A"/>
    <w:rsid w:val="008236E9"/>
    <w:rsid w:val="00826004"/>
    <w:rsid w:val="00830B54"/>
    <w:rsid w:val="00832B8E"/>
    <w:rsid w:val="008349AF"/>
    <w:rsid w:val="00834B71"/>
    <w:rsid w:val="00834BB9"/>
    <w:rsid w:val="00834D3E"/>
    <w:rsid w:val="00841348"/>
    <w:rsid w:val="00845A2C"/>
    <w:rsid w:val="00850C4C"/>
    <w:rsid w:val="008549B6"/>
    <w:rsid w:val="00856BB0"/>
    <w:rsid w:val="00863115"/>
    <w:rsid w:val="0086654A"/>
    <w:rsid w:val="008669A7"/>
    <w:rsid w:val="00871867"/>
    <w:rsid w:val="008718BE"/>
    <w:rsid w:val="0087273A"/>
    <w:rsid w:val="00872AE8"/>
    <w:rsid w:val="00874212"/>
    <w:rsid w:val="00874D99"/>
    <w:rsid w:val="00875AE1"/>
    <w:rsid w:val="00876DCF"/>
    <w:rsid w:val="008779F5"/>
    <w:rsid w:val="00881FD9"/>
    <w:rsid w:val="008828FD"/>
    <w:rsid w:val="0088341C"/>
    <w:rsid w:val="0088479A"/>
    <w:rsid w:val="00884E67"/>
    <w:rsid w:val="00884E96"/>
    <w:rsid w:val="008854EF"/>
    <w:rsid w:val="00890A9B"/>
    <w:rsid w:val="00891728"/>
    <w:rsid w:val="008A4D29"/>
    <w:rsid w:val="008A71B6"/>
    <w:rsid w:val="008B1AF0"/>
    <w:rsid w:val="008B58BD"/>
    <w:rsid w:val="008B6D38"/>
    <w:rsid w:val="008B70BA"/>
    <w:rsid w:val="008C2035"/>
    <w:rsid w:val="008C753B"/>
    <w:rsid w:val="008D003D"/>
    <w:rsid w:val="008D0D65"/>
    <w:rsid w:val="008D110A"/>
    <w:rsid w:val="008D220E"/>
    <w:rsid w:val="008D2F4E"/>
    <w:rsid w:val="008D4915"/>
    <w:rsid w:val="008D64A9"/>
    <w:rsid w:val="008E08E0"/>
    <w:rsid w:val="008E361F"/>
    <w:rsid w:val="008F1512"/>
    <w:rsid w:val="008F1DCF"/>
    <w:rsid w:val="008F235B"/>
    <w:rsid w:val="008F60A6"/>
    <w:rsid w:val="008F7EA5"/>
    <w:rsid w:val="00902147"/>
    <w:rsid w:val="00906D3E"/>
    <w:rsid w:val="0091229B"/>
    <w:rsid w:val="00913692"/>
    <w:rsid w:val="00913F8B"/>
    <w:rsid w:val="009143F7"/>
    <w:rsid w:val="0091660B"/>
    <w:rsid w:val="009174CA"/>
    <w:rsid w:val="00920137"/>
    <w:rsid w:val="0092083C"/>
    <w:rsid w:val="00920FAA"/>
    <w:rsid w:val="00923A39"/>
    <w:rsid w:val="009354C1"/>
    <w:rsid w:val="009360E9"/>
    <w:rsid w:val="00937F00"/>
    <w:rsid w:val="009417AD"/>
    <w:rsid w:val="00945E9F"/>
    <w:rsid w:val="00950053"/>
    <w:rsid w:val="00951A4E"/>
    <w:rsid w:val="009578CD"/>
    <w:rsid w:val="009611DE"/>
    <w:rsid w:val="00964C67"/>
    <w:rsid w:val="00966CFD"/>
    <w:rsid w:val="0097274D"/>
    <w:rsid w:val="009776C1"/>
    <w:rsid w:val="009815EA"/>
    <w:rsid w:val="00981854"/>
    <w:rsid w:val="00981AC0"/>
    <w:rsid w:val="00982E80"/>
    <w:rsid w:val="00982EFD"/>
    <w:rsid w:val="00994606"/>
    <w:rsid w:val="00994A5E"/>
    <w:rsid w:val="00994CC3"/>
    <w:rsid w:val="009962A0"/>
    <w:rsid w:val="00997591"/>
    <w:rsid w:val="009A11B3"/>
    <w:rsid w:val="009A3E7E"/>
    <w:rsid w:val="009A6DD9"/>
    <w:rsid w:val="009B0FAB"/>
    <w:rsid w:val="009C0169"/>
    <w:rsid w:val="009C0416"/>
    <w:rsid w:val="009C2117"/>
    <w:rsid w:val="009C2BF7"/>
    <w:rsid w:val="009C38A1"/>
    <w:rsid w:val="009C6044"/>
    <w:rsid w:val="009C7017"/>
    <w:rsid w:val="009C79AC"/>
    <w:rsid w:val="009D5966"/>
    <w:rsid w:val="009D7AAD"/>
    <w:rsid w:val="009E20BB"/>
    <w:rsid w:val="009E5908"/>
    <w:rsid w:val="009E6CAA"/>
    <w:rsid w:val="009F1C38"/>
    <w:rsid w:val="009F271E"/>
    <w:rsid w:val="009F2B20"/>
    <w:rsid w:val="009F2DE6"/>
    <w:rsid w:val="009F60B9"/>
    <w:rsid w:val="00A04CB1"/>
    <w:rsid w:val="00A04EE1"/>
    <w:rsid w:val="00A05F56"/>
    <w:rsid w:val="00A068FE"/>
    <w:rsid w:val="00A06D15"/>
    <w:rsid w:val="00A102FC"/>
    <w:rsid w:val="00A108F0"/>
    <w:rsid w:val="00A10CE7"/>
    <w:rsid w:val="00A1157D"/>
    <w:rsid w:val="00A12273"/>
    <w:rsid w:val="00A1305A"/>
    <w:rsid w:val="00A1466E"/>
    <w:rsid w:val="00A1476A"/>
    <w:rsid w:val="00A17C32"/>
    <w:rsid w:val="00A20AD2"/>
    <w:rsid w:val="00A25DB4"/>
    <w:rsid w:val="00A329F0"/>
    <w:rsid w:val="00A41CB6"/>
    <w:rsid w:val="00A446DC"/>
    <w:rsid w:val="00A45EFF"/>
    <w:rsid w:val="00A468D1"/>
    <w:rsid w:val="00A46A64"/>
    <w:rsid w:val="00A46C1D"/>
    <w:rsid w:val="00A531F2"/>
    <w:rsid w:val="00A57316"/>
    <w:rsid w:val="00A57DA7"/>
    <w:rsid w:val="00A63159"/>
    <w:rsid w:val="00A644D8"/>
    <w:rsid w:val="00A67781"/>
    <w:rsid w:val="00A71B62"/>
    <w:rsid w:val="00A73930"/>
    <w:rsid w:val="00A75357"/>
    <w:rsid w:val="00A75AED"/>
    <w:rsid w:val="00A77A59"/>
    <w:rsid w:val="00A8258C"/>
    <w:rsid w:val="00A845DD"/>
    <w:rsid w:val="00A8473C"/>
    <w:rsid w:val="00A91091"/>
    <w:rsid w:val="00A9318C"/>
    <w:rsid w:val="00A951ED"/>
    <w:rsid w:val="00A95ADB"/>
    <w:rsid w:val="00A97BA6"/>
    <w:rsid w:val="00AA3C39"/>
    <w:rsid w:val="00AA5EF0"/>
    <w:rsid w:val="00AA6D3D"/>
    <w:rsid w:val="00AA766D"/>
    <w:rsid w:val="00AB0726"/>
    <w:rsid w:val="00AB0FD1"/>
    <w:rsid w:val="00AB1EE8"/>
    <w:rsid w:val="00AB45ED"/>
    <w:rsid w:val="00AB5EC6"/>
    <w:rsid w:val="00AC38A8"/>
    <w:rsid w:val="00AC3A7B"/>
    <w:rsid w:val="00AC4BA1"/>
    <w:rsid w:val="00AC4F2C"/>
    <w:rsid w:val="00AC7B19"/>
    <w:rsid w:val="00AD40EC"/>
    <w:rsid w:val="00AD50D6"/>
    <w:rsid w:val="00AD6943"/>
    <w:rsid w:val="00AE12D8"/>
    <w:rsid w:val="00AE39C2"/>
    <w:rsid w:val="00AE63A3"/>
    <w:rsid w:val="00AE794E"/>
    <w:rsid w:val="00AE7B22"/>
    <w:rsid w:val="00AF1EDD"/>
    <w:rsid w:val="00B006A0"/>
    <w:rsid w:val="00B05740"/>
    <w:rsid w:val="00B0679F"/>
    <w:rsid w:val="00B209CF"/>
    <w:rsid w:val="00B25FEA"/>
    <w:rsid w:val="00B26302"/>
    <w:rsid w:val="00B30538"/>
    <w:rsid w:val="00B31033"/>
    <w:rsid w:val="00B31464"/>
    <w:rsid w:val="00B31666"/>
    <w:rsid w:val="00B32BFB"/>
    <w:rsid w:val="00B332FD"/>
    <w:rsid w:val="00B348CD"/>
    <w:rsid w:val="00B34ADE"/>
    <w:rsid w:val="00B3560D"/>
    <w:rsid w:val="00B377D9"/>
    <w:rsid w:val="00B37D8B"/>
    <w:rsid w:val="00B4024F"/>
    <w:rsid w:val="00B42891"/>
    <w:rsid w:val="00B42F46"/>
    <w:rsid w:val="00B43FB5"/>
    <w:rsid w:val="00B4451A"/>
    <w:rsid w:val="00B44BC2"/>
    <w:rsid w:val="00B53BF5"/>
    <w:rsid w:val="00B53C6A"/>
    <w:rsid w:val="00B5531F"/>
    <w:rsid w:val="00B5552D"/>
    <w:rsid w:val="00B555AA"/>
    <w:rsid w:val="00B5695E"/>
    <w:rsid w:val="00B56DE4"/>
    <w:rsid w:val="00B759A1"/>
    <w:rsid w:val="00B75E0D"/>
    <w:rsid w:val="00B76936"/>
    <w:rsid w:val="00B833AD"/>
    <w:rsid w:val="00B8409E"/>
    <w:rsid w:val="00B85581"/>
    <w:rsid w:val="00B856DE"/>
    <w:rsid w:val="00B9362D"/>
    <w:rsid w:val="00B937DA"/>
    <w:rsid w:val="00B94B53"/>
    <w:rsid w:val="00B96829"/>
    <w:rsid w:val="00BA263B"/>
    <w:rsid w:val="00BA3442"/>
    <w:rsid w:val="00BA523E"/>
    <w:rsid w:val="00BA5308"/>
    <w:rsid w:val="00BA54D8"/>
    <w:rsid w:val="00BA6063"/>
    <w:rsid w:val="00BB0E0E"/>
    <w:rsid w:val="00BB137C"/>
    <w:rsid w:val="00BC01A6"/>
    <w:rsid w:val="00BC34EF"/>
    <w:rsid w:val="00BC3548"/>
    <w:rsid w:val="00BD1EB6"/>
    <w:rsid w:val="00BD5F21"/>
    <w:rsid w:val="00BD6268"/>
    <w:rsid w:val="00BD6C1C"/>
    <w:rsid w:val="00BD72B4"/>
    <w:rsid w:val="00BE1345"/>
    <w:rsid w:val="00BE4E45"/>
    <w:rsid w:val="00BF02E6"/>
    <w:rsid w:val="00BF2019"/>
    <w:rsid w:val="00BF2C31"/>
    <w:rsid w:val="00BF3CD6"/>
    <w:rsid w:val="00BF5EF0"/>
    <w:rsid w:val="00C0385C"/>
    <w:rsid w:val="00C04CB0"/>
    <w:rsid w:val="00C06C6B"/>
    <w:rsid w:val="00C1220F"/>
    <w:rsid w:val="00C20917"/>
    <w:rsid w:val="00C21AA0"/>
    <w:rsid w:val="00C2553B"/>
    <w:rsid w:val="00C33672"/>
    <w:rsid w:val="00C353D2"/>
    <w:rsid w:val="00C40672"/>
    <w:rsid w:val="00C421E8"/>
    <w:rsid w:val="00C4288B"/>
    <w:rsid w:val="00C45567"/>
    <w:rsid w:val="00C458DB"/>
    <w:rsid w:val="00C46F8A"/>
    <w:rsid w:val="00C5075A"/>
    <w:rsid w:val="00C53A47"/>
    <w:rsid w:val="00C54DBB"/>
    <w:rsid w:val="00C5506F"/>
    <w:rsid w:val="00C5508D"/>
    <w:rsid w:val="00C553A4"/>
    <w:rsid w:val="00C5654C"/>
    <w:rsid w:val="00C67AE8"/>
    <w:rsid w:val="00C703B0"/>
    <w:rsid w:val="00C7764E"/>
    <w:rsid w:val="00C837C1"/>
    <w:rsid w:val="00C83D6C"/>
    <w:rsid w:val="00C84D3B"/>
    <w:rsid w:val="00C8709B"/>
    <w:rsid w:val="00C87AE5"/>
    <w:rsid w:val="00C907B5"/>
    <w:rsid w:val="00C91CA0"/>
    <w:rsid w:val="00C953A9"/>
    <w:rsid w:val="00C95645"/>
    <w:rsid w:val="00C959EA"/>
    <w:rsid w:val="00C95E73"/>
    <w:rsid w:val="00C96FFB"/>
    <w:rsid w:val="00C976FD"/>
    <w:rsid w:val="00CA5E59"/>
    <w:rsid w:val="00CA6458"/>
    <w:rsid w:val="00CB0209"/>
    <w:rsid w:val="00CB205A"/>
    <w:rsid w:val="00CB5CDC"/>
    <w:rsid w:val="00CB5FB7"/>
    <w:rsid w:val="00CC01BC"/>
    <w:rsid w:val="00CC11B3"/>
    <w:rsid w:val="00CC11D3"/>
    <w:rsid w:val="00CC3239"/>
    <w:rsid w:val="00CC4F55"/>
    <w:rsid w:val="00CC5C58"/>
    <w:rsid w:val="00CD103E"/>
    <w:rsid w:val="00CD1237"/>
    <w:rsid w:val="00CD5E75"/>
    <w:rsid w:val="00CE01DD"/>
    <w:rsid w:val="00CE3688"/>
    <w:rsid w:val="00CE3E16"/>
    <w:rsid w:val="00CE5558"/>
    <w:rsid w:val="00CE5959"/>
    <w:rsid w:val="00CE70E1"/>
    <w:rsid w:val="00CF435C"/>
    <w:rsid w:val="00CF5983"/>
    <w:rsid w:val="00D05AD8"/>
    <w:rsid w:val="00D07023"/>
    <w:rsid w:val="00D0713A"/>
    <w:rsid w:val="00D07B20"/>
    <w:rsid w:val="00D1107A"/>
    <w:rsid w:val="00D17DC8"/>
    <w:rsid w:val="00D2100D"/>
    <w:rsid w:val="00D2122E"/>
    <w:rsid w:val="00D23085"/>
    <w:rsid w:val="00D24738"/>
    <w:rsid w:val="00D27467"/>
    <w:rsid w:val="00D31720"/>
    <w:rsid w:val="00D31E96"/>
    <w:rsid w:val="00D325C2"/>
    <w:rsid w:val="00D326F0"/>
    <w:rsid w:val="00D3379E"/>
    <w:rsid w:val="00D40445"/>
    <w:rsid w:val="00D42F40"/>
    <w:rsid w:val="00D4758C"/>
    <w:rsid w:val="00D50448"/>
    <w:rsid w:val="00D64279"/>
    <w:rsid w:val="00D66925"/>
    <w:rsid w:val="00D703E9"/>
    <w:rsid w:val="00D70AB3"/>
    <w:rsid w:val="00D70B9C"/>
    <w:rsid w:val="00D73A2B"/>
    <w:rsid w:val="00D813AC"/>
    <w:rsid w:val="00D82ECA"/>
    <w:rsid w:val="00D84AB1"/>
    <w:rsid w:val="00D863DF"/>
    <w:rsid w:val="00D87FD5"/>
    <w:rsid w:val="00D90A88"/>
    <w:rsid w:val="00D90AF3"/>
    <w:rsid w:val="00D93ADE"/>
    <w:rsid w:val="00D94230"/>
    <w:rsid w:val="00DA0DFD"/>
    <w:rsid w:val="00DA3DCD"/>
    <w:rsid w:val="00DB1FB3"/>
    <w:rsid w:val="00DB4140"/>
    <w:rsid w:val="00DB64A6"/>
    <w:rsid w:val="00DB7461"/>
    <w:rsid w:val="00DB757A"/>
    <w:rsid w:val="00DC61C8"/>
    <w:rsid w:val="00DC7520"/>
    <w:rsid w:val="00DD437A"/>
    <w:rsid w:val="00DD5A20"/>
    <w:rsid w:val="00DD5DC4"/>
    <w:rsid w:val="00DD646B"/>
    <w:rsid w:val="00DE061F"/>
    <w:rsid w:val="00DE1CAE"/>
    <w:rsid w:val="00DE3E47"/>
    <w:rsid w:val="00DE463C"/>
    <w:rsid w:val="00DE4AFE"/>
    <w:rsid w:val="00DE4B32"/>
    <w:rsid w:val="00DE550A"/>
    <w:rsid w:val="00DE7F02"/>
    <w:rsid w:val="00DF13B4"/>
    <w:rsid w:val="00DF172C"/>
    <w:rsid w:val="00DF2A82"/>
    <w:rsid w:val="00DF2F0C"/>
    <w:rsid w:val="00E04E9B"/>
    <w:rsid w:val="00E05F31"/>
    <w:rsid w:val="00E06B45"/>
    <w:rsid w:val="00E07623"/>
    <w:rsid w:val="00E103D5"/>
    <w:rsid w:val="00E13628"/>
    <w:rsid w:val="00E15CA0"/>
    <w:rsid w:val="00E17993"/>
    <w:rsid w:val="00E20300"/>
    <w:rsid w:val="00E21D3B"/>
    <w:rsid w:val="00E22CCC"/>
    <w:rsid w:val="00E25B6F"/>
    <w:rsid w:val="00E262EF"/>
    <w:rsid w:val="00E26673"/>
    <w:rsid w:val="00E303A9"/>
    <w:rsid w:val="00E3256A"/>
    <w:rsid w:val="00E3769F"/>
    <w:rsid w:val="00E40B5E"/>
    <w:rsid w:val="00E42110"/>
    <w:rsid w:val="00E427EE"/>
    <w:rsid w:val="00E44153"/>
    <w:rsid w:val="00E44D34"/>
    <w:rsid w:val="00E456B1"/>
    <w:rsid w:val="00E46957"/>
    <w:rsid w:val="00E52463"/>
    <w:rsid w:val="00E528BD"/>
    <w:rsid w:val="00E540F0"/>
    <w:rsid w:val="00E602D6"/>
    <w:rsid w:val="00E61A3B"/>
    <w:rsid w:val="00E67173"/>
    <w:rsid w:val="00E71325"/>
    <w:rsid w:val="00E73322"/>
    <w:rsid w:val="00E74F91"/>
    <w:rsid w:val="00E771E5"/>
    <w:rsid w:val="00E77D87"/>
    <w:rsid w:val="00E8113E"/>
    <w:rsid w:val="00E813BD"/>
    <w:rsid w:val="00E82A34"/>
    <w:rsid w:val="00E838AC"/>
    <w:rsid w:val="00E84B8D"/>
    <w:rsid w:val="00E86348"/>
    <w:rsid w:val="00E90C58"/>
    <w:rsid w:val="00E9109B"/>
    <w:rsid w:val="00E917B8"/>
    <w:rsid w:val="00E91B1B"/>
    <w:rsid w:val="00E9290E"/>
    <w:rsid w:val="00E92A2E"/>
    <w:rsid w:val="00E92CA3"/>
    <w:rsid w:val="00E9497B"/>
    <w:rsid w:val="00E979E1"/>
    <w:rsid w:val="00EA18AC"/>
    <w:rsid w:val="00EA394E"/>
    <w:rsid w:val="00EB0357"/>
    <w:rsid w:val="00EB10CF"/>
    <w:rsid w:val="00EB2FEF"/>
    <w:rsid w:val="00EB4E4E"/>
    <w:rsid w:val="00EB5AAD"/>
    <w:rsid w:val="00EB6375"/>
    <w:rsid w:val="00EC239C"/>
    <w:rsid w:val="00EC3FE6"/>
    <w:rsid w:val="00EC49FD"/>
    <w:rsid w:val="00ED0358"/>
    <w:rsid w:val="00ED058E"/>
    <w:rsid w:val="00ED1015"/>
    <w:rsid w:val="00ED4EC0"/>
    <w:rsid w:val="00ED7184"/>
    <w:rsid w:val="00ED7971"/>
    <w:rsid w:val="00EE223A"/>
    <w:rsid w:val="00EE2AD3"/>
    <w:rsid w:val="00EE5424"/>
    <w:rsid w:val="00EF2E68"/>
    <w:rsid w:val="00EF4683"/>
    <w:rsid w:val="00F00A2B"/>
    <w:rsid w:val="00F00EAF"/>
    <w:rsid w:val="00F02172"/>
    <w:rsid w:val="00F023F7"/>
    <w:rsid w:val="00F02C60"/>
    <w:rsid w:val="00F04651"/>
    <w:rsid w:val="00F05EB4"/>
    <w:rsid w:val="00F06CFC"/>
    <w:rsid w:val="00F1198E"/>
    <w:rsid w:val="00F11C08"/>
    <w:rsid w:val="00F12C29"/>
    <w:rsid w:val="00F12DF5"/>
    <w:rsid w:val="00F13E99"/>
    <w:rsid w:val="00F1516A"/>
    <w:rsid w:val="00F15B92"/>
    <w:rsid w:val="00F15C9E"/>
    <w:rsid w:val="00F15DB6"/>
    <w:rsid w:val="00F20D58"/>
    <w:rsid w:val="00F2325A"/>
    <w:rsid w:val="00F24E6E"/>
    <w:rsid w:val="00F2547C"/>
    <w:rsid w:val="00F25DB5"/>
    <w:rsid w:val="00F27C82"/>
    <w:rsid w:val="00F317A1"/>
    <w:rsid w:val="00F36C8E"/>
    <w:rsid w:val="00F4084A"/>
    <w:rsid w:val="00F418AD"/>
    <w:rsid w:val="00F43C66"/>
    <w:rsid w:val="00F44220"/>
    <w:rsid w:val="00F45A83"/>
    <w:rsid w:val="00F46919"/>
    <w:rsid w:val="00F50798"/>
    <w:rsid w:val="00F5147C"/>
    <w:rsid w:val="00F533A8"/>
    <w:rsid w:val="00F54EA5"/>
    <w:rsid w:val="00F64194"/>
    <w:rsid w:val="00F65A8A"/>
    <w:rsid w:val="00F71D41"/>
    <w:rsid w:val="00F73472"/>
    <w:rsid w:val="00F76814"/>
    <w:rsid w:val="00F8119E"/>
    <w:rsid w:val="00F816D5"/>
    <w:rsid w:val="00F81C04"/>
    <w:rsid w:val="00F82454"/>
    <w:rsid w:val="00F82D70"/>
    <w:rsid w:val="00F93752"/>
    <w:rsid w:val="00FA14C8"/>
    <w:rsid w:val="00FA1D88"/>
    <w:rsid w:val="00FA419B"/>
    <w:rsid w:val="00FA7651"/>
    <w:rsid w:val="00FA77F4"/>
    <w:rsid w:val="00FC171C"/>
    <w:rsid w:val="00FC2360"/>
    <w:rsid w:val="00FC3A06"/>
    <w:rsid w:val="00FD12D0"/>
    <w:rsid w:val="00FD16B9"/>
    <w:rsid w:val="00FD40CA"/>
    <w:rsid w:val="00FD5839"/>
    <w:rsid w:val="00FD743B"/>
    <w:rsid w:val="00FE0ACF"/>
    <w:rsid w:val="00FE3978"/>
    <w:rsid w:val="00FE40AB"/>
    <w:rsid w:val="00FE5F15"/>
    <w:rsid w:val="00FE634E"/>
    <w:rsid w:val="00FE73EA"/>
    <w:rsid w:val="00FF2628"/>
    <w:rsid w:val="00FF3887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B44BC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945E9F"/>
    <w:pPr>
      <w:keepNext/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945E9F"/>
    <w:pPr>
      <w:keepNext/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945E9F"/>
    <w:pPr>
      <w:keepNext/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945E9F"/>
    <w:pPr>
      <w:keepNext/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</w:rPr>
  </w:style>
  <w:style w:type="paragraph" w:styleId="berschrift5">
    <w:name w:val="heading 5"/>
    <w:next w:val="Standard"/>
    <w:link w:val="berschrift5Zchn"/>
    <w:semiHidden/>
    <w:qFormat/>
    <w:rsid w:val="00945E9F"/>
    <w:p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paragraph" w:styleId="berschrift6">
    <w:name w:val="heading 6"/>
    <w:next w:val="Standard"/>
    <w:link w:val="berschrift6Zchn"/>
    <w:semiHidden/>
    <w:qFormat/>
    <w:rsid w:val="00945E9F"/>
    <w:p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</w:rPr>
  </w:style>
  <w:style w:type="paragraph" w:styleId="berschrift7">
    <w:name w:val="heading 7"/>
    <w:next w:val="Standard"/>
    <w:link w:val="berschrift7Zchn"/>
    <w:semiHidden/>
    <w:qFormat/>
    <w:rsid w:val="00945E9F"/>
    <w:p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</w:rPr>
  </w:style>
  <w:style w:type="paragraph" w:styleId="berschrift8">
    <w:name w:val="heading 8"/>
    <w:next w:val="Standard"/>
    <w:link w:val="berschrift8Zchn"/>
    <w:semiHidden/>
    <w:qFormat/>
    <w:rsid w:val="00945E9F"/>
    <w:p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</w:rPr>
  </w:style>
  <w:style w:type="paragraph" w:styleId="berschrift9">
    <w:name w:val="heading 9"/>
    <w:next w:val="Standard"/>
    <w:link w:val="berschrift9Zchn"/>
    <w:semiHidden/>
    <w:qFormat/>
    <w:rsid w:val="00945E9F"/>
    <w:p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KTiteleiAbsatz">
    <w:name w:val="MK:Titelei Absatz"/>
    <w:uiPriority w:val="22"/>
    <w:semiHidden/>
    <w:qFormat/>
    <w:locked/>
    <w:rsid w:val="00FE5F15"/>
    <w:pPr>
      <w:pBdr>
        <w:right w:val="single" w:sz="24" w:space="4" w:color="76923C"/>
      </w:pBdr>
      <w:spacing w:after="80" w:line="264" w:lineRule="auto"/>
      <w:jc w:val="both"/>
    </w:pPr>
    <w:rPr>
      <w:sz w:val="19"/>
      <w:szCs w:val="19"/>
      <w:lang w:eastAsia="de-DE"/>
    </w:rPr>
  </w:style>
  <w:style w:type="character" w:customStyle="1" w:styleId="Formatvorlage1">
    <w:name w:val="Formatvorlage1"/>
    <w:semiHidden/>
    <w:rsid w:val="00945E9F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945E9F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945E9F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945E9F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945E9F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945E9F"/>
    <w:rPr>
      <w:rFonts w:ascii="Frutiger LT Std 55 Roman" w:hAnsi="Frutiger LT Std 55 Roman"/>
      <w:sz w:val="20"/>
      <w:u w:val="single"/>
    </w:rPr>
  </w:style>
  <w:style w:type="numbering" w:customStyle="1" w:styleId="FormatvorlageNummerierteListe">
    <w:name w:val="Formatvorlage Nummerierte Liste"/>
    <w:basedOn w:val="KeineListe"/>
    <w:rsid w:val="00945E9F"/>
    <w:pPr>
      <w:numPr>
        <w:numId w:val="10"/>
      </w:numPr>
    </w:pPr>
  </w:style>
  <w:style w:type="numbering" w:customStyle="1" w:styleId="Aufzhlung1">
    <w:name w:val="Aufzählung1"/>
    <w:basedOn w:val="KeineListe"/>
    <w:rsid w:val="00945E9F"/>
    <w:pPr>
      <w:numPr>
        <w:numId w:val="4"/>
      </w:numPr>
    </w:pPr>
  </w:style>
  <w:style w:type="numbering" w:customStyle="1" w:styleId="Aufzhlung1a">
    <w:name w:val="Aufzählung 1a"/>
    <w:basedOn w:val="KeineListe"/>
    <w:rsid w:val="00945E9F"/>
    <w:pPr>
      <w:numPr>
        <w:numId w:val="3"/>
      </w:numPr>
    </w:pPr>
  </w:style>
  <w:style w:type="paragraph" w:customStyle="1" w:styleId="MKFunotentrennlinie">
    <w:name w:val="MK:Fußnotentrennlinie"/>
    <w:semiHidden/>
    <w:rsid w:val="00945E9F"/>
    <w:pPr>
      <w:ind w:left="454"/>
    </w:pPr>
    <w:rPr>
      <w:spacing w:val="-4"/>
      <w:sz w:val="16"/>
    </w:rPr>
  </w:style>
  <w:style w:type="paragraph" w:customStyle="1" w:styleId="TitelblattText">
    <w:name w:val="Titelblatt Text"/>
    <w:qFormat/>
    <w:rsid w:val="00B31464"/>
    <w:pPr>
      <w:pBdr>
        <w:right w:val="single" w:sz="24" w:space="4" w:color="76923C"/>
      </w:pBdr>
      <w:spacing w:before="360" w:after="240" w:line="264" w:lineRule="auto"/>
      <w:contextualSpacing/>
      <w:jc w:val="center"/>
    </w:pPr>
    <w:rPr>
      <w:sz w:val="24"/>
      <w:szCs w:val="19"/>
      <w:lang w:eastAsia="de-DE"/>
    </w:rPr>
  </w:style>
  <w:style w:type="paragraph" w:customStyle="1" w:styleId="TitelblattAutor">
    <w:name w:val="Titelblatt Autor"/>
    <w:qFormat/>
    <w:rsid w:val="0087273A"/>
    <w:pPr>
      <w:pBdr>
        <w:right w:val="single" w:sz="24" w:space="4" w:color="76923C"/>
      </w:pBdr>
      <w:spacing w:before="240"/>
      <w:contextualSpacing/>
      <w:jc w:val="center"/>
    </w:pPr>
    <w:rPr>
      <w:rFonts w:ascii="Arial" w:hAnsi="Arial"/>
      <w:b/>
      <w:sz w:val="28"/>
      <w:szCs w:val="19"/>
      <w:lang w:eastAsia="de-DE"/>
    </w:rPr>
  </w:style>
  <w:style w:type="paragraph" w:customStyle="1" w:styleId="TitelblattFuntionOrt">
    <w:name w:val="Titelblatt Funtion/Ort"/>
    <w:qFormat/>
    <w:rsid w:val="0087273A"/>
    <w:pPr>
      <w:pBdr>
        <w:right w:val="single" w:sz="24" w:space="4" w:color="76923C"/>
      </w:pBdr>
      <w:spacing w:after="40" w:line="264" w:lineRule="auto"/>
      <w:contextualSpacing/>
      <w:jc w:val="center"/>
    </w:pPr>
    <w:rPr>
      <w:sz w:val="22"/>
      <w:szCs w:val="19"/>
      <w:lang w:eastAsia="de-DE"/>
    </w:rPr>
  </w:style>
  <w:style w:type="paragraph" w:customStyle="1" w:styleId="MKTitelblattWort-Titelei">
    <w:name w:val="MK:Titelblatt Wort-Titelei"/>
    <w:semiHidden/>
    <w:qFormat/>
    <w:locked/>
    <w:rsid w:val="0087273A"/>
    <w:pPr>
      <w:pBdr>
        <w:right w:val="single" w:sz="24" w:space="4" w:color="76923C"/>
      </w:pBdr>
      <w:spacing w:before="360" w:after="120"/>
      <w:contextualSpacing/>
      <w:jc w:val="center"/>
    </w:pPr>
    <w:rPr>
      <w:rFonts w:ascii="Arial" w:hAnsi="Arial"/>
      <w:b/>
      <w:sz w:val="36"/>
      <w:szCs w:val="19"/>
      <w:lang w:eastAsia="de-DE"/>
    </w:rPr>
  </w:style>
  <w:style w:type="paragraph" w:customStyle="1" w:styleId="MKTitelblattOrtJahrManzsche">
    <w:name w:val="MK:Titelblatt Ort/Jahr/Manzsche"/>
    <w:semiHidden/>
    <w:qFormat/>
    <w:locked/>
    <w:rsid w:val="0087273A"/>
    <w:pPr>
      <w:pBdr>
        <w:right w:val="single" w:sz="24" w:space="4" w:color="76923C"/>
      </w:pBdr>
      <w:spacing w:before="600"/>
      <w:contextualSpacing/>
      <w:jc w:val="center"/>
    </w:pPr>
    <w:rPr>
      <w:sz w:val="24"/>
      <w:szCs w:val="19"/>
      <w:lang w:eastAsia="de-DE"/>
    </w:rPr>
  </w:style>
  <w:style w:type="paragraph" w:customStyle="1" w:styleId="TitelblattZitiervorschlag">
    <w:name w:val="Titelblatt Zitiervorschlag"/>
    <w:qFormat/>
    <w:rsid w:val="00BF5EF0"/>
    <w:pPr>
      <w:pBdr>
        <w:right w:val="single" w:sz="24" w:space="4" w:color="76923C"/>
      </w:pBdr>
      <w:spacing w:line="264" w:lineRule="auto"/>
    </w:pPr>
    <w:rPr>
      <w:sz w:val="19"/>
      <w:szCs w:val="19"/>
      <w:lang w:eastAsia="de-DE"/>
    </w:rPr>
  </w:style>
  <w:style w:type="paragraph" w:customStyle="1" w:styleId="TitelblattHaftungsausschluss">
    <w:name w:val="Titelblatt Haftungsausschluss"/>
    <w:qFormat/>
    <w:rsid w:val="00CD1237"/>
    <w:pPr>
      <w:pBdr>
        <w:right w:val="single" w:sz="24" w:space="4" w:color="76923C"/>
      </w:pBdr>
      <w:spacing w:before="320" w:line="264" w:lineRule="auto"/>
      <w:contextualSpacing/>
      <w:jc w:val="center"/>
    </w:pPr>
    <w:rPr>
      <w:sz w:val="19"/>
      <w:szCs w:val="19"/>
      <w:lang w:eastAsia="de-DE"/>
    </w:rPr>
  </w:style>
  <w:style w:type="paragraph" w:customStyle="1" w:styleId="TitelblattISBN">
    <w:name w:val="Titelblatt ISBN"/>
    <w:qFormat/>
    <w:rsid w:val="00221AA5"/>
    <w:pPr>
      <w:pBdr>
        <w:right w:val="single" w:sz="24" w:space="4" w:color="76923C"/>
      </w:pBdr>
      <w:spacing w:before="200"/>
      <w:contextualSpacing/>
      <w:jc w:val="center"/>
    </w:pPr>
    <w:rPr>
      <w:sz w:val="19"/>
      <w:szCs w:val="19"/>
      <w:lang w:eastAsia="de-DE"/>
    </w:rPr>
  </w:style>
  <w:style w:type="paragraph" w:customStyle="1" w:styleId="TitelblattCopyrightDruck">
    <w:name w:val="Titelblatt Copyright/Druck"/>
    <w:qFormat/>
    <w:rsid w:val="00D703E9"/>
    <w:pPr>
      <w:pBdr>
        <w:right w:val="single" w:sz="24" w:space="4" w:color="76923C"/>
      </w:pBdr>
      <w:spacing w:before="400"/>
      <w:contextualSpacing/>
      <w:jc w:val="center"/>
    </w:pPr>
    <w:rPr>
      <w:sz w:val="19"/>
      <w:szCs w:val="19"/>
      <w:lang w:eastAsia="de-DE"/>
    </w:rPr>
  </w:style>
  <w:style w:type="paragraph" w:customStyle="1" w:styleId="MKTitelblattAuflage">
    <w:name w:val="MK:Titelblatt Auflage"/>
    <w:semiHidden/>
    <w:qFormat/>
    <w:locked/>
    <w:rsid w:val="0087273A"/>
    <w:pPr>
      <w:pBdr>
        <w:right w:val="single" w:sz="24" w:space="4" w:color="76923C"/>
      </w:pBdr>
      <w:spacing w:before="360" w:after="120"/>
      <w:contextualSpacing/>
      <w:jc w:val="center"/>
    </w:pPr>
    <w:rPr>
      <w:sz w:val="22"/>
      <w:szCs w:val="19"/>
      <w:lang w:eastAsia="de-DE"/>
    </w:rPr>
  </w:style>
  <w:style w:type="paragraph" w:customStyle="1" w:styleId="MKTitelblattSignet">
    <w:name w:val="MK:Titelblatt Signet"/>
    <w:semiHidden/>
    <w:qFormat/>
    <w:locked/>
    <w:rsid w:val="005D073F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hd w:val="pct15" w:color="auto" w:fill="auto"/>
      <w:spacing w:before="600" w:after="40"/>
      <w:ind w:left="2268" w:right="2268"/>
      <w:contextualSpacing/>
      <w:jc w:val="center"/>
    </w:pPr>
    <w:rPr>
      <w:rFonts w:ascii="Courier" w:hAnsi="Courier"/>
      <w:b/>
      <w:szCs w:val="19"/>
      <w:lang w:eastAsia="de-DE"/>
    </w:rPr>
  </w:style>
  <w:style w:type="paragraph" w:customStyle="1" w:styleId="TitelblattTitel">
    <w:name w:val="Titelblatt Titel"/>
    <w:qFormat/>
    <w:rsid w:val="00076589"/>
    <w:pPr>
      <w:pBdr>
        <w:right w:val="single" w:sz="24" w:space="4" w:color="76923C"/>
      </w:pBdr>
      <w:spacing w:after="120"/>
      <w:jc w:val="center"/>
    </w:pPr>
    <w:rPr>
      <w:rFonts w:ascii="Arial" w:hAnsi="Arial"/>
      <w:b/>
      <w:sz w:val="36"/>
      <w:szCs w:val="29"/>
      <w:lang w:eastAsia="de-DE"/>
    </w:rPr>
  </w:style>
  <w:style w:type="paragraph" w:customStyle="1" w:styleId="Band">
    <w:name w:val="Band"/>
    <w:semiHidden/>
    <w:qFormat/>
    <w:rsid w:val="0003040A"/>
    <w:pPr>
      <w:pBdr>
        <w:right w:val="single" w:sz="24" w:space="4" w:color="76923C"/>
      </w:pBdr>
      <w:spacing w:before="120" w:after="120"/>
      <w:jc w:val="center"/>
    </w:pPr>
    <w:rPr>
      <w:sz w:val="22"/>
      <w:szCs w:val="19"/>
      <w:lang w:eastAsia="de-DE"/>
    </w:rPr>
  </w:style>
  <w:style w:type="paragraph" w:customStyle="1" w:styleId="MKTitelblattheraugegebenvon">
    <w:name w:val="MK:Titelblatt heraugegeben von"/>
    <w:uiPriority w:val="24"/>
    <w:semiHidden/>
    <w:qFormat/>
    <w:locked/>
    <w:rsid w:val="00BF5EF0"/>
    <w:pPr>
      <w:pBdr>
        <w:right w:val="single" w:sz="24" w:space="4" w:color="76923C"/>
      </w:pBdr>
      <w:spacing w:before="120" w:after="120"/>
      <w:contextualSpacing/>
      <w:jc w:val="center"/>
    </w:pPr>
    <w:rPr>
      <w:sz w:val="24"/>
      <w:szCs w:val="19"/>
      <w:lang w:eastAsia="de-DE"/>
    </w:rPr>
  </w:style>
  <w:style w:type="paragraph" w:customStyle="1" w:styleId="MKTitelblattFrderungen">
    <w:name w:val="MK:Titelblatt Förderungen"/>
    <w:semiHidden/>
    <w:qFormat/>
    <w:locked/>
    <w:rsid w:val="00964C67"/>
    <w:pPr>
      <w:pBdr>
        <w:right w:val="single" w:sz="24" w:space="4" w:color="76923C"/>
      </w:pBdr>
      <w:spacing w:before="360" w:after="360"/>
      <w:jc w:val="center"/>
    </w:pPr>
    <w:rPr>
      <w:sz w:val="19"/>
      <w:szCs w:val="19"/>
      <w:lang w:eastAsia="de-DE"/>
    </w:rPr>
  </w:style>
  <w:style w:type="paragraph" w:styleId="Endnotentext">
    <w:name w:val="endnote text"/>
    <w:link w:val="EndnotentextZchn"/>
    <w:semiHidden/>
    <w:rsid w:val="00945E9F"/>
    <w:rPr>
      <w:rFonts w:ascii="Frutiger LT Std 55 Roman" w:hAnsi="Frutiger LT Std 55 Roman"/>
      <w:spacing w:val="-4"/>
    </w:rPr>
  </w:style>
  <w:style w:type="paragraph" w:customStyle="1" w:styleId="FormatvorlageMKTitelblattBearbeiterverzeichnisRechtsKeinRahmen">
    <w:name w:val="Formatvorlage MK:Titelblatt Bearbeiterverzeichnis + Rechts: (Kein Rahmen)"/>
    <w:basedOn w:val="Standard"/>
    <w:semiHidden/>
    <w:rsid w:val="00BA263B"/>
    <w:pPr>
      <w:pBdr>
        <w:left w:val="none" w:sz="0" w:space="0" w:color="auto"/>
        <w:right w:val="none" w:sz="0" w:space="0" w:color="auto"/>
      </w:pBdr>
      <w:spacing w:after="20"/>
      <w:contextualSpacing/>
    </w:pPr>
    <w:rPr>
      <w:rFonts w:ascii="Times New Roman" w:hAnsi="Times New Roman"/>
      <w:color w:val="auto"/>
      <w:spacing w:val="0"/>
      <w:sz w:val="19"/>
      <w:lang w:eastAsia="de-DE"/>
    </w:rPr>
  </w:style>
  <w:style w:type="paragraph" w:customStyle="1" w:styleId="MKTitelblattBearbeiterverzeichnis">
    <w:name w:val="MK:Titelblatt Bearbeiterverzeichnis"/>
    <w:uiPriority w:val="22"/>
    <w:semiHidden/>
    <w:qFormat/>
    <w:locked/>
    <w:rsid w:val="00DA3DCD"/>
    <w:pPr>
      <w:pBdr>
        <w:right w:val="single" w:sz="24" w:space="4" w:color="76923C"/>
      </w:pBdr>
      <w:spacing w:before="120" w:after="80" w:line="264" w:lineRule="auto"/>
      <w:contextualSpacing/>
      <w:jc w:val="both"/>
    </w:pPr>
    <w:rPr>
      <w:sz w:val="19"/>
      <w:szCs w:val="19"/>
      <w:lang w:eastAsia="de-DE"/>
    </w:rPr>
  </w:style>
  <w:style w:type="paragraph" w:customStyle="1" w:styleId="MKTitelblattURL">
    <w:name w:val="MK:Titelblatt URL"/>
    <w:semiHidden/>
    <w:qFormat/>
    <w:locked/>
    <w:rsid w:val="007F0BFB"/>
    <w:pPr>
      <w:spacing w:before="120"/>
      <w:jc w:val="center"/>
    </w:pPr>
    <w:rPr>
      <w:sz w:val="19"/>
      <w:szCs w:val="19"/>
      <w:lang w:eastAsia="de-DE"/>
    </w:rPr>
  </w:style>
  <w:style w:type="numbering" w:customStyle="1" w:styleId="MKKommentarAufzhlungListenformat">
    <w:name w:val="MK:@Kommentar Aufzählung Listenformat"/>
    <w:next w:val="KeineListe"/>
    <w:rsid w:val="00945E9F"/>
    <w:pPr>
      <w:numPr>
        <w:numId w:val="17"/>
      </w:numPr>
    </w:pPr>
  </w:style>
  <w:style w:type="paragraph" w:styleId="Abbildungsverzeichnis">
    <w:name w:val="table of figures"/>
    <w:next w:val="Standard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AnredeZchn">
    <w:name w:val="Anrede Zchn"/>
    <w:link w:val="Anrede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945E9F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945E9F"/>
    <w:pPr>
      <w:numPr>
        <w:numId w:val="18"/>
      </w:numPr>
    </w:pPr>
  </w:style>
  <w:style w:type="paragraph" w:styleId="Aufzhlungszeichen4">
    <w:name w:val="List Bullet 4"/>
    <w:semiHidden/>
    <w:rsid w:val="00945E9F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945E9F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945E9F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945E9F"/>
    <w:pPr>
      <w:numPr>
        <w:numId w:val="19"/>
      </w:numPr>
    </w:pPr>
  </w:style>
  <w:style w:type="character" w:styleId="BesuchterHyperlink">
    <w:name w:val="FollowedHyperlink"/>
    <w:semiHidden/>
    <w:rsid w:val="00945E9F"/>
    <w:rPr>
      <w:color w:val="800080"/>
      <w:u w:val="single"/>
    </w:rPr>
  </w:style>
  <w:style w:type="numbering" w:customStyle="1" w:styleId="MKKommentarKleindruckListenformat">
    <w:name w:val="MK:@Kommentar Kleindruck Listenformat"/>
    <w:rsid w:val="00945E9F"/>
    <w:pPr>
      <w:numPr>
        <w:numId w:val="20"/>
      </w:numPr>
    </w:pPr>
  </w:style>
  <w:style w:type="numbering" w:customStyle="1" w:styleId="MKKommentarKleindrucknummerierteListenformat">
    <w:name w:val="MK:@Kommentar Kleindruck nummerierte Listenformat"/>
    <w:basedOn w:val="MKKommentarKleindruckListenformat"/>
    <w:rsid w:val="00945E9F"/>
    <w:pPr>
      <w:numPr>
        <w:numId w:val="21"/>
      </w:numPr>
    </w:pPr>
  </w:style>
  <w:style w:type="numbering" w:customStyle="1" w:styleId="MKKommentarnummerierteListeListenformat">
    <w:name w:val="MK:@Kommentar nummerierte Liste Listenformat"/>
    <w:basedOn w:val="KeineListe"/>
    <w:rsid w:val="00945E9F"/>
    <w:pPr>
      <w:numPr>
        <w:numId w:val="22"/>
      </w:numPr>
    </w:pPr>
  </w:style>
  <w:style w:type="paragraph" w:customStyle="1" w:styleId="MKTitelblattWerkbezeichnung">
    <w:name w:val="MK:Titelblatt Werkbezeichnung"/>
    <w:uiPriority w:val="19"/>
    <w:semiHidden/>
    <w:qFormat/>
    <w:locked/>
    <w:rsid w:val="00CB205A"/>
    <w:pPr>
      <w:pBdr>
        <w:right w:val="single" w:sz="24" w:space="4" w:color="76923C"/>
      </w:pBdr>
      <w:suppressAutoHyphens/>
      <w:spacing w:before="480" w:after="120" w:line="264" w:lineRule="auto"/>
      <w:contextualSpacing/>
      <w:jc w:val="center"/>
      <w:outlineLvl w:val="0"/>
    </w:pPr>
    <w:rPr>
      <w:rFonts w:ascii="Arial" w:hAnsi="Arial"/>
      <w:b/>
      <w:sz w:val="56"/>
      <w:szCs w:val="29"/>
      <w:lang w:eastAsia="de-DE"/>
    </w:rPr>
  </w:style>
  <w:style w:type="paragraph" w:styleId="Kopfzeile">
    <w:name w:val="header"/>
    <w:link w:val="KopfzeileZchn"/>
    <w:semiHidden/>
    <w:rsid w:val="00945E9F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</w:rPr>
  </w:style>
  <w:style w:type="character" w:customStyle="1" w:styleId="KopfzeileZchn">
    <w:name w:val="Kopfzeile Zchn"/>
    <w:link w:val="Kopfzeile"/>
    <w:semiHidden/>
    <w:rsid w:val="00945E9F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945E9F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</w:rPr>
  </w:style>
  <w:style w:type="character" w:customStyle="1" w:styleId="FuzeileZchn">
    <w:name w:val="Fußzeile Zchn"/>
    <w:link w:val="Fuzeile"/>
    <w:semiHidden/>
    <w:rsid w:val="00945E9F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945E9F"/>
    <w:pPr>
      <w:numPr>
        <w:numId w:val="5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945E9F"/>
    <w:pPr>
      <w:numPr>
        <w:numId w:val="6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945E9F"/>
    <w:pPr>
      <w:numPr>
        <w:numId w:val="14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945E9F"/>
    <w:pPr>
      <w:ind w:left="454"/>
    </w:pPr>
    <w:rPr>
      <w:spacing w:val="-4"/>
      <w:sz w:val="16"/>
    </w:rPr>
  </w:style>
  <w:style w:type="character" w:customStyle="1" w:styleId="FunotentextZchn">
    <w:name w:val="Fußnotentext Zchn"/>
    <w:link w:val="Funotentext"/>
    <w:uiPriority w:val="1"/>
    <w:semiHidden/>
    <w:rsid w:val="00945E9F"/>
    <w:rPr>
      <w:spacing w:val="-4"/>
      <w:sz w:val="16"/>
    </w:rPr>
  </w:style>
  <w:style w:type="character" w:styleId="Funotenzeichen">
    <w:name w:val="footnote reference"/>
    <w:uiPriority w:val="1"/>
    <w:semiHidden/>
    <w:rsid w:val="00945E9F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945E9F"/>
    <w:rPr>
      <w:rFonts w:ascii="Frutiger LT Std 55 Roman" w:hAnsi="Frutiger LT Std 55 Roman"/>
      <w:spacing w:val="-4"/>
    </w:rPr>
  </w:style>
  <w:style w:type="numbering" w:customStyle="1" w:styleId="MKKommentarAbsatzmitRZ">
    <w:name w:val="MK:@Kommentar Absatz mit RZ"/>
    <w:uiPriority w:val="99"/>
    <w:rsid w:val="00945E9F"/>
    <w:pPr>
      <w:numPr>
        <w:numId w:val="16"/>
      </w:numPr>
    </w:pPr>
  </w:style>
  <w:style w:type="paragraph" w:customStyle="1" w:styleId="MKKopfzeile">
    <w:name w:val="MK:Kopfzeile"/>
    <w:semiHidden/>
    <w:qFormat/>
    <w:rsid w:val="00945E9F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945E9F"/>
    <w:rPr>
      <w:vertAlign w:val="superscript"/>
    </w:rPr>
  </w:style>
  <w:style w:type="paragraph" w:styleId="Sprechblasentext">
    <w:name w:val="Balloon Text"/>
    <w:link w:val="SprechblasentextZchn"/>
    <w:semiHidden/>
    <w:rsid w:val="00945E9F"/>
    <w:rPr>
      <w:rFonts w:ascii="Tahoma" w:hAnsi="Tahoma"/>
      <w:spacing w:val="-4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945E9F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945E9F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33"/>
    <w:semiHidden/>
    <w:qFormat/>
    <w:rsid w:val="00945E9F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DatumZchn">
    <w:name w:val="Datum Zchn"/>
    <w:link w:val="Datum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E-Mail-SignaturZchn">
    <w:name w:val="E-Mail-Signatur Zchn"/>
    <w:link w:val="E-Mail-Signatu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945E9F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Fu-EndnotenberschriftZchn">
    <w:name w:val="Fuß/-Endnotenüberschrift Zchn"/>
    <w:link w:val="Fu-Endnotenb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GruformelZchn">
    <w:name w:val="Grußformel Zchn"/>
    <w:link w:val="Gruformel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945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945E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945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94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945E9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945E9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945E9F"/>
    <w:rPr>
      <w:i/>
      <w:iCs/>
    </w:rPr>
  </w:style>
  <w:style w:type="paragraph" w:styleId="HTMLAdresse">
    <w:name w:val="HTML Address"/>
    <w:link w:val="HTMLAdresseZchn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customStyle="1" w:styleId="HTMLAdresseZchn">
    <w:name w:val="HTML Adresse Zchn"/>
    <w:link w:val="HTMLAdresse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945E9F"/>
  </w:style>
  <w:style w:type="character" w:styleId="HTMLBeispiel">
    <w:name w:val="HTML Sample"/>
    <w:semiHidden/>
    <w:rsid w:val="00945E9F"/>
    <w:rPr>
      <w:rFonts w:ascii="Courier New" w:hAnsi="Courier New" w:cs="Courier New"/>
    </w:rPr>
  </w:style>
  <w:style w:type="character" w:styleId="HTMLCode">
    <w:name w:val="HTML Code"/>
    <w:semiHidden/>
    <w:rsid w:val="00945E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5E9F"/>
    <w:rPr>
      <w:i/>
      <w:iCs/>
    </w:rPr>
  </w:style>
  <w:style w:type="character" w:styleId="HTMLSchreibmaschine">
    <w:name w:val="HTML Typewriter"/>
    <w:semiHidden/>
    <w:rsid w:val="00945E9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945E9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5E9F"/>
    <w:rPr>
      <w:i/>
      <w:iCs/>
    </w:rPr>
  </w:style>
  <w:style w:type="paragraph" w:styleId="HTMLVorformatiert">
    <w:name w:val="HTML Preformatted"/>
    <w:link w:val="HTMLVorformatier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HTMLVorformatiertZchn">
    <w:name w:val="HTML Vorformatiert Zchn"/>
    <w:link w:val="HTMLVorformatiert"/>
    <w:semiHidden/>
    <w:rsid w:val="00945E9F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945E9F"/>
    <w:rPr>
      <w:i/>
      <w:iCs/>
    </w:rPr>
  </w:style>
  <w:style w:type="character" w:styleId="Hyperlink">
    <w:name w:val="Hyperlink"/>
    <w:uiPriority w:val="99"/>
    <w:semiHidden/>
    <w:rsid w:val="00B34ADE"/>
    <w:rPr>
      <w:color w:val="0000FF"/>
      <w:u w:val="none"/>
    </w:rPr>
  </w:style>
  <w:style w:type="paragraph" w:styleId="Index1">
    <w:name w:val="index 1"/>
    <w:next w:val="Standard"/>
    <w:autoRedefine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945E9F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945E9F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945E9F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945E9F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945E9F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945E9F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945E9F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945E9F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945E9F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39"/>
    <w:semiHidden/>
    <w:qFormat/>
    <w:rsid w:val="00945E9F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21"/>
    <w:semiHidden/>
    <w:qFormat/>
    <w:rsid w:val="00945E9F"/>
    <w:rPr>
      <w:b/>
      <w:bCs/>
      <w:i/>
      <w:iCs/>
      <w:color w:val="4F81BD"/>
    </w:rPr>
  </w:style>
  <w:style w:type="character" w:styleId="IntensiverVerweis">
    <w:name w:val="Intense Reference"/>
    <w:uiPriority w:val="32"/>
    <w:semiHidden/>
    <w:qFormat/>
    <w:rsid w:val="00945E9F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30"/>
    <w:semiHidden/>
    <w:qFormat/>
    <w:rsid w:val="00945E9F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character" w:customStyle="1" w:styleId="IntensivesZitatZchn">
    <w:name w:val="Intensives Zitat Zchn"/>
    <w:link w:val="IntensivesZitat"/>
    <w:uiPriority w:val="30"/>
    <w:semiHidden/>
    <w:rsid w:val="00945E9F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945E9F"/>
    <w:rPr>
      <w:rFonts w:ascii="Frutiger LT Std 55 Roman" w:hAnsi="Frutiger LT Std 55 Roman"/>
      <w:color w:val="FF0000"/>
      <w:spacing w:val="-4"/>
    </w:rPr>
  </w:style>
  <w:style w:type="character" w:customStyle="1" w:styleId="KommentartextZchn">
    <w:name w:val="Kommentartext Zchn"/>
    <w:link w:val="Kommentartext"/>
    <w:semiHidden/>
    <w:rsid w:val="00945E9F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</w:rPr>
  </w:style>
  <w:style w:type="character" w:customStyle="1" w:styleId="KommentarthemaZchn">
    <w:name w:val="Kommentarthema Zchn"/>
    <w:link w:val="Kommentarthema"/>
    <w:semiHidden/>
    <w:rsid w:val="00945E9F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945E9F"/>
    <w:rPr>
      <w:sz w:val="16"/>
      <w:szCs w:val="16"/>
    </w:rPr>
  </w:style>
  <w:style w:type="paragraph" w:styleId="Liste">
    <w:name w:val="List"/>
    <w:semiHidden/>
    <w:rsid w:val="00945E9F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945E9F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945E9F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945E9F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945E9F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34"/>
    <w:semiHidden/>
    <w:qFormat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945E9F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945E9F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945E9F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945E9F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945E9F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945E9F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945E9F"/>
    <w:pPr>
      <w:numPr>
        <w:numId w:val="12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945E9F"/>
    <w:pPr>
      <w:numPr>
        <w:numId w:val="13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945E9F"/>
    <w:pPr>
      <w:numPr>
        <w:numId w:val="1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37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945E9F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</w:rPr>
  </w:style>
  <w:style w:type="character" w:customStyle="1" w:styleId="MakrotextZchn">
    <w:name w:val="Makrotext Zchn"/>
    <w:link w:val="Makrotext"/>
    <w:semiHidden/>
    <w:rsid w:val="00945E9F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945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NachrichtenkopfZchn">
    <w:name w:val="Nachrichtenkopf Zchn"/>
    <w:link w:val="Nachrichtenkopf"/>
    <w:semiHidden/>
    <w:rsid w:val="00945E9F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NurTextZchn">
    <w:name w:val="Nur Text Zchn"/>
    <w:link w:val="NurText"/>
    <w:semiHidden/>
    <w:rsid w:val="00945E9F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945E9F"/>
    <w:rPr>
      <w:color w:val="808080"/>
    </w:rPr>
  </w:style>
  <w:style w:type="paragraph" w:styleId="Rechtsgrundlagenverzeichnis">
    <w:name w:val="table of authorities"/>
    <w:next w:val="Standard"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945E9F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19"/>
    <w:semiHidden/>
    <w:qFormat/>
    <w:rsid w:val="00945E9F"/>
    <w:rPr>
      <w:i/>
      <w:iCs/>
      <w:color w:val="808080"/>
    </w:rPr>
  </w:style>
  <w:style w:type="character" w:styleId="SchwacherVerweis">
    <w:name w:val="Subtle Reference"/>
    <w:uiPriority w:val="31"/>
    <w:semiHidden/>
    <w:qFormat/>
    <w:rsid w:val="00945E9F"/>
    <w:rPr>
      <w:smallCaps/>
      <w:color w:val="C0504D"/>
      <w:u w:val="single"/>
    </w:rPr>
  </w:style>
  <w:style w:type="character" w:styleId="Seitenzahl">
    <w:name w:val="page number"/>
    <w:semiHidden/>
    <w:rsid w:val="00945E9F"/>
  </w:style>
  <w:style w:type="paragraph" w:styleId="StandardWeb">
    <w:name w:val="Normal (Web)"/>
    <w:semiHidden/>
    <w:rsid w:val="00945E9F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945E9F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945E9F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94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Zchn">
    <w:name w:val="Textkörper Zchn"/>
    <w:link w:val="Textkrpe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945E9F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2Zchn">
    <w:name w:val="Textkörper 2 Zchn"/>
    <w:link w:val="Textkrper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3Zchn">
    <w:name w:val="Textkörper 3 Zchn"/>
    <w:link w:val="Textkrper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945E9F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inzug2Zchn">
    <w:name w:val="Textkörper-Einzug 2 Zchn"/>
    <w:link w:val="Textkrper-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945E9F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Zchn">
    <w:name w:val="Textkörper-Erstzeileneinzug Zchn"/>
    <w:link w:val="Textkrper-Erst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945E9F"/>
    <w:pP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945E9F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45E9F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945E9F"/>
    <w:rPr>
      <w:rFonts w:ascii="Calibri" w:hAnsi="Calibri"/>
      <w:b/>
      <w:bCs/>
      <w:color w:val="FF0000"/>
      <w:spacing w:val="-4"/>
      <w:sz w:val="28"/>
      <w:szCs w:val="28"/>
    </w:rPr>
  </w:style>
  <w:style w:type="character" w:customStyle="1" w:styleId="berschrift5Zchn">
    <w:name w:val="Überschrift 5 Zchn"/>
    <w:link w:val="berschrift5"/>
    <w:semiHidden/>
    <w:rsid w:val="00945E9F"/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character" w:customStyle="1" w:styleId="berschrift6Zchn">
    <w:name w:val="Überschrift 6 Zchn"/>
    <w:link w:val="berschrift6"/>
    <w:semiHidden/>
    <w:rsid w:val="00945E9F"/>
    <w:rPr>
      <w:rFonts w:ascii="Calibri" w:hAnsi="Calibri"/>
      <w:b/>
      <w:bCs/>
      <w:color w:val="FF0000"/>
      <w:spacing w:val="-4"/>
      <w:sz w:val="22"/>
      <w:szCs w:val="22"/>
    </w:rPr>
  </w:style>
  <w:style w:type="character" w:customStyle="1" w:styleId="berschrift7Zchn">
    <w:name w:val="Überschrift 7 Zchn"/>
    <w:link w:val="berschrift7"/>
    <w:semiHidden/>
    <w:rsid w:val="00945E9F"/>
    <w:rPr>
      <w:rFonts w:ascii="Calibri" w:hAnsi="Calibri"/>
      <w:color w:val="FF0000"/>
      <w:spacing w:val="-4"/>
      <w:sz w:val="24"/>
      <w:szCs w:val="24"/>
    </w:rPr>
  </w:style>
  <w:style w:type="character" w:customStyle="1" w:styleId="berschrift8Zchn">
    <w:name w:val="Überschrift 8 Zchn"/>
    <w:link w:val="berschrift8"/>
    <w:semiHidden/>
    <w:rsid w:val="00945E9F"/>
    <w:rPr>
      <w:rFonts w:ascii="Calibri" w:hAnsi="Calibri"/>
      <w:i/>
      <w:iCs/>
      <w:color w:val="FF0000"/>
      <w:spacing w:val="-4"/>
      <w:sz w:val="24"/>
      <w:szCs w:val="24"/>
    </w:rPr>
  </w:style>
  <w:style w:type="character" w:customStyle="1" w:styleId="berschrift9Zchn">
    <w:name w:val="Überschrift 9 Zchn"/>
    <w:link w:val="berschrift9"/>
    <w:semiHidden/>
    <w:rsid w:val="00945E9F"/>
    <w:rPr>
      <w:rFonts w:ascii="Cambria" w:hAnsi="Cambria"/>
      <w:color w:val="FF0000"/>
      <w:spacing w:val="-4"/>
      <w:sz w:val="22"/>
      <w:szCs w:val="22"/>
    </w:rPr>
  </w:style>
  <w:style w:type="paragraph" w:styleId="Umschlagabsenderadresse">
    <w:name w:val="envelope return"/>
    <w:semiHidden/>
    <w:rsid w:val="00945E9F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945E9F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UnterschriftZchn">
    <w:name w:val="Unterschrift Zchn"/>
    <w:link w:val="Unt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945E9F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UntertitelZchn">
    <w:name w:val="Untertitel Zchn"/>
    <w:link w:val="Untertitel"/>
    <w:semiHidden/>
    <w:rsid w:val="00945E9F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3D3D94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D0713A"/>
    <w:pPr>
      <w:pBdr>
        <w:right w:val="single" w:sz="24" w:space="4" w:color="365F91"/>
      </w:pBdr>
      <w:tabs>
        <w:tab w:val="left" w:pos="2098"/>
        <w:tab w:val="left" w:pos="2217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FE634E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945E9F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945E9F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semiHidden/>
    <w:rsid w:val="00945E9F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945E9F"/>
  </w:style>
  <w:style w:type="paragraph" w:styleId="Zitat">
    <w:name w:val="Quote"/>
    <w:next w:val="Standard"/>
    <w:link w:val="ZitatZchn"/>
    <w:uiPriority w:val="29"/>
    <w:semiHidden/>
    <w:qFormat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character" w:customStyle="1" w:styleId="ZitatZchn">
    <w:name w:val="Zitat Zchn"/>
    <w:link w:val="Zitat"/>
    <w:uiPriority w:val="29"/>
    <w:semiHidden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numbering" w:customStyle="1" w:styleId="MKKommentarTitelListenformat">
    <w:name w:val="MK:@Kommentar Titel Listenformat"/>
    <w:basedOn w:val="KeineListe"/>
    <w:rsid w:val="003254B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B44BC2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945E9F"/>
    <w:pPr>
      <w:keepNext/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945E9F"/>
    <w:pPr>
      <w:keepNext/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945E9F"/>
    <w:pPr>
      <w:keepNext/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945E9F"/>
    <w:pPr>
      <w:keepNext/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</w:rPr>
  </w:style>
  <w:style w:type="paragraph" w:styleId="berschrift5">
    <w:name w:val="heading 5"/>
    <w:next w:val="Standard"/>
    <w:link w:val="berschrift5Zchn"/>
    <w:semiHidden/>
    <w:qFormat/>
    <w:rsid w:val="00945E9F"/>
    <w:p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paragraph" w:styleId="berschrift6">
    <w:name w:val="heading 6"/>
    <w:next w:val="Standard"/>
    <w:link w:val="berschrift6Zchn"/>
    <w:semiHidden/>
    <w:qFormat/>
    <w:rsid w:val="00945E9F"/>
    <w:p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</w:rPr>
  </w:style>
  <w:style w:type="paragraph" w:styleId="berschrift7">
    <w:name w:val="heading 7"/>
    <w:next w:val="Standard"/>
    <w:link w:val="berschrift7Zchn"/>
    <w:semiHidden/>
    <w:qFormat/>
    <w:rsid w:val="00945E9F"/>
    <w:p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</w:rPr>
  </w:style>
  <w:style w:type="paragraph" w:styleId="berschrift8">
    <w:name w:val="heading 8"/>
    <w:next w:val="Standard"/>
    <w:link w:val="berschrift8Zchn"/>
    <w:semiHidden/>
    <w:qFormat/>
    <w:rsid w:val="00945E9F"/>
    <w:p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</w:rPr>
  </w:style>
  <w:style w:type="paragraph" w:styleId="berschrift9">
    <w:name w:val="heading 9"/>
    <w:next w:val="Standard"/>
    <w:link w:val="berschrift9Zchn"/>
    <w:semiHidden/>
    <w:qFormat/>
    <w:rsid w:val="00945E9F"/>
    <w:p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KTiteleiAbsatz">
    <w:name w:val="MK:Titelei Absatz"/>
    <w:uiPriority w:val="22"/>
    <w:semiHidden/>
    <w:qFormat/>
    <w:locked/>
    <w:rsid w:val="00FE5F15"/>
    <w:pPr>
      <w:pBdr>
        <w:right w:val="single" w:sz="24" w:space="4" w:color="76923C"/>
      </w:pBdr>
      <w:spacing w:after="80" w:line="264" w:lineRule="auto"/>
      <w:jc w:val="both"/>
    </w:pPr>
    <w:rPr>
      <w:sz w:val="19"/>
      <w:szCs w:val="19"/>
      <w:lang w:eastAsia="de-DE"/>
    </w:rPr>
  </w:style>
  <w:style w:type="character" w:customStyle="1" w:styleId="Formatvorlage1">
    <w:name w:val="Formatvorlage1"/>
    <w:semiHidden/>
    <w:rsid w:val="00945E9F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945E9F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945E9F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945E9F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945E9F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945E9F"/>
    <w:rPr>
      <w:rFonts w:ascii="Frutiger LT Std 55 Roman" w:hAnsi="Frutiger LT Std 55 Roman"/>
      <w:sz w:val="20"/>
      <w:u w:val="single"/>
    </w:rPr>
  </w:style>
  <w:style w:type="numbering" w:customStyle="1" w:styleId="FormatvorlageNummerierteListe">
    <w:name w:val="Formatvorlage Nummerierte Liste"/>
    <w:basedOn w:val="KeineListe"/>
    <w:rsid w:val="00945E9F"/>
    <w:pPr>
      <w:numPr>
        <w:numId w:val="10"/>
      </w:numPr>
    </w:pPr>
  </w:style>
  <w:style w:type="numbering" w:customStyle="1" w:styleId="Aufzhlung1">
    <w:name w:val="Aufzählung1"/>
    <w:basedOn w:val="KeineListe"/>
    <w:rsid w:val="00945E9F"/>
    <w:pPr>
      <w:numPr>
        <w:numId w:val="4"/>
      </w:numPr>
    </w:pPr>
  </w:style>
  <w:style w:type="numbering" w:customStyle="1" w:styleId="Aufzhlung1a">
    <w:name w:val="Aufzählung 1a"/>
    <w:basedOn w:val="KeineListe"/>
    <w:rsid w:val="00945E9F"/>
    <w:pPr>
      <w:numPr>
        <w:numId w:val="3"/>
      </w:numPr>
    </w:pPr>
  </w:style>
  <w:style w:type="paragraph" w:customStyle="1" w:styleId="MKFunotentrennlinie">
    <w:name w:val="MK:Fußnotentrennlinie"/>
    <w:semiHidden/>
    <w:rsid w:val="00945E9F"/>
    <w:pPr>
      <w:ind w:left="454"/>
    </w:pPr>
    <w:rPr>
      <w:spacing w:val="-4"/>
      <w:sz w:val="16"/>
    </w:rPr>
  </w:style>
  <w:style w:type="paragraph" w:customStyle="1" w:styleId="TitelblattText">
    <w:name w:val="Titelblatt Text"/>
    <w:qFormat/>
    <w:rsid w:val="00B31464"/>
    <w:pPr>
      <w:pBdr>
        <w:right w:val="single" w:sz="24" w:space="4" w:color="76923C"/>
      </w:pBdr>
      <w:spacing w:before="360" w:after="240" w:line="264" w:lineRule="auto"/>
      <w:contextualSpacing/>
      <w:jc w:val="center"/>
    </w:pPr>
    <w:rPr>
      <w:sz w:val="24"/>
      <w:szCs w:val="19"/>
      <w:lang w:eastAsia="de-DE"/>
    </w:rPr>
  </w:style>
  <w:style w:type="paragraph" w:customStyle="1" w:styleId="TitelblattAutor">
    <w:name w:val="Titelblatt Autor"/>
    <w:qFormat/>
    <w:rsid w:val="0087273A"/>
    <w:pPr>
      <w:pBdr>
        <w:right w:val="single" w:sz="24" w:space="4" w:color="76923C"/>
      </w:pBdr>
      <w:spacing w:before="240"/>
      <w:contextualSpacing/>
      <w:jc w:val="center"/>
    </w:pPr>
    <w:rPr>
      <w:rFonts w:ascii="Arial" w:hAnsi="Arial"/>
      <w:b/>
      <w:sz w:val="28"/>
      <w:szCs w:val="19"/>
      <w:lang w:eastAsia="de-DE"/>
    </w:rPr>
  </w:style>
  <w:style w:type="paragraph" w:customStyle="1" w:styleId="TitelblattFuntionOrt">
    <w:name w:val="Titelblatt Funtion/Ort"/>
    <w:qFormat/>
    <w:rsid w:val="0087273A"/>
    <w:pPr>
      <w:pBdr>
        <w:right w:val="single" w:sz="24" w:space="4" w:color="76923C"/>
      </w:pBdr>
      <w:spacing w:after="40" w:line="264" w:lineRule="auto"/>
      <w:contextualSpacing/>
      <w:jc w:val="center"/>
    </w:pPr>
    <w:rPr>
      <w:sz w:val="22"/>
      <w:szCs w:val="19"/>
      <w:lang w:eastAsia="de-DE"/>
    </w:rPr>
  </w:style>
  <w:style w:type="paragraph" w:customStyle="1" w:styleId="MKTitelblattWort-Titelei">
    <w:name w:val="MK:Titelblatt Wort-Titelei"/>
    <w:semiHidden/>
    <w:qFormat/>
    <w:locked/>
    <w:rsid w:val="0087273A"/>
    <w:pPr>
      <w:pBdr>
        <w:right w:val="single" w:sz="24" w:space="4" w:color="76923C"/>
      </w:pBdr>
      <w:spacing w:before="360" w:after="120"/>
      <w:contextualSpacing/>
      <w:jc w:val="center"/>
    </w:pPr>
    <w:rPr>
      <w:rFonts w:ascii="Arial" w:hAnsi="Arial"/>
      <w:b/>
      <w:sz w:val="36"/>
      <w:szCs w:val="19"/>
      <w:lang w:eastAsia="de-DE"/>
    </w:rPr>
  </w:style>
  <w:style w:type="paragraph" w:customStyle="1" w:styleId="MKTitelblattOrtJahrManzsche">
    <w:name w:val="MK:Titelblatt Ort/Jahr/Manzsche"/>
    <w:semiHidden/>
    <w:qFormat/>
    <w:locked/>
    <w:rsid w:val="0087273A"/>
    <w:pPr>
      <w:pBdr>
        <w:right w:val="single" w:sz="24" w:space="4" w:color="76923C"/>
      </w:pBdr>
      <w:spacing w:before="600"/>
      <w:contextualSpacing/>
      <w:jc w:val="center"/>
    </w:pPr>
    <w:rPr>
      <w:sz w:val="24"/>
      <w:szCs w:val="19"/>
      <w:lang w:eastAsia="de-DE"/>
    </w:rPr>
  </w:style>
  <w:style w:type="paragraph" w:customStyle="1" w:styleId="TitelblattZitiervorschlag">
    <w:name w:val="Titelblatt Zitiervorschlag"/>
    <w:qFormat/>
    <w:rsid w:val="00BF5EF0"/>
    <w:pPr>
      <w:pBdr>
        <w:right w:val="single" w:sz="24" w:space="4" w:color="76923C"/>
      </w:pBdr>
      <w:spacing w:line="264" w:lineRule="auto"/>
    </w:pPr>
    <w:rPr>
      <w:sz w:val="19"/>
      <w:szCs w:val="19"/>
      <w:lang w:eastAsia="de-DE"/>
    </w:rPr>
  </w:style>
  <w:style w:type="paragraph" w:customStyle="1" w:styleId="TitelblattHaftungsausschluss">
    <w:name w:val="Titelblatt Haftungsausschluss"/>
    <w:qFormat/>
    <w:rsid w:val="00CD1237"/>
    <w:pPr>
      <w:pBdr>
        <w:right w:val="single" w:sz="24" w:space="4" w:color="76923C"/>
      </w:pBdr>
      <w:spacing w:before="320" w:line="264" w:lineRule="auto"/>
      <w:contextualSpacing/>
      <w:jc w:val="center"/>
    </w:pPr>
    <w:rPr>
      <w:sz w:val="19"/>
      <w:szCs w:val="19"/>
      <w:lang w:eastAsia="de-DE"/>
    </w:rPr>
  </w:style>
  <w:style w:type="paragraph" w:customStyle="1" w:styleId="TitelblattISBN">
    <w:name w:val="Titelblatt ISBN"/>
    <w:qFormat/>
    <w:rsid w:val="00221AA5"/>
    <w:pPr>
      <w:pBdr>
        <w:right w:val="single" w:sz="24" w:space="4" w:color="76923C"/>
      </w:pBdr>
      <w:spacing w:before="200"/>
      <w:contextualSpacing/>
      <w:jc w:val="center"/>
    </w:pPr>
    <w:rPr>
      <w:sz w:val="19"/>
      <w:szCs w:val="19"/>
      <w:lang w:eastAsia="de-DE"/>
    </w:rPr>
  </w:style>
  <w:style w:type="paragraph" w:customStyle="1" w:styleId="TitelblattCopyrightDruck">
    <w:name w:val="Titelblatt Copyright/Druck"/>
    <w:qFormat/>
    <w:rsid w:val="00D703E9"/>
    <w:pPr>
      <w:pBdr>
        <w:right w:val="single" w:sz="24" w:space="4" w:color="76923C"/>
      </w:pBdr>
      <w:spacing w:before="400"/>
      <w:contextualSpacing/>
      <w:jc w:val="center"/>
    </w:pPr>
    <w:rPr>
      <w:sz w:val="19"/>
      <w:szCs w:val="19"/>
      <w:lang w:eastAsia="de-DE"/>
    </w:rPr>
  </w:style>
  <w:style w:type="paragraph" w:customStyle="1" w:styleId="MKTitelblattAuflage">
    <w:name w:val="MK:Titelblatt Auflage"/>
    <w:semiHidden/>
    <w:qFormat/>
    <w:locked/>
    <w:rsid w:val="0087273A"/>
    <w:pPr>
      <w:pBdr>
        <w:right w:val="single" w:sz="24" w:space="4" w:color="76923C"/>
      </w:pBdr>
      <w:spacing w:before="360" w:after="120"/>
      <w:contextualSpacing/>
      <w:jc w:val="center"/>
    </w:pPr>
    <w:rPr>
      <w:sz w:val="22"/>
      <w:szCs w:val="19"/>
      <w:lang w:eastAsia="de-DE"/>
    </w:rPr>
  </w:style>
  <w:style w:type="paragraph" w:customStyle="1" w:styleId="MKTitelblattSignet">
    <w:name w:val="MK:Titelblatt Signet"/>
    <w:semiHidden/>
    <w:qFormat/>
    <w:locked/>
    <w:rsid w:val="005D073F"/>
    <w:pPr>
      <w:pBdr>
        <w:top w:val="single" w:sz="4" w:space="12" w:color="C00000"/>
        <w:left w:val="single" w:sz="4" w:space="4" w:color="C00000"/>
        <w:bottom w:val="single" w:sz="4" w:space="12" w:color="C00000"/>
        <w:right w:val="single" w:sz="4" w:space="4" w:color="C00000"/>
      </w:pBdr>
      <w:shd w:val="pct15" w:color="auto" w:fill="auto"/>
      <w:spacing w:before="600" w:after="40"/>
      <w:ind w:left="2268" w:right="2268"/>
      <w:contextualSpacing/>
      <w:jc w:val="center"/>
    </w:pPr>
    <w:rPr>
      <w:rFonts w:ascii="Courier" w:hAnsi="Courier"/>
      <w:b/>
      <w:szCs w:val="19"/>
      <w:lang w:eastAsia="de-DE"/>
    </w:rPr>
  </w:style>
  <w:style w:type="paragraph" w:customStyle="1" w:styleId="TitelblattTitel">
    <w:name w:val="Titelblatt Titel"/>
    <w:qFormat/>
    <w:rsid w:val="00076589"/>
    <w:pPr>
      <w:pBdr>
        <w:right w:val="single" w:sz="24" w:space="4" w:color="76923C"/>
      </w:pBdr>
      <w:spacing w:after="120"/>
      <w:jc w:val="center"/>
    </w:pPr>
    <w:rPr>
      <w:rFonts w:ascii="Arial" w:hAnsi="Arial"/>
      <w:b/>
      <w:sz w:val="36"/>
      <w:szCs w:val="29"/>
      <w:lang w:eastAsia="de-DE"/>
    </w:rPr>
  </w:style>
  <w:style w:type="paragraph" w:customStyle="1" w:styleId="Band">
    <w:name w:val="Band"/>
    <w:semiHidden/>
    <w:qFormat/>
    <w:rsid w:val="0003040A"/>
    <w:pPr>
      <w:pBdr>
        <w:right w:val="single" w:sz="24" w:space="4" w:color="76923C"/>
      </w:pBdr>
      <w:spacing w:before="120" w:after="120"/>
      <w:jc w:val="center"/>
    </w:pPr>
    <w:rPr>
      <w:sz w:val="22"/>
      <w:szCs w:val="19"/>
      <w:lang w:eastAsia="de-DE"/>
    </w:rPr>
  </w:style>
  <w:style w:type="paragraph" w:customStyle="1" w:styleId="MKTitelblattheraugegebenvon">
    <w:name w:val="MK:Titelblatt heraugegeben von"/>
    <w:uiPriority w:val="24"/>
    <w:semiHidden/>
    <w:qFormat/>
    <w:locked/>
    <w:rsid w:val="00BF5EF0"/>
    <w:pPr>
      <w:pBdr>
        <w:right w:val="single" w:sz="24" w:space="4" w:color="76923C"/>
      </w:pBdr>
      <w:spacing w:before="120" w:after="120"/>
      <w:contextualSpacing/>
      <w:jc w:val="center"/>
    </w:pPr>
    <w:rPr>
      <w:sz w:val="24"/>
      <w:szCs w:val="19"/>
      <w:lang w:eastAsia="de-DE"/>
    </w:rPr>
  </w:style>
  <w:style w:type="paragraph" w:customStyle="1" w:styleId="MKTitelblattFrderungen">
    <w:name w:val="MK:Titelblatt Förderungen"/>
    <w:semiHidden/>
    <w:qFormat/>
    <w:locked/>
    <w:rsid w:val="00964C67"/>
    <w:pPr>
      <w:pBdr>
        <w:right w:val="single" w:sz="24" w:space="4" w:color="76923C"/>
      </w:pBdr>
      <w:spacing w:before="360" w:after="360"/>
      <w:jc w:val="center"/>
    </w:pPr>
    <w:rPr>
      <w:sz w:val="19"/>
      <w:szCs w:val="19"/>
      <w:lang w:eastAsia="de-DE"/>
    </w:rPr>
  </w:style>
  <w:style w:type="paragraph" w:styleId="Endnotentext">
    <w:name w:val="endnote text"/>
    <w:link w:val="EndnotentextZchn"/>
    <w:semiHidden/>
    <w:rsid w:val="00945E9F"/>
    <w:rPr>
      <w:rFonts w:ascii="Frutiger LT Std 55 Roman" w:hAnsi="Frutiger LT Std 55 Roman"/>
      <w:spacing w:val="-4"/>
    </w:rPr>
  </w:style>
  <w:style w:type="paragraph" w:customStyle="1" w:styleId="FormatvorlageMKTitelblattBearbeiterverzeichnisRechtsKeinRahmen">
    <w:name w:val="Formatvorlage MK:Titelblatt Bearbeiterverzeichnis + Rechts: (Kein Rahmen)"/>
    <w:basedOn w:val="Standard"/>
    <w:semiHidden/>
    <w:rsid w:val="00BA263B"/>
    <w:pPr>
      <w:pBdr>
        <w:left w:val="none" w:sz="0" w:space="0" w:color="auto"/>
        <w:right w:val="none" w:sz="0" w:space="0" w:color="auto"/>
      </w:pBdr>
      <w:spacing w:after="20"/>
      <w:contextualSpacing/>
    </w:pPr>
    <w:rPr>
      <w:rFonts w:ascii="Times New Roman" w:hAnsi="Times New Roman"/>
      <w:color w:val="auto"/>
      <w:spacing w:val="0"/>
      <w:sz w:val="19"/>
      <w:lang w:eastAsia="de-DE"/>
    </w:rPr>
  </w:style>
  <w:style w:type="paragraph" w:customStyle="1" w:styleId="MKTitelblattBearbeiterverzeichnis">
    <w:name w:val="MK:Titelblatt Bearbeiterverzeichnis"/>
    <w:uiPriority w:val="22"/>
    <w:semiHidden/>
    <w:qFormat/>
    <w:locked/>
    <w:rsid w:val="00DA3DCD"/>
    <w:pPr>
      <w:pBdr>
        <w:right w:val="single" w:sz="24" w:space="4" w:color="76923C"/>
      </w:pBdr>
      <w:spacing w:before="120" w:after="80" w:line="264" w:lineRule="auto"/>
      <w:contextualSpacing/>
      <w:jc w:val="both"/>
    </w:pPr>
    <w:rPr>
      <w:sz w:val="19"/>
      <w:szCs w:val="19"/>
      <w:lang w:eastAsia="de-DE"/>
    </w:rPr>
  </w:style>
  <w:style w:type="paragraph" w:customStyle="1" w:styleId="MKTitelblattURL">
    <w:name w:val="MK:Titelblatt URL"/>
    <w:semiHidden/>
    <w:qFormat/>
    <w:locked/>
    <w:rsid w:val="007F0BFB"/>
    <w:pPr>
      <w:spacing w:before="120"/>
      <w:jc w:val="center"/>
    </w:pPr>
    <w:rPr>
      <w:sz w:val="19"/>
      <w:szCs w:val="19"/>
      <w:lang w:eastAsia="de-DE"/>
    </w:rPr>
  </w:style>
  <w:style w:type="numbering" w:customStyle="1" w:styleId="MKKommentarAufzhlungListenformat">
    <w:name w:val="MK:@Kommentar Aufzählung Listenformat"/>
    <w:next w:val="KeineListe"/>
    <w:rsid w:val="00945E9F"/>
    <w:pPr>
      <w:numPr>
        <w:numId w:val="17"/>
      </w:numPr>
    </w:pPr>
  </w:style>
  <w:style w:type="paragraph" w:styleId="Abbildungsverzeichnis">
    <w:name w:val="table of figures"/>
    <w:next w:val="Standard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AnredeZchn">
    <w:name w:val="Anrede Zchn"/>
    <w:link w:val="Anrede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945E9F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945E9F"/>
    <w:pPr>
      <w:numPr>
        <w:numId w:val="18"/>
      </w:numPr>
    </w:pPr>
  </w:style>
  <w:style w:type="paragraph" w:styleId="Aufzhlungszeichen4">
    <w:name w:val="List Bullet 4"/>
    <w:semiHidden/>
    <w:rsid w:val="00945E9F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945E9F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945E9F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945E9F"/>
    <w:pPr>
      <w:numPr>
        <w:numId w:val="19"/>
      </w:numPr>
    </w:pPr>
  </w:style>
  <w:style w:type="character" w:styleId="BesuchterHyperlink">
    <w:name w:val="FollowedHyperlink"/>
    <w:semiHidden/>
    <w:rsid w:val="00945E9F"/>
    <w:rPr>
      <w:color w:val="800080"/>
      <w:u w:val="single"/>
    </w:rPr>
  </w:style>
  <w:style w:type="numbering" w:customStyle="1" w:styleId="MKKommentarKleindruckListenformat">
    <w:name w:val="MK:@Kommentar Kleindruck Listenformat"/>
    <w:rsid w:val="00945E9F"/>
    <w:pPr>
      <w:numPr>
        <w:numId w:val="20"/>
      </w:numPr>
    </w:pPr>
  </w:style>
  <w:style w:type="numbering" w:customStyle="1" w:styleId="MKKommentarKleindrucknummerierteListenformat">
    <w:name w:val="MK:@Kommentar Kleindruck nummerierte Listenformat"/>
    <w:basedOn w:val="MKKommentarKleindruckListenformat"/>
    <w:rsid w:val="00945E9F"/>
    <w:pPr>
      <w:numPr>
        <w:numId w:val="21"/>
      </w:numPr>
    </w:pPr>
  </w:style>
  <w:style w:type="numbering" w:customStyle="1" w:styleId="MKKommentarnummerierteListeListenformat">
    <w:name w:val="MK:@Kommentar nummerierte Liste Listenformat"/>
    <w:basedOn w:val="KeineListe"/>
    <w:rsid w:val="00945E9F"/>
    <w:pPr>
      <w:numPr>
        <w:numId w:val="22"/>
      </w:numPr>
    </w:pPr>
  </w:style>
  <w:style w:type="paragraph" w:customStyle="1" w:styleId="MKTitelblattWerkbezeichnung">
    <w:name w:val="MK:Titelblatt Werkbezeichnung"/>
    <w:uiPriority w:val="19"/>
    <w:semiHidden/>
    <w:qFormat/>
    <w:locked/>
    <w:rsid w:val="00CB205A"/>
    <w:pPr>
      <w:pBdr>
        <w:right w:val="single" w:sz="24" w:space="4" w:color="76923C"/>
      </w:pBdr>
      <w:suppressAutoHyphens/>
      <w:spacing w:before="480" w:after="120" w:line="264" w:lineRule="auto"/>
      <w:contextualSpacing/>
      <w:jc w:val="center"/>
      <w:outlineLvl w:val="0"/>
    </w:pPr>
    <w:rPr>
      <w:rFonts w:ascii="Arial" w:hAnsi="Arial"/>
      <w:b/>
      <w:sz w:val="56"/>
      <w:szCs w:val="29"/>
      <w:lang w:eastAsia="de-DE"/>
    </w:rPr>
  </w:style>
  <w:style w:type="paragraph" w:styleId="Kopfzeile">
    <w:name w:val="header"/>
    <w:link w:val="KopfzeileZchn"/>
    <w:semiHidden/>
    <w:rsid w:val="00945E9F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</w:rPr>
  </w:style>
  <w:style w:type="character" w:customStyle="1" w:styleId="KopfzeileZchn">
    <w:name w:val="Kopfzeile Zchn"/>
    <w:link w:val="Kopfzeile"/>
    <w:semiHidden/>
    <w:rsid w:val="00945E9F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945E9F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</w:rPr>
  </w:style>
  <w:style w:type="character" w:customStyle="1" w:styleId="FuzeileZchn">
    <w:name w:val="Fußzeile Zchn"/>
    <w:link w:val="Fuzeile"/>
    <w:semiHidden/>
    <w:rsid w:val="00945E9F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945E9F"/>
    <w:pPr>
      <w:numPr>
        <w:numId w:val="5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945E9F"/>
    <w:pPr>
      <w:numPr>
        <w:numId w:val="6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945E9F"/>
    <w:pPr>
      <w:numPr>
        <w:numId w:val="14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945E9F"/>
    <w:pPr>
      <w:ind w:left="454"/>
    </w:pPr>
    <w:rPr>
      <w:spacing w:val="-4"/>
      <w:sz w:val="16"/>
    </w:rPr>
  </w:style>
  <w:style w:type="character" w:customStyle="1" w:styleId="FunotentextZchn">
    <w:name w:val="Fußnotentext Zchn"/>
    <w:link w:val="Funotentext"/>
    <w:uiPriority w:val="1"/>
    <w:semiHidden/>
    <w:rsid w:val="00945E9F"/>
    <w:rPr>
      <w:spacing w:val="-4"/>
      <w:sz w:val="16"/>
    </w:rPr>
  </w:style>
  <w:style w:type="character" w:styleId="Funotenzeichen">
    <w:name w:val="footnote reference"/>
    <w:uiPriority w:val="1"/>
    <w:semiHidden/>
    <w:rsid w:val="00945E9F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945E9F"/>
    <w:rPr>
      <w:rFonts w:ascii="Frutiger LT Std 55 Roman" w:hAnsi="Frutiger LT Std 55 Roman"/>
      <w:spacing w:val="-4"/>
    </w:rPr>
  </w:style>
  <w:style w:type="numbering" w:customStyle="1" w:styleId="MKKommentarAbsatzmitRZ">
    <w:name w:val="MK:@Kommentar Absatz mit RZ"/>
    <w:uiPriority w:val="99"/>
    <w:rsid w:val="00945E9F"/>
    <w:pPr>
      <w:numPr>
        <w:numId w:val="16"/>
      </w:numPr>
    </w:pPr>
  </w:style>
  <w:style w:type="paragraph" w:customStyle="1" w:styleId="MKKopfzeile">
    <w:name w:val="MK:Kopfzeile"/>
    <w:semiHidden/>
    <w:qFormat/>
    <w:rsid w:val="00945E9F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945E9F"/>
    <w:rPr>
      <w:vertAlign w:val="superscript"/>
    </w:rPr>
  </w:style>
  <w:style w:type="paragraph" w:styleId="Sprechblasentext">
    <w:name w:val="Balloon Text"/>
    <w:link w:val="SprechblasentextZchn"/>
    <w:semiHidden/>
    <w:rsid w:val="00945E9F"/>
    <w:rPr>
      <w:rFonts w:ascii="Tahoma" w:hAnsi="Tahoma"/>
      <w:spacing w:val="-4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945E9F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945E9F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33"/>
    <w:semiHidden/>
    <w:qFormat/>
    <w:rsid w:val="00945E9F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DatumZchn">
    <w:name w:val="Datum Zchn"/>
    <w:link w:val="Datum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E-Mail-SignaturZchn">
    <w:name w:val="E-Mail-Signatur Zchn"/>
    <w:link w:val="E-Mail-Signatu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945E9F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Fu-EndnotenberschriftZchn">
    <w:name w:val="Fuß/-Endnotenüberschrift Zchn"/>
    <w:link w:val="Fu-Endnotenb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GruformelZchn">
    <w:name w:val="Grußformel Zchn"/>
    <w:link w:val="Gruformel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945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945E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945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94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945E9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945E9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945E9F"/>
    <w:rPr>
      <w:i/>
      <w:iCs/>
    </w:rPr>
  </w:style>
  <w:style w:type="paragraph" w:styleId="HTMLAdresse">
    <w:name w:val="HTML Address"/>
    <w:link w:val="HTMLAdresseZchn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customStyle="1" w:styleId="HTMLAdresseZchn">
    <w:name w:val="HTML Adresse Zchn"/>
    <w:link w:val="HTMLAdresse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945E9F"/>
  </w:style>
  <w:style w:type="character" w:styleId="HTMLBeispiel">
    <w:name w:val="HTML Sample"/>
    <w:semiHidden/>
    <w:rsid w:val="00945E9F"/>
    <w:rPr>
      <w:rFonts w:ascii="Courier New" w:hAnsi="Courier New" w:cs="Courier New"/>
    </w:rPr>
  </w:style>
  <w:style w:type="character" w:styleId="HTMLCode">
    <w:name w:val="HTML Code"/>
    <w:semiHidden/>
    <w:rsid w:val="00945E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5E9F"/>
    <w:rPr>
      <w:i/>
      <w:iCs/>
    </w:rPr>
  </w:style>
  <w:style w:type="character" w:styleId="HTMLSchreibmaschine">
    <w:name w:val="HTML Typewriter"/>
    <w:semiHidden/>
    <w:rsid w:val="00945E9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945E9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5E9F"/>
    <w:rPr>
      <w:i/>
      <w:iCs/>
    </w:rPr>
  </w:style>
  <w:style w:type="paragraph" w:styleId="HTMLVorformatiert">
    <w:name w:val="HTML Preformatted"/>
    <w:link w:val="HTMLVorformatier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HTMLVorformatiertZchn">
    <w:name w:val="HTML Vorformatiert Zchn"/>
    <w:link w:val="HTMLVorformatiert"/>
    <w:semiHidden/>
    <w:rsid w:val="00945E9F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945E9F"/>
    <w:rPr>
      <w:i/>
      <w:iCs/>
    </w:rPr>
  </w:style>
  <w:style w:type="character" w:styleId="Hyperlink">
    <w:name w:val="Hyperlink"/>
    <w:uiPriority w:val="99"/>
    <w:semiHidden/>
    <w:rsid w:val="00B34ADE"/>
    <w:rPr>
      <w:color w:val="0000FF"/>
      <w:u w:val="none"/>
    </w:rPr>
  </w:style>
  <w:style w:type="paragraph" w:styleId="Index1">
    <w:name w:val="index 1"/>
    <w:next w:val="Standard"/>
    <w:autoRedefine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945E9F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945E9F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945E9F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945E9F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945E9F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945E9F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945E9F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945E9F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945E9F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39"/>
    <w:semiHidden/>
    <w:qFormat/>
    <w:rsid w:val="00945E9F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21"/>
    <w:semiHidden/>
    <w:qFormat/>
    <w:rsid w:val="00945E9F"/>
    <w:rPr>
      <w:b/>
      <w:bCs/>
      <w:i/>
      <w:iCs/>
      <w:color w:val="4F81BD"/>
    </w:rPr>
  </w:style>
  <w:style w:type="character" w:styleId="IntensiverVerweis">
    <w:name w:val="Intense Reference"/>
    <w:uiPriority w:val="32"/>
    <w:semiHidden/>
    <w:qFormat/>
    <w:rsid w:val="00945E9F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30"/>
    <w:semiHidden/>
    <w:qFormat/>
    <w:rsid w:val="00945E9F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character" w:customStyle="1" w:styleId="IntensivesZitatZchn">
    <w:name w:val="Intensives Zitat Zchn"/>
    <w:link w:val="IntensivesZitat"/>
    <w:uiPriority w:val="30"/>
    <w:semiHidden/>
    <w:rsid w:val="00945E9F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945E9F"/>
    <w:rPr>
      <w:rFonts w:ascii="Frutiger LT Std 55 Roman" w:hAnsi="Frutiger LT Std 55 Roman"/>
      <w:color w:val="FF0000"/>
      <w:spacing w:val="-4"/>
    </w:rPr>
  </w:style>
  <w:style w:type="character" w:customStyle="1" w:styleId="KommentartextZchn">
    <w:name w:val="Kommentartext Zchn"/>
    <w:link w:val="Kommentartext"/>
    <w:semiHidden/>
    <w:rsid w:val="00945E9F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</w:rPr>
  </w:style>
  <w:style w:type="character" w:customStyle="1" w:styleId="KommentarthemaZchn">
    <w:name w:val="Kommentarthema Zchn"/>
    <w:link w:val="Kommentarthema"/>
    <w:semiHidden/>
    <w:rsid w:val="00945E9F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945E9F"/>
    <w:rPr>
      <w:sz w:val="16"/>
      <w:szCs w:val="16"/>
    </w:rPr>
  </w:style>
  <w:style w:type="paragraph" w:styleId="Liste">
    <w:name w:val="List"/>
    <w:semiHidden/>
    <w:rsid w:val="00945E9F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945E9F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945E9F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945E9F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945E9F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34"/>
    <w:semiHidden/>
    <w:qFormat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945E9F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945E9F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945E9F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945E9F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945E9F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945E9F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945E9F"/>
    <w:pPr>
      <w:numPr>
        <w:numId w:val="12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945E9F"/>
    <w:pPr>
      <w:numPr>
        <w:numId w:val="13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945E9F"/>
    <w:pPr>
      <w:numPr>
        <w:numId w:val="1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37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945E9F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</w:rPr>
  </w:style>
  <w:style w:type="character" w:customStyle="1" w:styleId="MakrotextZchn">
    <w:name w:val="Makrotext Zchn"/>
    <w:link w:val="Makrotext"/>
    <w:semiHidden/>
    <w:rsid w:val="00945E9F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945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NachrichtenkopfZchn">
    <w:name w:val="Nachrichtenkopf Zchn"/>
    <w:link w:val="Nachrichtenkopf"/>
    <w:semiHidden/>
    <w:rsid w:val="00945E9F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NurTextZchn">
    <w:name w:val="Nur Text Zchn"/>
    <w:link w:val="NurText"/>
    <w:semiHidden/>
    <w:rsid w:val="00945E9F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945E9F"/>
    <w:rPr>
      <w:color w:val="808080"/>
    </w:rPr>
  </w:style>
  <w:style w:type="paragraph" w:styleId="Rechtsgrundlagenverzeichnis">
    <w:name w:val="table of authorities"/>
    <w:next w:val="Standard"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945E9F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19"/>
    <w:semiHidden/>
    <w:qFormat/>
    <w:rsid w:val="00945E9F"/>
    <w:rPr>
      <w:i/>
      <w:iCs/>
      <w:color w:val="808080"/>
    </w:rPr>
  </w:style>
  <w:style w:type="character" w:styleId="SchwacherVerweis">
    <w:name w:val="Subtle Reference"/>
    <w:uiPriority w:val="31"/>
    <w:semiHidden/>
    <w:qFormat/>
    <w:rsid w:val="00945E9F"/>
    <w:rPr>
      <w:smallCaps/>
      <w:color w:val="C0504D"/>
      <w:u w:val="single"/>
    </w:rPr>
  </w:style>
  <w:style w:type="character" w:styleId="Seitenzahl">
    <w:name w:val="page number"/>
    <w:semiHidden/>
    <w:rsid w:val="00945E9F"/>
  </w:style>
  <w:style w:type="paragraph" w:styleId="StandardWeb">
    <w:name w:val="Normal (Web)"/>
    <w:semiHidden/>
    <w:rsid w:val="00945E9F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945E9F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945E9F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94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Zchn">
    <w:name w:val="Textkörper Zchn"/>
    <w:link w:val="Textkrpe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945E9F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2Zchn">
    <w:name w:val="Textkörper 2 Zchn"/>
    <w:link w:val="Textkrper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3Zchn">
    <w:name w:val="Textkörper 3 Zchn"/>
    <w:link w:val="Textkrper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945E9F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inzug2Zchn">
    <w:name w:val="Textkörper-Einzug 2 Zchn"/>
    <w:link w:val="Textkrper-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945E9F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Zchn">
    <w:name w:val="Textkörper-Erstzeileneinzug Zchn"/>
    <w:link w:val="Textkrper-Erst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945E9F"/>
    <w:pP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945E9F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45E9F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945E9F"/>
    <w:rPr>
      <w:rFonts w:ascii="Calibri" w:hAnsi="Calibri"/>
      <w:b/>
      <w:bCs/>
      <w:color w:val="FF0000"/>
      <w:spacing w:val="-4"/>
      <w:sz w:val="28"/>
      <w:szCs w:val="28"/>
    </w:rPr>
  </w:style>
  <w:style w:type="character" w:customStyle="1" w:styleId="berschrift5Zchn">
    <w:name w:val="Überschrift 5 Zchn"/>
    <w:link w:val="berschrift5"/>
    <w:semiHidden/>
    <w:rsid w:val="00945E9F"/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character" w:customStyle="1" w:styleId="berschrift6Zchn">
    <w:name w:val="Überschrift 6 Zchn"/>
    <w:link w:val="berschrift6"/>
    <w:semiHidden/>
    <w:rsid w:val="00945E9F"/>
    <w:rPr>
      <w:rFonts w:ascii="Calibri" w:hAnsi="Calibri"/>
      <w:b/>
      <w:bCs/>
      <w:color w:val="FF0000"/>
      <w:spacing w:val="-4"/>
      <w:sz w:val="22"/>
      <w:szCs w:val="22"/>
    </w:rPr>
  </w:style>
  <w:style w:type="character" w:customStyle="1" w:styleId="berschrift7Zchn">
    <w:name w:val="Überschrift 7 Zchn"/>
    <w:link w:val="berschrift7"/>
    <w:semiHidden/>
    <w:rsid w:val="00945E9F"/>
    <w:rPr>
      <w:rFonts w:ascii="Calibri" w:hAnsi="Calibri"/>
      <w:color w:val="FF0000"/>
      <w:spacing w:val="-4"/>
      <w:sz w:val="24"/>
      <w:szCs w:val="24"/>
    </w:rPr>
  </w:style>
  <w:style w:type="character" w:customStyle="1" w:styleId="berschrift8Zchn">
    <w:name w:val="Überschrift 8 Zchn"/>
    <w:link w:val="berschrift8"/>
    <w:semiHidden/>
    <w:rsid w:val="00945E9F"/>
    <w:rPr>
      <w:rFonts w:ascii="Calibri" w:hAnsi="Calibri"/>
      <w:i/>
      <w:iCs/>
      <w:color w:val="FF0000"/>
      <w:spacing w:val="-4"/>
      <w:sz w:val="24"/>
      <w:szCs w:val="24"/>
    </w:rPr>
  </w:style>
  <w:style w:type="character" w:customStyle="1" w:styleId="berschrift9Zchn">
    <w:name w:val="Überschrift 9 Zchn"/>
    <w:link w:val="berschrift9"/>
    <w:semiHidden/>
    <w:rsid w:val="00945E9F"/>
    <w:rPr>
      <w:rFonts w:ascii="Cambria" w:hAnsi="Cambria"/>
      <w:color w:val="FF0000"/>
      <w:spacing w:val="-4"/>
      <w:sz w:val="22"/>
      <w:szCs w:val="22"/>
    </w:rPr>
  </w:style>
  <w:style w:type="paragraph" w:styleId="Umschlagabsenderadresse">
    <w:name w:val="envelope return"/>
    <w:semiHidden/>
    <w:rsid w:val="00945E9F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945E9F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UnterschriftZchn">
    <w:name w:val="Unterschrift Zchn"/>
    <w:link w:val="Unt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945E9F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UntertitelZchn">
    <w:name w:val="Untertitel Zchn"/>
    <w:link w:val="Untertitel"/>
    <w:semiHidden/>
    <w:rsid w:val="00945E9F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3D3D94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D0713A"/>
    <w:pPr>
      <w:pBdr>
        <w:right w:val="single" w:sz="24" w:space="4" w:color="365F91"/>
      </w:pBdr>
      <w:tabs>
        <w:tab w:val="left" w:pos="2098"/>
        <w:tab w:val="left" w:pos="2217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FE634E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945E9F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945E9F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semiHidden/>
    <w:rsid w:val="00945E9F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945E9F"/>
  </w:style>
  <w:style w:type="paragraph" w:styleId="Zitat">
    <w:name w:val="Quote"/>
    <w:next w:val="Standard"/>
    <w:link w:val="ZitatZchn"/>
    <w:uiPriority w:val="29"/>
    <w:semiHidden/>
    <w:qFormat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character" w:customStyle="1" w:styleId="ZitatZchn">
    <w:name w:val="Zitat Zchn"/>
    <w:link w:val="Zitat"/>
    <w:uiPriority w:val="29"/>
    <w:semiHidden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numbering" w:customStyle="1" w:styleId="MKKommentarTitelListenformat">
    <w:name w:val="MK:@Kommentar Titel Listenformat"/>
    <w:basedOn w:val="KeineListe"/>
    <w:rsid w:val="003254B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Zukunftssicher\_Vorlagen%20zum%20jeweils%20aktuellen%20Stand\Kommentar\Manz_Kommentar_Titelblatt_(gebundenes_Werk)_v1.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9194-23DB-4967-AC33-49B46DD1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Manz_Kommentar_Titelblatt_(gebundenes_Werk)_v1.04</Template>
  <TotalTime>0</TotalTime>
  <Pages>2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"Werkabkürzung Gesetzesabkürzung Paragraphennummer Autor"</vt:lpstr>
    </vt:vector>
  </TitlesOfParts>
  <Company>TEST</Company>
  <LinksUpToDate>false</LinksUpToDate>
  <CharactersWithSpaces>1004</CharactersWithSpaces>
  <SharedDoc>false</SharedDoc>
  <HyperlinkBase>TEST</HyperlinkBase>
  <HLinks>
    <vt:vector size="6" baseType="variant"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http://www.manz.at/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"Werkabkürzung Gesetzesabkürzung Paragraphennummer Autor"</dc:title>
  <dc:subject>TEST</dc:subject>
  <dc:creator>Wolf, Sabrina</dc:creator>
  <cp:lastModifiedBy>Kashofer, Barbara</cp:lastModifiedBy>
  <cp:revision>2</cp:revision>
  <cp:lastPrinted>2013-07-25T12:47:00Z</cp:lastPrinted>
  <dcterms:created xsi:type="dcterms:W3CDTF">2019-02-15T05:47:00Z</dcterms:created>
  <dcterms:modified xsi:type="dcterms:W3CDTF">2019-02-15T05:47:00Z</dcterms:modified>
  <cp:category>TEST</cp:category>
  <cp:contentStatus>TEST</cp:contentStatus>
</cp:coreProperties>
</file>