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5" w:rsidRPr="00FA0559" w:rsidRDefault="0034549D" w:rsidP="005021D6">
      <w:pPr>
        <w:pStyle w:val="KommentarTitel1"/>
      </w:pPr>
      <w:bookmarkStart w:id="0" w:name="_Toc351038516"/>
      <w:bookmarkStart w:id="1" w:name="_Toc351039113"/>
      <w:bookmarkStart w:id="2" w:name="_Toc351039118"/>
      <w:bookmarkStart w:id="3" w:name="_Toc351039123"/>
      <w:bookmarkStart w:id="4" w:name="_Toc351039128"/>
      <w:bookmarkStart w:id="5" w:name="_Toc351039133"/>
      <w:bookmarkStart w:id="6" w:name="_Toc351039154"/>
      <w:bookmarkStart w:id="7" w:name="_Toc351039227"/>
      <w:bookmarkStart w:id="8" w:name="_Toc351039251"/>
      <w:bookmarkStart w:id="9" w:name="_Toc351039256"/>
      <w:bookmarkStart w:id="10" w:name="_Toc351039275"/>
      <w:bookmarkStart w:id="11" w:name="_Toc351039430"/>
      <w:bookmarkStart w:id="12" w:name="_Toc351040567"/>
      <w:bookmarkStart w:id="13" w:name="_Toc11561628"/>
      <w:bookmarkStart w:id="14" w:name="_Toc11644039"/>
      <w:bookmarkStart w:id="15" w:name="_Toc11561629"/>
      <w:bookmarkStart w:id="16" w:name="_Toc11644040"/>
      <w:r w:rsidRPr="00FA0559">
        <w:t>Kommentar Titel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3560D" w:rsidRPr="00FA0559" w:rsidRDefault="00B3560D" w:rsidP="007D7BF8">
      <w:pPr>
        <w:pStyle w:val="KommentarTitel2"/>
      </w:pPr>
      <w:bookmarkStart w:id="17" w:name="_Toc351038517"/>
      <w:bookmarkStart w:id="18" w:name="_Toc351039114"/>
      <w:bookmarkStart w:id="19" w:name="_Toc351039119"/>
      <w:bookmarkStart w:id="20" w:name="_Toc351039124"/>
      <w:bookmarkStart w:id="21" w:name="_Toc351039129"/>
      <w:bookmarkStart w:id="22" w:name="_Toc351039135"/>
      <w:bookmarkStart w:id="23" w:name="_Toc351039155"/>
      <w:bookmarkStart w:id="24" w:name="_Toc351039228"/>
      <w:bookmarkStart w:id="25" w:name="_Toc351039252"/>
      <w:bookmarkStart w:id="26" w:name="_Toc351039257"/>
      <w:bookmarkStart w:id="27" w:name="_Toc351039276"/>
      <w:bookmarkStart w:id="28" w:name="_Toc351039431"/>
      <w:bookmarkStart w:id="29" w:name="_Toc351040568"/>
      <w:r w:rsidRPr="00FA0559">
        <w:t>Kommentar</w:t>
      </w:r>
      <w:r w:rsidR="007D7707" w:rsidRPr="00FA0559">
        <w:t xml:space="preserve"> </w:t>
      </w:r>
      <w:r w:rsidRPr="00FA0559">
        <w:t xml:space="preserve">Titel </w:t>
      </w:r>
      <w:bookmarkEnd w:id="13"/>
      <w:bookmarkEnd w:id="14"/>
      <w:r w:rsidRPr="00FA0559">
        <w:t>2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3560D" w:rsidRPr="00FA0559" w:rsidRDefault="00B3560D" w:rsidP="007D7BF8">
      <w:pPr>
        <w:pStyle w:val="KommentarTitel3"/>
      </w:pPr>
      <w:bookmarkStart w:id="30" w:name="_Toc351038518"/>
      <w:bookmarkStart w:id="31" w:name="_Toc351039115"/>
      <w:bookmarkStart w:id="32" w:name="_Toc351039120"/>
      <w:bookmarkStart w:id="33" w:name="_Toc351039125"/>
      <w:bookmarkStart w:id="34" w:name="_Toc351039130"/>
      <w:bookmarkStart w:id="35" w:name="_Toc351039136"/>
      <w:bookmarkStart w:id="36" w:name="_Toc351039156"/>
      <w:bookmarkStart w:id="37" w:name="_Toc351039229"/>
      <w:bookmarkStart w:id="38" w:name="_Toc351039253"/>
      <w:bookmarkStart w:id="39" w:name="_Toc351039258"/>
      <w:bookmarkStart w:id="40" w:name="_Toc351039277"/>
      <w:bookmarkStart w:id="41" w:name="_Toc351039432"/>
      <w:bookmarkStart w:id="42" w:name="_Toc351040569"/>
      <w:r w:rsidRPr="00FA0559">
        <w:t>Kommentar</w:t>
      </w:r>
      <w:r w:rsidR="007D7707" w:rsidRPr="00FA0559">
        <w:t xml:space="preserve"> </w:t>
      </w:r>
      <w:r w:rsidRPr="00FA0559">
        <w:t>Titel 3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3560D" w:rsidRPr="00FA0559" w:rsidRDefault="00B3560D" w:rsidP="007D7BF8">
      <w:pPr>
        <w:pStyle w:val="KommentarTitel4"/>
      </w:pPr>
      <w:bookmarkStart w:id="43" w:name="_Toc351038519"/>
      <w:bookmarkStart w:id="44" w:name="_Toc351039116"/>
      <w:bookmarkStart w:id="45" w:name="_Toc351039121"/>
      <w:bookmarkStart w:id="46" w:name="_Toc351039126"/>
      <w:bookmarkStart w:id="47" w:name="_Toc351039131"/>
      <w:bookmarkStart w:id="48" w:name="_Toc351039137"/>
      <w:bookmarkStart w:id="49" w:name="_Toc351039157"/>
      <w:bookmarkStart w:id="50" w:name="_Toc351039230"/>
      <w:bookmarkStart w:id="51" w:name="_Toc351039254"/>
      <w:bookmarkStart w:id="52" w:name="_Toc351039259"/>
      <w:bookmarkStart w:id="53" w:name="_Toc351039278"/>
      <w:bookmarkStart w:id="54" w:name="_Toc351039433"/>
      <w:bookmarkStart w:id="55" w:name="_Toc351040570"/>
      <w:r w:rsidRPr="00FA0559">
        <w:t>Kommentar</w:t>
      </w:r>
      <w:r w:rsidR="00093BA0" w:rsidRPr="00FA0559">
        <w:t xml:space="preserve"> </w:t>
      </w:r>
      <w:r w:rsidRPr="00FA0559">
        <w:t>Titel 4</w:t>
      </w:r>
      <w:bookmarkEnd w:id="15"/>
      <w:bookmarkEnd w:id="1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B3560D" w:rsidRPr="00FA0559" w:rsidRDefault="00B3560D" w:rsidP="00821C8D">
      <w:pPr>
        <w:pStyle w:val="Zwischenberschrift"/>
      </w:pPr>
      <w:bookmarkStart w:id="56" w:name="_Toc351038520"/>
      <w:bookmarkStart w:id="57" w:name="_Toc351039117"/>
      <w:bookmarkStart w:id="58" w:name="_Toc351039122"/>
      <w:bookmarkStart w:id="59" w:name="_Toc351039127"/>
      <w:bookmarkStart w:id="60" w:name="_Toc351039132"/>
      <w:bookmarkStart w:id="61" w:name="_Toc351039138"/>
      <w:bookmarkStart w:id="62" w:name="_Toc351039158"/>
      <w:bookmarkStart w:id="63" w:name="_Toc351039231"/>
      <w:bookmarkStart w:id="64" w:name="_Toc351039255"/>
      <w:bookmarkStart w:id="65" w:name="_Toc351039260"/>
      <w:bookmarkStart w:id="66" w:name="_Toc351039279"/>
      <w:bookmarkStart w:id="67" w:name="_Toc351039434"/>
      <w:bookmarkStart w:id="68" w:name="_Toc351040571"/>
      <w:r w:rsidRPr="00FA0559">
        <w:t>Kommentar</w:t>
      </w:r>
      <w:r w:rsidR="00093BA0" w:rsidRPr="00FA0559">
        <w:t xml:space="preserve"> </w:t>
      </w:r>
      <w:r w:rsidRPr="00FA0559">
        <w:t>Titel 5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5251BA" w:rsidRDefault="005251BA" w:rsidP="005251BA">
      <w:pPr>
        <w:pStyle w:val="KommentarAbsatz"/>
      </w:pPr>
      <w:r w:rsidRPr="00FA0559">
        <w:t xml:space="preserve">Kommentar Absatz und </w:t>
      </w:r>
      <w:r w:rsidRPr="00FA0559">
        <w:rPr>
          <w:b/>
          <w:bCs/>
        </w:rPr>
        <w:t>fetten</w:t>
      </w:r>
      <w:r w:rsidRPr="00FA0559">
        <w:t xml:space="preserve"> Hervorhebungen, </w:t>
      </w:r>
      <w:r w:rsidRPr="00FA0559">
        <w:rPr>
          <w:i/>
        </w:rPr>
        <w:t>kursiven</w:t>
      </w:r>
      <w:r w:rsidRPr="00FA0559">
        <w:t xml:space="preserve"> Autorennamen und Fußnoten</w:t>
      </w:r>
      <w:r w:rsidRPr="00FA0559">
        <w:rPr>
          <w:vertAlign w:val="superscript"/>
        </w:rPr>
        <w:footnoteReference w:id="2"/>
      </w:r>
      <w:r w:rsidRPr="00FA0559">
        <w:t>.</w:t>
      </w:r>
    </w:p>
    <w:p w:rsidR="009F3304" w:rsidRPr="00FA0559" w:rsidRDefault="009F3304" w:rsidP="005251BA">
      <w:pPr>
        <w:pStyle w:val="KommentarAbsatz"/>
      </w:pPr>
    </w:p>
    <w:p w:rsidR="00B3560D" w:rsidRPr="00FA0559" w:rsidRDefault="00B3560D" w:rsidP="00A41CB6">
      <w:pPr>
        <w:pStyle w:val="KommentarAufzhlung1"/>
      </w:pPr>
      <w:r w:rsidRPr="00FA0559">
        <w:t xml:space="preserve">Kommentar Aufzählung </w:t>
      </w:r>
      <w:r w:rsidR="002C4EF0" w:rsidRPr="00FA0559">
        <w:t>E</w:t>
      </w:r>
      <w:r w:rsidRPr="00FA0559">
        <w:t>bene</w:t>
      </w:r>
      <w:r w:rsidR="002C4EF0" w:rsidRPr="00FA0559">
        <w:t xml:space="preserve"> 1</w:t>
      </w:r>
    </w:p>
    <w:p w:rsidR="00B3560D" w:rsidRPr="00FA0559" w:rsidRDefault="00B3560D" w:rsidP="00A41CB6">
      <w:pPr>
        <w:pStyle w:val="KommentarAufzhlung2"/>
      </w:pPr>
      <w:r w:rsidRPr="00FA0559">
        <w:t>Kommentar Aufzählung Ebene</w:t>
      </w:r>
      <w:r w:rsidR="002C4EF0" w:rsidRPr="00FA0559">
        <w:t xml:space="preserve"> 2</w:t>
      </w:r>
    </w:p>
    <w:p w:rsidR="00B3560D" w:rsidRPr="00FA0559" w:rsidRDefault="00B3560D" w:rsidP="00B11996">
      <w:pPr>
        <w:pStyle w:val="KommentarnummerierteAufzhlung1"/>
      </w:pPr>
      <w:r w:rsidRPr="00FA0559">
        <w:t xml:space="preserve">Kommentar </w:t>
      </w:r>
      <w:r w:rsidR="0078773C" w:rsidRPr="00FA0559">
        <w:t>nummerierte</w:t>
      </w:r>
      <w:r w:rsidRPr="00FA0559">
        <w:t xml:space="preserve"> </w:t>
      </w:r>
      <w:r w:rsidR="007E0829" w:rsidRPr="00FA0559">
        <w:t xml:space="preserve">Aufzählung </w:t>
      </w:r>
      <w:r w:rsidRPr="00FA0559">
        <w:t>Ebene 1</w:t>
      </w:r>
    </w:p>
    <w:p w:rsidR="00B3560D" w:rsidRDefault="00B3560D" w:rsidP="007D7BF8">
      <w:pPr>
        <w:pStyle w:val="KommentarnummerierteAufzhlung2"/>
      </w:pPr>
      <w:r w:rsidRPr="00FA0559">
        <w:t>Komme</w:t>
      </w:r>
      <w:bookmarkStart w:id="69" w:name="_GoBack"/>
      <w:bookmarkEnd w:id="69"/>
      <w:r w:rsidRPr="00FA0559">
        <w:t xml:space="preserve">ntar </w:t>
      </w:r>
      <w:r w:rsidR="0078773C" w:rsidRPr="00FA0559">
        <w:t>nummerierte</w:t>
      </w:r>
      <w:r w:rsidRPr="00FA0559">
        <w:t xml:space="preserve"> </w:t>
      </w:r>
      <w:r w:rsidR="007E0829" w:rsidRPr="00FA0559">
        <w:t xml:space="preserve">Aufzählung </w:t>
      </w:r>
      <w:r w:rsidRPr="00FA0559">
        <w:t>Ebene 2</w:t>
      </w:r>
    </w:p>
    <w:p w:rsidR="009F3304" w:rsidRDefault="009F3304" w:rsidP="005021D6">
      <w:pPr>
        <w:pStyle w:val="Zwischenberschrift"/>
      </w:pPr>
    </w:p>
    <w:p w:rsidR="005021D6" w:rsidRDefault="005021D6" w:rsidP="005021D6">
      <w:pPr>
        <w:pStyle w:val="Zwischenberschrift"/>
      </w:pPr>
      <w:r>
        <w:t>Zwischenüberschrift</w:t>
      </w:r>
      <w:r w:rsidR="00111997">
        <w:t xml:space="preserve"> </w:t>
      </w:r>
      <w:r>
        <w:t>(</w:t>
      </w:r>
      <w:r w:rsidRPr="005021D6">
        <w:rPr>
          <w:b/>
        </w:rPr>
        <w:t>fette</w:t>
      </w:r>
      <w:r>
        <w:t xml:space="preserve"> oder </w:t>
      </w:r>
      <w:r w:rsidRPr="005021D6">
        <w:rPr>
          <w:i/>
        </w:rPr>
        <w:t>kursive</w:t>
      </w:r>
      <w:r>
        <w:t xml:space="preserve"> Hervorhebungen)</w:t>
      </w:r>
    </w:p>
    <w:p w:rsidR="00821C8D" w:rsidRPr="00FA0559" w:rsidRDefault="00821C8D" w:rsidP="00821C8D">
      <w:pPr>
        <w:pStyle w:val="KommentarAbsatz"/>
      </w:pPr>
      <w:r w:rsidRPr="00FA0559">
        <w:t xml:space="preserve">Kommentar Absatz und </w:t>
      </w:r>
      <w:r w:rsidRPr="00FA0559">
        <w:rPr>
          <w:b/>
          <w:bCs/>
        </w:rPr>
        <w:t>fetten</w:t>
      </w:r>
      <w:r w:rsidRPr="00FA0559">
        <w:t xml:space="preserve"> Hervorhebungen, </w:t>
      </w:r>
      <w:r w:rsidRPr="00FA0559">
        <w:rPr>
          <w:i/>
        </w:rPr>
        <w:t>kursiven</w:t>
      </w:r>
      <w:r w:rsidRPr="00FA0559">
        <w:t xml:space="preserve"> Autorennamen und Fußnoten</w:t>
      </w:r>
      <w:r w:rsidRPr="00FA0559">
        <w:rPr>
          <w:vertAlign w:val="superscript"/>
        </w:rPr>
        <w:footnoteReference w:id="3"/>
      </w:r>
      <w:r w:rsidRPr="00FA0559">
        <w:t>.</w:t>
      </w:r>
    </w:p>
    <w:sectPr w:rsidR="00821C8D" w:rsidRPr="00FA0559" w:rsidSect="00776F1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1907" w:h="16840" w:code="9"/>
      <w:pgMar w:top="3062" w:right="2155" w:bottom="3062" w:left="2155" w:header="2835" w:footer="2835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D" w:rsidRDefault="00102ABD" w:rsidP="00B3560D">
      <w:r>
        <w:separator/>
      </w:r>
    </w:p>
  </w:endnote>
  <w:endnote w:type="continuationSeparator" w:id="0">
    <w:p w:rsidR="00102ABD" w:rsidRDefault="00102ABD" w:rsidP="00B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Fuzeile"/>
    </w:pP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2</w:t>
    </w:r>
    <w:r w:rsidRPr="00F07B6E">
      <w:fldChar w:fldCharType="end"/>
    </w:r>
  </w:p>
  <w:p w:rsidR="002F41E1" w:rsidRDefault="002F41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25DA4" w:rsidP="009354C1">
    <w:pPr>
      <w:pStyle w:val="Fuzeile"/>
      <w:tabs>
        <w:tab w:val="clear" w:pos="6350"/>
        <w:tab w:val="right" w:pos="7655"/>
      </w:tabs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880890">
      <w:rPr>
        <w:noProof/>
        <w:sz w:val="12"/>
        <w:szCs w:val="12"/>
      </w:rPr>
      <w:t>Dokumentvorlage_OJT</w:t>
    </w:r>
    <w:r>
      <w:rPr>
        <w:sz w:val="12"/>
        <w:szCs w:val="12"/>
      </w:rPr>
      <w:fldChar w:fldCharType="end"/>
    </w:r>
    <w:r w:rsidR="002F41E1">
      <w:tab/>
    </w:r>
    <w:r w:rsidR="002F41E1" w:rsidRPr="00F07B6E">
      <w:fldChar w:fldCharType="begin"/>
    </w:r>
    <w:r w:rsidR="002F41E1" w:rsidRPr="00F07B6E">
      <w:instrText xml:space="preserve"> PAGE </w:instrText>
    </w:r>
    <w:r w:rsidR="002F41E1" w:rsidRPr="00F07B6E">
      <w:fldChar w:fldCharType="separate"/>
    </w:r>
    <w:r w:rsidR="00B11996">
      <w:rPr>
        <w:noProof/>
      </w:rPr>
      <w:t>1</w:t>
    </w:r>
    <w:r w:rsidR="002F41E1" w:rsidRPr="00F07B6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Fuzeile"/>
    </w:pPr>
    <w:r w:rsidRPr="00F07B6E">
      <w:rPr>
        <w:sz w:val="13"/>
        <w:szCs w:val="13"/>
      </w:rPr>
      <w:t xml:space="preserve">© </w:t>
    </w:r>
    <w:r>
      <w:rPr>
        <w:sz w:val="13"/>
        <w:szCs w:val="13"/>
      </w:rPr>
      <w:t xml:space="preserve">2012 </w:t>
    </w:r>
    <w:r w:rsidRPr="00F07B6E">
      <w:rPr>
        <w:sz w:val="13"/>
        <w:szCs w:val="13"/>
      </w:rPr>
      <w:t xml:space="preserve">Copyright </w:t>
    </w:r>
    <w:proofErr w:type="spellStart"/>
    <w:r w:rsidRPr="00F07B6E">
      <w:rPr>
        <w:sz w:val="13"/>
        <w:szCs w:val="13"/>
      </w:rPr>
      <w:t>by</w:t>
    </w:r>
    <w:proofErr w:type="spellEnd"/>
    <w:r w:rsidRPr="00F07B6E">
      <w:rPr>
        <w:sz w:val="13"/>
        <w:szCs w:val="13"/>
      </w:rPr>
      <w:t xml:space="preserve"> MANZ Verlag</w:t>
    </w:r>
    <w:r>
      <w:t xml:space="preserve"> </w:t>
    </w:r>
    <w:r>
      <w:tab/>
    </w: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1</w:t>
    </w:r>
    <w:r w:rsidRPr="00F07B6E">
      <w:fldChar w:fldCharType="end"/>
    </w:r>
  </w:p>
  <w:p w:rsidR="002F41E1" w:rsidRDefault="002F4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D" w:rsidRDefault="00102ABD" w:rsidP="003419B0">
      <w:pPr>
        <w:pStyle w:val="MKFunotentrennlinie"/>
      </w:pPr>
      <w:r>
        <w:continuationSeparator/>
      </w:r>
    </w:p>
  </w:footnote>
  <w:footnote w:type="continuationSeparator" w:id="0">
    <w:p w:rsidR="00102ABD" w:rsidRDefault="00102ABD" w:rsidP="00E92A2E">
      <w:pPr>
        <w:pStyle w:val="MKFunotentrennlinie"/>
      </w:pPr>
      <w:r>
        <w:continuationSeparator/>
      </w:r>
    </w:p>
  </w:footnote>
  <w:footnote w:type="continuationNotice" w:id="1">
    <w:p w:rsidR="00102ABD" w:rsidRDefault="00102ABD" w:rsidP="00E92A2E">
      <w:pPr>
        <w:pStyle w:val="MKFunotentrennlinie"/>
      </w:pPr>
    </w:p>
  </w:footnote>
  <w:footnote w:id="2">
    <w:p w:rsidR="002F41E1" w:rsidRPr="009E6CAA" w:rsidRDefault="002F41E1" w:rsidP="005251BA">
      <w:pPr>
        <w:pStyle w:val="Funotentext"/>
      </w:pPr>
      <w:r w:rsidRPr="007C7D3E">
        <w:rPr>
          <w:vertAlign w:val="superscript"/>
        </w:rPr>
        <w:footnoteRef/>
      </w:r>
      <w:r w:rsidRPr="009E6CAA">
        <w:t xml:space="preserve"> Fußnotentext mit großem Anfangsbuchstaben und Punkt am Ende.</w:t>
      </w:r>
    </w:p>
  </w:footnote>
  <w:footnote w:id="3">
    <w:p w:rsidR="00821C8D" w:rsidRPr="009E6CAA" w:rsidRDefault="00821C8D" w:rsidP="00821C8D">
      <w:pPr>
        <w:pStyle w:val="Funotentext"/>
      </w:pPr>
      <w:r w:rsidRPr="007C7D3E">
        <w:rPr>
          <w:vertAlign w:val="superscript"/>
        </w:rPr>
        <w:footnoteRef/>
      </w:r>
      <w:r w:rsidRPr="009E6CAA">
        <w:t xml:space="preserve"> Fußnotentext mit großem Anfangsbuchstaben und Punkt am Ende.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Kopfzeile"/>
    </w:pPr>
    <w:proofErr w:type="spellStart"/>
    <w:r>
      <w:t>MGrK</w:t>
    </w:r>
    <w:proofErr w:type="spellEnd"/>
  </w:p>
  <w:p w:rsidR="002F41E1" w:rsidRDefault="002F4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Kopfzeile"/>
    </w:pPr>
    <w:proofErr w:type="spellStart"/>
    <w:r>
      <w:t>MGrK</w:t>
    </w:r>
    <w:proofErr w:type="spellEnd"/>
  </w:p>
  <w:p w:rsidR="002F41E1" w:rsidRDefault="002F4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A6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84EA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EAC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B0E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B252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210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255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0B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04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617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64A44"/>
    <w:multiLevelType w:val="multilevel"/>
    <w:tmpl w:val="3F74D4C6"/>
    <w:numStyleLink w:val="MKKommentarAbsatzmitRZ"/>
  </w:abstractNum>
  <w:abstractNum w:abstractNumId="11">
    <w:nsid w:val="0EE463C0"/>
    <w:multiLevelType w:val="multilevel"/>
    <w:tmpl w:val="3F74D4C6"/>
    <w:numStyleLink w:val="MKKommentarAbsatzmitRZ"/>
  </w:abstractNum>
  <w:abstractNum w:abstractNumId="12">
    <w:nsid w:val="12A7336F"/>
    <w:multiLevelType w:val="multilevel"/>
    <w:tmpl w:val="000C3CDA"/>
    <w:styleLink w:val="MKKommentarKleindruckListenformat"/>
    <w:lvl w:ilvl="0">
      <w:start w:val="1"/>
      <w:numFmt w:val="bullet"/>
      <w:pStyle w:val="MKKommentarKleindruckAufzhlung1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pStyle w:val="MKKommentarKleindruckAufzhlung2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27"/>
      <w:numFmt w:val="bullet"/>
      <w:pStyle w:val="MKKommentarKleindruckAufzhlung3"/>
      <w:lvlText w:val="o"/>
      <w:lvlJc w:val="left"/>
      <w:pPr>
        <w:ind w:left="119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9D2ABC"/>
    <w:multiLevelType w:val="multilevel"/>
    <w:tmpl w:val="0C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4">
    <w:nsid w:val="13E20AB5"/>
    <w:multiLevelType w:val="multilevel"/>
    <w:tmpl w:val="7FD0CE2C"/>
    <w:styleLink w:val="MKKommentarBeispielnummerierteListenformat"/>
    <w:lvl w:ilvl="0">
      <w:start w:val="1"/>
      <w:numFmt w:val="decimal"/>
      <w:lvlText w:val="%1."/>
      <w:lvlJc w:val="left"/>
      <w:pPr>
        <w:tabs>
          <w:tab w:val="num" w:pos="1077"/>
        </w:tabs>
        <w:ind w:left="130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531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758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7E13ACF"/>
    <w:multiLevelType w:val="multilevel"/>
    <w:tmpl w:val="7FB8134A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color w:val="000000" w:themeColor="text1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color w:val="000000" w:themeColor="text1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E9E40EE"/>
    <w:multiLevelType w:val="multilevel"/>
    <w:tmpl w:val="9912D7C0"/>
    <w:styleLink w:val="MKKommentarnummerierteListeListenformat"/>
    <w:lvl w:ilvl="0">
      <w:start w:val="1"/>
      <w:numFmt w:val="decimal"/>
      <w:pStyle w:val="KommentarnummerierteAufzhlung1"/>
      <w:lvlText w:val="%1."/>
      <w:lvlJc w:val="left"/>
      <w:pPr>
        <w:ind w:left="680" w:hanging="226"/>
      </w:pPr>
      <w:rPr>
        <w:rFonts w:hint="default"/>
      </w:rPr>
    </w:lvl>
    <w:lvl w:ilvl="1">
      <w:start w:val="1"/>
      <w:numFmt w:val="lowerLetter"/>
      <w:pStyle w:val="KommentarnummerierteAufzhlung2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pStyle w:val="MKKommentarnummerierteAufzhlung3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43"/>
        </w:tabs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0"/>
        </w:tabs>
        <w:ind w:left="2270" w:hanging="227"/>
      </w:pPr>
      <w:rPr>
        <w:rFonts w:hint="default"/>
      </w:rPr>
    </w:lvl>
  </w:abstractNum>
  <w:abstractNum w:abstractNumId="17">
    <w:nsid w:val="254A2EEC"/>
    <w:multiLevelType w:val="multilevel"/>
    <w:tmpl w:val="3F74D4C6"/>
    <w:styleLink w:val="MKKommentarAbsatzmitRZ"/>
    <w:lvl w:ilvl="0">
      <w:start w:val="1"/>
      <w:numFmt w:val="decimal"/>
      <w:pStyle w:val="MKKommentarAbsatzmitRz0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color w:val="000000" w:themeColor="text1"/>
      </w:rPr>
    </w:lvl>
    <w:lvl w:ilvl="1">
      <w:start w:val="1"/>
      <w:numFmt w:val="decimal"/>
      <w:pStyle w:val="MKKommentarAbsatzmitRzEinschub"/>
      <w:lvlText w:val="%1/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color w:val="000000" w:themeColor="text1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787050A"/>
    <w:multiLevelType w:val="multilevel"/>
    <w:tmpl w:val="56021010"/>
    <w:styleLink w:val="MKKommentarAufzhlungListenformat"/>
    <w:lvl w:ilvl="0">
      <w:start w:val="1"/>
      <w:numFmt w:val="bullet"/>
      <w:pStyle w:val="KommentarAufzhlung1"/>
      <w:lvlText w:val=""/>
      <w:lvlJc w:val="left"/>
      <w:pPr>
        <w:ind w:left="680" w:hanging="226"/>
      </w:pPr>
      <w:rPr>
        <w:rFonts w:ascii="Symbol" w:hAnsi="Symbol" w:hint="default"/>
      </w:rPr>
    </w:lvl>
    <w:lvl w:ilvl="1">
      <w:start w:val="1"/>
      <w:numFmt w:val="bullet"/>
      <w:pStyle w:val="KommentarAufzhlung2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MKKommentarAufzhlung3"/>
      <w:lvlText w:val="o"/>
      <w:lvlJc w:val="left"/>
      <w:pPr>
        <w:ind w:left="1134" w:hanging="22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9">
    <w:nsid w:val="3AA74EF6"/>
    <w:multiLevelType w:val="multilevel"/>
    <w:tmpl w:val="BD0C1CA6"/>
    <w:styleLink w:val="MKKommentarKleindrucknummerierteListenformat"/>
    <w:lvl w:ilvl="0">
      <w:start w:val="1"/>
      <w:numFmt w:val="decimal"/>
      <w:pStyle w:val="MKKommentarKleindrucknummerierteAufzhlung1"/>
      <w:lvlText w:val="%1.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1">
      <w:start w:val="1"/>
      <w:numFmt w:val="lowerLetter"/>
      <w:pStyle w:val="MKKommentarKleindrucknummerierteAufzhlung2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pStyle w:val="MKKommentarKleindrucknummerierteAufzhlung3"/>
      <w:lvlText w:val="%3)"/>
      <w:lvlJc w:val="left"/>
      <w:pPr>
        <w:ind w:left="119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E00C18"/>
    <w:multiLevelType w:val="multilevel"/>
    <w:tmpl w:val="EB024704"/>
    <w:styleLink w:val="MKKommentarTitelListenformat"/>
    <w:lvl w:ilvl="0">
      <w:start w:val="1"/>
      <w:numFmt w:val="upperRoman"/>
      <w:pStyle w:val="KommentarTitel1"/>
      <w:suff w:val="space"/>
      <w:lvlText w:val="%1."/>
      <w:lvlJc w:val="right"/>
      <w:pPr>
        <w:ind w:left="227" w:firstLine="340"/>
      </w:pPr>
      <w:rPr>
        <w:rFonts w:hint="default"/>
      </w:rPr>
    </w:lvl>
    <w:lvl w:ilvl="1">
      <w:start w:val="1"/>
      <w:numFmt w:val="upperLetter"/>
      <w:pStyle w:val="KommentarTitel2"/>
      <w:suff w:val="space"/>
      <w:lvlText w:val="%2."/>
      <w:lvlJc w:val="left"/>
      <w:pPr>
        <w:ind w:left="227" w:firstLine="227"/>
      </w:pPr>
      <w:rPr>
        <w:rFonts w:hint="default"/>
      </w:rPr>
    </w:lvl>
    <w:lvl w:ilvl="2">
      <w:start w:val="1"/>
      <w:numFmt w:val="decimal"/>
      <w:pStyle w:val="KommentarTitel3"/>
      <w:suff w:val="space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lowerLetter"/>
      <w:pStyle w:val="KommentarTitel4"/>
      <w:suff w:val="space"/>
      <w:lvlText w:val="%4)"/>
      <w:lvlJc w:val="left"/>
      <w:pPr>
        <w:ind w:left="794" w:hanging="340"/>
      </w:pPr>
      <w:rPr>
        <w:rFonts w:hint="default"/>
      </w:rPr>
    </w:lvl>
    <w:lvl w:ilvl="4">
      <w:start w:val="27"/>
      <w:numFmt w:val="lowerLetter"/>
      <w:pStyle w:val="KommentarTitel5"/>
      <w:suff w:val="space"/>
      <w:lvlText w:val="%5)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MKKommentarTitel6"/>
      <w:suff w:val="space"/>
      <w:lvlText w:val="(%6)"/>
      <w:lvlJc w:val="left"/>
      <w:pPr>
        <w:ind w:left="794" w:hanging="34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DA6580"/>
    <w:multiLevelType w:val="hybridMultilevel"/>
    <w:tmpl w:val="50CCFFB0"/>
    <w:lvl w:ilvl="0" w:tplc="541ABC60">
      <w:start w:val="1"/>
      <w:numFmt w:val="bullet"/>
      <w:pStyle w:val="MKGesetzTitelAnmerkungAufzhlung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212C2"/>
    <w:multiLevelType w:val="multilevel"/>
    <w:tmpl w:val="DC98611A"/>
    <w:styleLink w:val="MKKommentarBeispielListenformat"/>
    <w:lvl w:ilvl="0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758" w:hanging="227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3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6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2"/>
  </w:num>
  <w:num w:numId="14">
    <w:abstractNumId w:val="14"/>
  </w:num>
  <w:num w:numId="15">
    <w:abstractNumId w:val="12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  <w:num w:numId="24">
    <w:abstractNumId w:val="13"/>
  </w:num>
  <w:num w:numId="25">
    <w:abstractNumId w:val="15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  <w:lvlOverride w:ilvl="0">
      <w:lvl w:ilvl="0">
        <w:start w:val="1"/>
        <w:numFmt w:val="decimal"/>
        <w:pStyle w:val="MKKommentarAbsatzmitRz0"/>
        <w:lvlText w:val="%1"/>
        <w:lvlJc w:val="left"/>
        <w:pPr>
          <w:tabs>
            <w:tab w:val="num" w:pos="454"/>
          </w:tabs>
          <w:ind w:left="454" w:hanging="454"/>
        </w:pPr>
        <w:rPr>
          <w:rFonts w:ascii="Arial" w:hAnsi="Arial" w:hint="default"/>
          <w:b/>
          <w:color w:val="000000" w:themeColor="text1"/>
        </w:rPr>
      </w:lvl>
    </w:lvlOverride>
    <w:lvlOverride w:ilvl="1">
      <w:lvl w:ilvl="1">
        <w:start w:val="1"/>
        <w:numFmt w:val="decimal"/>
        <w:pStyle w:val="MKKommentarAbsatzmitRzEinschub"/>
        <w:lvlText w:val="%1/%2"/>
        <w:lvlJc w:val="left"/>
        <w:pPr>
          <w:tabs>
            <w:tab w:val="num" w:pos="454"/>
          </w:tabs>
          <w:ind w:left="454" w:hanging="454"/>
        </w:pPr>
        <w:rPr>
          <w:rFonts w:ascii="Arial" w:hAnsi="Arial" w:hint="default"/>
          <w:b/>
          <w:color w:val="000000" w:themeColor="text1"/>
        </w:rPr>
      </w:lvl>
    </w:lvlOverride>
  </w:num>
  <w:num w:numId="30">
    <w:abstractNumId w:val="11"/>
    <w:lvlOverride w:ilvl="0">
      <w:lvl w:ilvl="0">
        <w:start w:val="1"/>
        <w:numFmt w:val="decimal"/>
        <w:pStyle w:val="MKKommentarAbsatzmitRz0"/>
        <w:lvlText w:val="%1"/>
        <w:lvlJc w:val="left"/>
        <w:pPr>
          <w:tabs>
            <w:tab w:val="num" w:pos="454"/>
          </w:tabs>
          <w:ind w:left="454" w:hanging="454"/>
        </w:pPr>
        <w:rPr>
          <w:rFonts w:ascii="Arial" w:hAnsi="Arial" w:hint="default"/>
          <w:b/>
          <w:color w:val="000000" w:themeColor="text1"/>
        </w:rPr>
      </w:lvl>
    </w:lvlOverride>
    <w:lvlOverride w:ilvl="1">
      <w:lvl w:ilvl="1">
        <w:start w:val="1"/>
        <w:numFmt w:val="decimal"/>
        <w:pStyle w:val="MKKommentarAbsatzmitRzEinschub"/>
        <w:lvlText w:val="%1/%2"/>
        <w:lvlJc w:val="left"/>
        <w:pPr>
          <w:tabs>
            <w:tab w:val="num" w:pos="454"/>
          </w:tabs>
          <w:ind w:left="454" w:hanging="454"/>
        </w:pPr>
        <w:rPr>
          <w:rFonts w:ascii="Arial" w:hAnsi="Arial" w:hint="default"/>
          <w:b/>
          <w:color w:val="000000" w:themeColor="text1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D"/>
    <w:rsid w:val="000044AC"/>
    <w:rsid w:val="00004D9E"/>
    <w:rsid w:val="000130F4"/>
    <w:rsid w:val="0001324D"/>
    <w:rsid w:val="00013A6E"/>
    <w:rsid w:val="000157E3"/>
    <w:rsid w:val="00020ECD"/>
    <w:rsid w:val="000305BF"/>
    <w:rsid w:val="0003417F"/>
    <w:rsid w:val="0003541C"/>
    <w:rsid w:val="0004251C"/>
    <w:rsid w:val="00044FEE"/>
    <w:rsid w:val="00051A6A"/>
    <w:rsid w:val="0005502D"/>
    <w:rsid w:val="00055D51"/>
    <w:rsid w:val="000565E4"/>
    <w:rsid w:val="00056A74"/>
    <w:rsid w:val="00063ED6"/>
    <w:rsid w:val="00064EA8"/>
    <w:rsid w:val="0006554B"/>
    <w:rsid w:val="00066271"/>
    <w:rsid w:val="00070B11"/>
    <w:rsid w:val="00070E64"/>
    <w:rsid w:val="000734B8"/>
    <w:rsid w:val="00074275"/>
    <w:rsid w:val="00075D5E"/>
    <w:rsid w:val="00076452"/>
    <w:rsid w:val="0007647D"/>
    <w:rsid w:val="00076C36"/>
    <w:rsid w:val="000824E0"/>
    <w:rsid w:val="000849C8"/>
    <w:rsid w:val="0008628A"/>
    <w:rsid w:val="00087977"/>
    <w:rsid w:val="00093BA0"/>
    <w:rsid w:val="00094EEE"/>
    <w:rsid w:val="00094F84"/>
    <w:rsid w:val="000A05B3"/>
    <w:rsid w:val="000A178D"/>
    <w:rsid w:val="000A5467"/>
    <w:rsid w:val="000A6135"/>
    <w:rsid w:val="000B15A8"/>
    <w:rsid w:val="000B4039"/>
    <w:rsid w:val="000B4FCD"/>
    <w:rsid w:val="000C07A2"/>
    <w:rsid w:val="000C2E0C"/>
    <w:rsid w:val="000C3E22"/>
    <w:rsid w:val="000C7FB0"/>
    <w:rsid w:val="000D0C80"/>
    <w:rsid w:val="000D2355"/>
    <w:rsid w:val="000D3D48"/>
    <w:rsid w:val="000D6A9F"/>
    <w:rsid w:val="000D7AED"/>
    <w:rsid w:val="000D7BAF"/>
    <w:rsid w:val="000E1943"/>
    <w:rsid w:val="000E1B1E"/>
    <w:rsid w:val="000E3AFA"/>
    <w:rsid w:val="000F50C4"/>
    <w:rsid w:val="00102ABD"/>
    <w:rsid w:val="0010426A"/>
    <w:rsid w:val="0011099E"/>
    <w:rsid w:val="00111997"/>
    <w:rsid w:val="001122F5"/>
    <w:rsid w:val="00116434"/>
    <w:rsid w:val="00116608"/>
    <w:rsid w:val="00125F9F"/>
    <w:rsid w:val="001260C5"/>
    <w:rsid w:val="00135872"/>
    <w:rsid w:val="00140F65"/>
    <w:rsid w:val="00141ED2"/>
    <w:rsid w:val="00147A4C"/>
    <w:rsid w:val="00151E7A"/>
    <w:rsid w:val="001539EC"/>
    <w:rsid w:val="00153DC9"/>
    <w:rsid w:val="00160338"/>
    <w:rsid w:val="001709BA"/>
    <w:rsid w:val="001734A7"/>
    <w:rsid w:val="001742F5"/>
    <w:rsid w:val="00180F50"/>
    <w:rsid w:val="001825CB"/>
    <w:rsid w:val="00182615"/>
    <w:rsid w:val="00182933"/>
    <w:rsid w:val="001851E4"/>
    <w:rsid w:val="00187660"/>
    <w:rsid w:val="00192FDA"/>
    <w:rsid w:val="0019331A"/>
    <w:rsid w:val="0019518E"/>
    <w:rsid w:val="0019626C"/>
    <w:rsid w:val="001A0CC9"/>
    <w:rsid w:val="001A2C6E"/>
    <w:rsid w:val="001A34EE"/>
    <w:rsid w:val="001A4FE6"/>
    <w:rsid w:val="001A5B9D"/>
    <w:rsid w:val="001A7259"/>
    <w:rsid w:val="001A7894"/>
    <w:rsid w:val="001B2DDA"/>
    <w:rsid w:val="001B7246"/>
    <w:rsid w:val="001C0FAD"/>
    <w:rsid w:val="001C180B"/>
    <w:rsid w:val="001C5939"/>
    <w:rsid w:val="001C62FF"/>
    <w:rsid w:val="001C68D2"/>
    <w:rsid w:val="001D28C6"/>
    <w:rsid w:val="001D6A14"/>
    <w:rsid w:val="001E1323"/>
    <w:rsid w:val="001E21A9"/>
    <w:rsid w:val="001E239D"/>
    <w:rsid w:val="001E32B8"/>
    <w:rsid w:val="001F5EB3"/>
    <w:rsid w:val="00201123"/>
    <w:rsid w:val="00201B50"/>
    <w:rsid w:val="0020218E"/>
    <w:rsid w:val="00203B1E"/>
    <w:rsid w:val="0020449C"/>
    <w:rsid w:val="00207E33"/>
    <w:rsid w:val="0021120D"/>
    <w:rsid w:val="00213182"/>
    <w:rsid w:val="00215CF9"/>
    <w:rsid w:val="00216E1E"/>
    <w:rsid w:val="00217CE9"/>
    <w:rsid w:val="00222CBE"/>
    <w:rsid w:val="00224B99"/>
    <w:rsid w:val="00225DA4"/>
    <w:rsid w:val="0022643F"/>
    <w:rsid w:val="00233395"/>
    <w:rsid w:val="0023490D"/>
    <w:rsid w:val="0023518F"/>
    <w:rsid w:val="002369BD"/>
    <w:rsid w:val="00237283"/>
    <w:rsid w:val="002408B5"/>
    <w:rsid w:val="0024438F"/>
    <w:rsid w:val="0025093A"/>
    <w:rsid w:val="00252199"/>
    <w:rsid w:val="00252BBD"/>
    <w:rsid w:val="00260581"/>
    <w:rsid w:val="00262BF2"/>
    <w:rsid w:val="002638AF"/>
    <w:rsid w:val="00264123"/>
    <w:rsid w:val="00265E3B"/>
    <w:rsid w:val="00267CAC"/>
    <w:rsid w:val="00271D49"/>
    <w:rsid w:val="00272CD9"/>
    <w:rsid w:val="00280F76"/>
    <w:rsid w:val="00286099"/>
    <w:rsid w:val="00291B28"/>
    <w:rsid w:val="00292150"/>
    <w:rsid w:val="00292C61"/>
    <w:rsid w:val="00296F7B"/>
    <w:rsid w:val="002A030C"/>
    <w:rsid w:val="002A0D4B"/>
    <w:rsid w:val="002A4418"/>
    <w:rsid w:val="002A52A4"/>
    <w:rsid w:val="002A58B2"/>
    <w:rsid w:val="002A5D83"/>
    <w:rsid w:val="002B0C8F"/>
    <w:rsid w:val="002B1E80"/>
    <w:rsid w:val="002B78EB"/>
    <w:rsid w:val="002C20D4"/>
    <w:rsid w:val="002C245E"/>
    <w:rsid w:val="002C4EF0"/>
    <w:rsid w:val="002C70D1"/>
    <w:rsid w:val="002C70D2"/>
    <w:rsid w:val="002D2C75"/>
    <w:rsid w:val="002D30B3"/>
    <w:rsid w:val="002D6217"/>
    <w:rsid w:val="002E2123"/>
    <w:rsid w:val="002E21FB"/>
    <w:rsid w:val="002E424C"/>
    <w:rsid w:val="002F0C1F"/>
    <w:rsid w:val="002F133F"/>
    <w:rsid w:val="002F41E1"/>
    <w:rsid w:val="002F4639"/>
    <w:rsid w:val="003029DB"/>
    <w:rsid w:val="00303AC4"/>
    <w:rsid w:val="00305E7E"/>
    <w:rsid w:val="003063F9"/>
    <w:rsid w:val="0030773B"/>
    <w:rsid w:val="0031327E"/>
    <w:rsid w:val="0031780F"/>
    <w:rsid w:val="00317E28"/>
    <w:rsid w:val="00320D08"/>
    <w:rsid w:val="0032169B"/>
    <w:rsid w:val="00322353"/>
    <w:rsid w:val="00324995"/>
    <w:rsid w:val="00340845"/>
    <w:rsid w:val="003419B0"/>
    <w:rsid w:val="00341B97"/>
    <w:rsid w:val="0034549D"/>
    <w:rsid w:val="0035089B"/>
    <w:rsid w:val="00352534"/>
    <w:rsid w:val="00352A06"/>
    <w:rsid w:val="00355DEC"/>
    <w:rsid w:val="0036060B"/>
    <w:rsid w:val="003611E9"/>
    <w:rsid w:val="003624B9"/>
    <w:rsid w:val="00363681"/>
    <w:rsid w:val="00365C77"/>
    <w:rsid w:val="00371F93"/>
    <w:rsid w:val="00376A2F"/>
    <w:rsid w:val="003870D7"/>
    <w:rsid w:val="00387158"/>
    <w:rsid w:val="0038763C"/>
    <w:rsid w:val="00387D37"/>
    <w:rsid w:val="00390201"/>
    <w:rsid w:val="003A4E5F"/>
    <w:rsid w:val="003A6456"/>
    <w:rsid w:val="003A73E4"/>
    <w:rsid w:val="003B5533"/>
    <w:rsid w:val="003B62CF"/>
    <w:rsid w:val="003C3AA7"/>
    <w:rsid w:val="003C414F"/>
    <w:rsid w:val="003C7CD7"/>
    <w:rsid w:val="003C7E56"/>
    <w:rsid w:val="003D042B"/>
    <w:rsid w:val="003D0F2D"/>
    <w:rsid w:val="003D1FF8"/>
    <w:rsid w:val="003D32B5"/>
    <w:rsid w:val="003D491B"/>
    <w:rsid w:val="003D7A1B"/>
    <w:rsid w:val="003E1951"/>
    <w:rsid w:val="003E47AA"/>
    <w:rsid w:val="003F0CFD"/>
    <w:rsid w:val="003F0E71"/>
    <w:rsid w:val="003F1711"/>
    <w:rsid w:val="003F3369"/>
    <w:rsid w:val="003F47D9"/>
    <w:rsid w:val="003F643A"/>
    <w:rsid w:val="003F6A0F"/>
    <w:rsid w:val="003F6C21"/>
    <w:rsid w:val="00402963"/>
    <w:rsid w:val="00405366"/>
    <w:rsid w:val="0040732D"/>
    <w:rsid w:val="00412925"/>
    <w:rsid w:val="004138B2"/>
    <w:rsid w:val="00416660"/>
    <w:rsid w:val="004174C9"/>
    <w:rsid w:val="0041751D"/>
    <w:rsid w:val="0042248C"/>
    <w:rsid w:val="004257A1"/>
    <w:rsid w:val="00433705"/>
    <w:rsid w:val="0043660C"/>
    <w:rsid w:val="00440EAE"/>
    <w:rsid w:val="004467C7"/>
    <w:rsid w:val="00447063"/>
    <w:rsid w:val="00450026"/>
    <w:rsid w:val="004514C2"/>
    <w:rsid w:val="0045345C"/>
    <w:rsid w:val="00456323"/>
    <w:rsid w:val="004606FB"/>
    <w:rsid w:val="00462EF0"/>
    <w:rsid w:val="00463385"/>
    <w:rsid w:val="00464ADA"/>
    <w:rsid w:val="00471ED0"/>
    <w:rsid w:val="004728A1"/>
    <w:rsid w:val="00472C3F"/>
    <w:rsid w:val="00476A14"/>
    <w:rsid w:val="004808BC"/>
    <w:rsid w:val="00484430"/>
    <w:rsid w:val="00486BFB"/>
    <w:rsid w:val="00491B18"/>
    <w:rsid w:val="00492EBB"/>
    <w:rsid w:val="00492F2F"/>
    <w:rsid w:val="0049453E"/>
    <w:rsid w:val="00497848"/>
    <w:rsid w:val="004A0243"/>
    <w:rsid w:val="004A163D"/>
    <w:rsid w:val="004A353F"/>
    <w:rsid w:val="004B4AD9"/>
    <w:rsid w:val="004B5AE5"/>
    <w:rsid w:val="004B5AE8"/>
    <w:rsid w:val="004B68A0"/>
    <w:rsid w:val="004B71F5"/>
    <w:rsid w:val="004B731B"/>
    <w:rsid w:val="004B7B5D"/>
    <w:rsid w:val="004C0E41"/>
    <w:rsid w:val="004C305A"/>
    <w:rsid w:val="004C54DB"/>
    <w:rsid w:val="004D2DEB"/>
    <w:rsid w:val="004D36C9"/>
    <w:rsid w:val="004D4466"/>
    <w:rsid w:val="004D56E0"/>
    <w:rsid w:val="004E1483"/>
    <w:rsid w:val="004E4BCE"/>
    <w:rsid w:val="004E563E"/>
    <w:rsid w:val="004F07D6"/>
    <w:rsid w:val="004F0B4B"/>
    <w:rsid w:val="004F17A1"/>
    <w:rsid w:val="004F58A1"/>
    <w:rsid w:val="004F5BFA"/>
    <w:rsid w:val="005021D6"/>
    <w:rsid w:val="00505B4A"/>
    <w:rsid w:val="005073AE"/>
    <w:rsid w:val="00521295"/>
    <w:rsid w:val="0052292D"/>
    <w:rsid w:val="005251BA"/>
    <w:rsid w:val="00532AF5"/>
    <w:rsid w:val="005332B0"/>
    <w:rsid w:val="00533358"/>
    <w:rsid w:val="00535B03"/>
    <w:rsid w:val="005370D4"/>
    <w:rsid w:val="00540B61"/>
    <w:rsid w:val="00544BE3"/>
    <w:rsid w:val="00546A3C"/>
    <w:rsid w:val="00546EEB"/>
    <w:rsid w:val="00555939"/>
    <w:rsid w:val="0055643D"/>
    <w:rsid w:val="0055792E"/>
    <w:rsid w:val="00560437"/>
    <w:rsid w:val="005606C9"/>
    <w:rsid w:val="00561A6E"/>
    <w:rsid w:val="0056289B"/>
    <w:rsid w:val="00565CDB"/>
    <w:rsid w:val="00572017"/>
    <w:rsid w:val="00573E71"/>
    <w:rsid w:val="00574526"/>
    <w:rsid w:val="00574A54"/>
    <w:rsid w:val="005777FC"/>
    <w:rsid w:val="005823E0"/>
    <w:rsid w:val="00584062"/>
    <w:rsid w:val="005841F5"/>
    <w:rsid w:val="00584E91"/>
    <w:rsid w:val="0058550A"/>
    <w:rsid w:val="005860E6"/>
    <w:rsid w:val="005863EF"/>
    <w:rsid w:val="005935E6"/>
    <w:rsid w:val="005959EC"/>
    <w:rsid w:val="0059767E"/>
    <w:rsid w:val="005A2CA6"/>
    <w:rsid w:val="005A4DBB"/>
    <w:rsid w:val="005B059F"/>
    <w:rsid w:val="005B0FC8"/>
    <w:rsid w:val="005B21AB"/>
    <w:rsid w:val="005B38AA"/>
    <w:rsid w:val="005B5482"/>
    <w:rsid w:val="005C111C"/>
    <w:rsid w:val="005C1F77"/>
    <w:rsid w:val="005C2AE4"/>
    <w:rsid w:val="005C38A7"/>
    <w:rsid w:val="005C6B6E"/>
    <w:rsid w:val="005C73DD"/>
    <w:rsid w:val="005D0E3B"/>
    <w:rsid w:val="005D2636"/>
    <w:rsid w:val="005D45D9"/>
    <w:rsid w:val="005D6A0B"/>
    <w:rsid w:val="005D7318"/>
    <w:rsid w:val="005E1DA4"/>
    <w:rsid w:val="005E55B9"/>
    <w:rsid w:val="005E64A5"/>
    <w:rsid w:val="005F5999"/>
    <w:rsid w:val="005F7756"/>
    <w:rsid w:val="00600517"/>
    <w:rsid w:val="00601C93"/>
    <w:rsid w:val="00611255"/>
    <w:rsid w:val="00612382"/>
    <w:rsid w:val="00613237"/>
    <w:rsid w:val="006136E5"/>
    <w:rsid w:val="00617CCE"/>
    <w:rsid w:val="0062128D"/>
    <w:rsid w:val="00624E3A"/>
    <w:rsid w:val="00625AB5"/>
    <w:rsid w:val="00626B51"/>
    <w:rsid w:val="006270E4"/>
    <w:rsid w:val="006315EB"/>
    <w:rsid w:val="00631B92"/>
    <w:rsid w:val="00633BFA"/>
    <w:rsid w:val="006439BC"/>
    <w:rsid w:val="00646BD0"/>
    <w:rsid w:val="00647642"/>
    <w:rsid w:val="00647C8A"/>
    <w:rsid w:val="00647D40"/>
    <w:rsid w:val="00650B66"/>
    <w:rsid w:val="0065254E"/>
    <w:rsid w:val="00655091"/>
    <w:rsid w:val="00655191"/>
    <w:rsid w:val="00656962"/>
    <w:rsid w:val="006608B1"/>
    <w:rsid w:val="00662A5F"/>
    <w:rsid w:val="00664100"/>
    <w:rsid w:val="006641DC"/>
    <w:rsid w:val="00666D4F"/>
    <w:rsid w:val="00667443"/>
    <w:rsid w:val="0067084D"/>
    <w:rsid w:val="00673483"/>
    <w:rsid w:val="006739F4"/>
    <w:rsid w:val="006769D8"/>
    <w:rsid w:val="00683805"/>
    <w:rsid w:val="006843C4"/>
    <w:rsid w:val="00690223"/>
    <w:rsid w:val="00691530"/>
    <w:rsid w:val="00691F82"/>
    <w:rsid w:val="00694656"/>
    <w:rsid w:val="00697017"/>
    <w:rsid w:val="00697B07"/>
    <w:rsid w:val="006A3183"/>
    <w:rsid w:val="006A641C"/>
    <w:rsid w:val="006B0C31"/>
    <w:rsid w:val="006B2BB1"/>
    <w:rsid w:val="006B7622"/>
    <w:rsid w:val="006C07D4"/>
    <w:rsid w:val="006C3368"/>
    <w:rsid w:val="006C385E"/>
    <w:rsid w:val="006C633C"/>
    <w:rsid w:val="006C71A0"/>
    <w:rsid w:val="006C7AE3"/>
    <w:rsid w:val="006D027A"/>
    <w:rsid w:val="006E00C9"/>
    <w:rsid w:val="006E2284"/>
    <w:rsid w:val="006E365C"/>
    <w:rsid w:val="006E6D0F"/>
    <w:rsid w:val="006E74B0"/>
    <w:rsid w:val="006E7E83"/>
    <w:rsid w:val="006F4B4D"/>
    <w:rsid w:val="006F6D29"/>
    <w:rsid w:val="00700AED"/>
    <w:rsid w:val="00702A73"/>
    <w:rsid w:val="00705222"/>
    <w:rsid w:val="00706B9D"/>
    <w:rsid w:val="007077DF"/>
    <w:rsid w:val="007077F7"/>
    <w:rsid w:val="00710BBB"/>
    <w:rsid w:val="007139AB"/>
    <w:rsid w:val="007163CE"/>
    <w:rsid w:val="00720931"/>
    <w:rsid w:val="00730037"/>
    <w:rsid w:val="007306BF"/>
    <w:rsid w:val="00731BBA"/>
    <w:rsid w:val="007320A4"/>
    <w:rsid w:val="0073229F"/>
    <w:rsid w:val="00732894"/>
    <w:rsid w:val="00734ABE"/>
    <w:rsid w:val="0073588B"/>
    <w:rsid w:val="00737FA5"/>
    <w:rsid w:val="00740ECF"/>
    <w:rsid w:val="007414D2"/>
    <w:rsid w:val="007423ED"/>
    <w:rsid w:val="00745EC3"/>
    <w:rsid w:val="00754D8F"/>
    <w:rsid w:val="00754EC0"/>
    <w:rsid w:val="00755813"/>
    <w:rsid w:val="007563F2"/>
    <w:rsid w:val="00760478"/>
    <w:rsid w:val="00760A90"/>
    <w:rsid w:val="00760D8F"/>
    <w:rsid w:val="00762833"/>
    <w:rsid w:val="007679F4"/>
    <w:rsid w:val="00767DA6"/>
    <w:rsid w:val="00770689"/>
    <w:rsid w:val="007743E1"/>
    <w:rsid w:val="00776828"/>
    <w:rsid w:val="00776F18"/>
    <w:rsid w:val="00783386"/>
    <w:rsid w:val="00784EAA"/>
    <w:rsid w:val="007853CF"/>
    <w:rsid w:val="0078773C"/>
    <w:rsid w:val="00790AEC"/>
    <w:rsid w:val="00790B74"/>
    <w:rsid w:val="007934EA"/>
    <w:rsid w:val="007951C0"/>
    <w:rsid w:val="00796777"/>
    <w:rsid w:val="007A2E36"/>
    <w:rsid w:val="007A3568"/>
    <w:rsid w:val="007A4A6C"/>
    <w:rsid w:val="007A7925"/>
    <w:rsid w:val="007B0ECB"/>
    <w:rsid w:val="007B3D8B"/>
    <w:rsid w:val="007B6D44"/>
    <w:rsid w:val="007B7088"/>
    <w:rsid w:val="007C3302"/>
    <w:rsid w:val="007C7D3E"/>
    <w:rsid w:val="007C7E32"/>
    <w:rsid w:val="007D256B"/>
    <w:rsid w:val="007D7707"/>
    <w:rsid w:val="007D7BF8"/>
    <w:rsid w:val="007E03A4"/>
    <w:rsid w:val="007E0829"/>
    <w:rsid w:val="007E155C"/>
    <w:rsid w:val="007E26C6"/>
    <w:rsid w:val="007E3FD9"/>
    <w:rsid w:val="007E4645"/>
    <w:rsid w:val="007E73E6"/>
    <w:rsid w:val="007F182E"/>
    <w:rsid w:val="007F2457"/>
    <w:rsid w:val="007F5442"/>
    <w:rsid w:val="008010A1"/>
    <w:rsid w:val="00803E41"/>
    <w:rsid w:val="00813030"/>
    <w:rsid w:val="008134CD"/>
    <w:rsid w:val="00814AE4"/>
    <w:rsid w:val="00816998"/>
    <w:rsid w:val="00821491"/>
    <w:rsid w:val="008217BD"/>
    <w:rsid w:val="00821C8D"/>
    <w:rsid w:val="00822B37"/>
    <w:rsid w:val="0082354A"/>
    <w:rsid w:val="008236E9"/>
    <w:rsid w:val="00826004"/>
    <w:rsid w:val="00830B54"/>
    <w:rsid w:val="008349AF"/>
    <w:rsid w:val="00834BB9"/>
    <w:rsid w:val="00834D3E"/>
    <w:rsid w:val="00841348"/>
    <w:rsid w:val="008445AD"/>
    <w:rsid w:val="00845A2C"/>
    <w:rsid w:val="00850C4C"/>
    <w:rsid w:val="00850F7A"/>
    <w:rsid w:val="00862305"/>
    <w:rsid w:val="00863115"/>
    <w:rsid w:val="008642DB"/>
    <w:rsid w:val="008669A7"/>
    <w:rsid w:val="00871867"/>
    <w:rsid w:val="008718BE"/>
    <w:rsid w:val="00872AE8"/>
    <w:rsid w:val="00874212"/>
    <w:rsid w:val="00874D99"/>
    <w:rsid w:val="008779F5"/>
    <w:rsid w:val="00880890"/>
    <w:rsid w:val="00880E73"/>
    <w:rsid w:val="00881FD9"/>
    <w:rsid w:val="008828FD"/>
    <w:rsid w:val="0088479A"/>
    <w:rsid w:val="00884E67"/>
    <w:rsid w:val="00884E96"/>
    <w:rsid w:val="008854EF"/>
    <w:rsid w:val="00890A9B"/>
    <w:rsid w:val="00891728"/>
    <w:rsid w:val="008A4D29"/>
    <w:rsid w:val="008A71B6"/>
    <w:rsid w:val="008B1AF0"/>
    <w:rsid w:val="008B58BD"/>
    <w:rsid w:val="008B70BA"/>
    <w:rsid w:val="008C2035"/>
    <w:rsid w:val="008C3F89"/>
    <w:rsid w:val="008C753B"/>
    <w:rsid w:val="008D0D65"/>
    <w:rsid w:val="008D110A"/>
    <w:rsid w:val="008D220E"/>
    <w:rsid w:val="008D2F4E"/>
    <w:rsid w:val="008D45FC"/>
    <w:rsid w:val="008D4915"/>
    <w:rsid w:val="008D7971"/>
    <w:rsid w:val="008E08E0"/>
    <w:rsid w:val="008F1512"/>
    <w:rsid w:val="008F1DCF"/>
    <w:rsid w:val="008F235B"/>
    <w:rsid w:val="008F7EA5"/>
    <w:rsid w:val="00906D3E"/>
    <w:rsid w:val="00913692"/>
    <w:rsid w:val="0091660B"/>
    <w:rsid w:val="009174CA"/>
    <w:rsid w:val="00920137"/>
    <w:rsid w:val="0092083C"/>
    <w:rsid w:val="00923A39"/>
    <w:rsid w:val="00927339"/>
    <w:rsid w:val="009354C1"/>
    <w:rsid w:val="009360E9"/>
    <w:rsid w:val="00937F00"/>
    <w:rsid w:val="009417AD"/>
    <w:rsid w:val="00950053"/>
    <w:rsid w:val="009578CD"/>
    <w:rsid w:val="0096060A"/>
    <w:rsid w:val="009611DE"/>
    <w:rsid w:val="00966CFD"/>
    <w:rsid w:val="0097274D"/>
    <w:rsid w:val="00981854"/>
    <w:rsid w:val="00981AC0"/>
    <w:rsid w:val="00982E80"/>
    <w:rsid w:val="00993FB1"/>
    <w:rsid w:val="00997A46"/>
    <w:rsid w:val="009A11B3"/>
    <w:rsid w:val="009A3AED"/>
    <w:rsid w:val="009A3E7E"/>
    <w:rsid w:val="009A6DD9"/>
    <w:rsid w:val="009B0FAB"/>
    <w:rsid w:val="009C0169"/>
    <w:rsid w:val="009C2117"/>
    <w:rsid w:val="009C2BF7"/>
    <w:rsid w:val="009C6044"/>
    <w:rsid w:val="009C79AC"/>
    <w:rsid w:val="009D5966"/>
    <w:rsid w:val="009D7AAD"/>
    <w:rsid w:val="009E20BB"/>
    <w:rsid w:val="009E29F2"/>
    <w:rsid w:val="009E5908"/>
    <w:rsid w:val="009E6B3C"/>
    <w:rsid w:val="009E6CAA"/>
    <w:rsid w:val="009F1C38"/>
    <w:rsid w:val="009F2B20"/>
    <w:rsid w:val="009F3304"/>
    <w:rsid w:val="009F60B9"/>
    <w:rsid w:val="00A02012"/>
    <w:rsid w:val="00A05F56"/>
    <w:rsid w:val="00A062CD"/>
    <w:rsid w:val="00A068FE"/>
    <w:rsid w:val="00A06D15"/>
    <w:rsid w:val="00A108F0"/>
    <w:rsid w:val="00A10CE7"/>
    <w:rsid w:val="00A1157D"/>
    <w:rsid w:val="00A1466E"/>
    <w:rsid w:val="00A1476A"/>
    <w:rsid w:val="00A20AD2"/>
    <w:rsid w:val="00A21224"/>
    <w:rsid w:val="00A232C9"/>
    <w:rsid w:val="00A25DB4"/>
    <w:rsid w:val="00A41CB6"/>
    <w:rsid w:val="00A446DC"/>
    <w:rsid w:val="00A44F76"/>
    <w:rsid w:val="00A45EFF"/>
    <w:rsid w:val="00A46A64"/>
    <w:rsid w:val="00A46C1D"/>
    <w:rsid w:val="00A531F2"/>
    <w:rsid w:val="00A57316"/>
    <w:rsid w:val="00A57DA7"/>
    <w:rsid w:val="00A644D8"/>
    <w:rsid w:val="00A66675"/>
    <w:rsid w:val="00A67595"/>
    <w:rsid w:val="00A67781"/>
    <w:rsid w:val="00A71B62"/>
    <w:rsid w:val="00A73930"/>
    <w:rsid w:val="00A75AED"/>
    <w:rsid w:val="00A77A59"/>
    <w:rsid w:val="00A8258C"/>
    <w:rsid w:val="00A845DD"/>
    <w:rsid w:val="00A8473C"/>
    <w:rsid w:val="00A91091"/>
    <w:rsid w:val="00A93F04"/>
    <w:rsid w:val="00A951ED"/>
    <w:rsid w:val="00AA0DDC"/>
    <w:rsid w:val="00AA3C39"/>
    <w:rsid w:val="00AA5EF0"/>
    <w:rsid w:val="00AA766D"/>
    <w:rsid w:val="00AB0726"/>
    <w:rsid w:val="00AB0FD1"/>
    <w:rsid w:val="00AB1EE8"/>
    <w:rsid w:val="00AB45ED"/>
    <w:rsid w:val="00AC3A7B"/>
    <w:rsid w:val="00AC4BA1"/>
    <w:rsid w:val="00AC4F2C"/>
    <w:rsid w:val="00AC7B19"/>
    <w:rsid w:val="00AD40EC"/>
    <w:rsid w:val="00AE12D8"/>
    <w:rsid w:val="00AE39C2"/>
    <w:rsid w:val="00AE63A3"/>
    <w:rsid w:val="00AE794E"/>
    <w:rsid w:val="00AF1EDD"/>
    <w:rsid w:val="00AF238E"/>
    <w:rsid w:val="00AF4419"/>
    <w:rsid w:val="00B006A0"/>
    <w:rsid w:val="00B05740"/>
    <w:rsid w:val="00B0679F"/>
    <w:rsid w:val="00B11996"/>
    <w:rsid w:val="00B209CF"/>
    <w:rsid w:val="00B218C8"/>
    <w:rsid w:val="00B25FEA"/>
    <w:rsid w:val="00B26302"/>
    <w:rsid w:val="00B27D6E"/>
    <w:rsid w:val="00B30538"/>
    <w:rsid w:val="00B31033"/>
    <w:rsid w:val="00B32BFB"/>
    <w:rsid w:val="00B33FFD"/>
    <w:rsid w:val="00B3560D"/>
    <w:rsid w:val="00B37D8B"/>
    <w:rsid w:val="00B4024F"/>
    <w:rsid w:val="00B42891"/>
    <w:rsid w:val="00B43FB5"/>
    <w:rsid w:val="00B4451A"/>
    <w:rsid w:val="00B539AD"/>
    <w:rsid w:val="00B53BF5"/>
    <w:rsid w:val="00B53C6A"/>
    <w:rsid w:val="00B5531F"/>
    <w:rsid w:val="00B555AA"/>
    <w:rsid w:val="00B5695E"/>
    <w:rsid w:val="00B56DE4"/>
    <w:rsid w:val="00B759A1"/>
    <w:rsid w:val="00B75E0D"/>
    <w:rsid w:val="00B76936"/>
    <w:rsid w:val="00B833AD"/>
    <w:rsid w:val="00B8409E"/>
    <w:rsid w:val="00B85581"/>
    <w:rsid w:val="00B856DE"/>
    <w:rsid w:val="00B91BD8"/>
    <w:rsid w:val="00B9362D"/>
    <w:rsid w:val="00B937DA"/>
    <w:rsid w:val="00B94B53"/>
    <w:rsid w:val="00B97F52"/>
    <w:rsid w:val="00BA0D9A"/>
    <w:rsid w:val="00BA3442"/>
    <w:rsid w:val="00BA523E"/>
    <w:rsid w:val="00BA5308"/>
    <w:rsid w:val="00BB0E0E"/>
    <w:rsid w:val="00BB137C"/>
    <w:rsid w:val="00BC34EF"/>
    <w:rsid w:val="00BD1EB6"/>
    <w:rsid w:val="00BD41E4"/>
    <w:rsid w:val="00BD5F21"/>
    <w:rsid w:val="00BD6268"/>
    <w:rsid w:val="00BD6FC2"/>
    <w:rsid w:val="00BE1345"/>
    <w:rsid w:val="00BE7E9E"/>
    <w:rsid w:val="00BF02E6"/>
    <w:rsid w:val="00BF2019"/>
    <w:rsid w:val="00BF25CC"/>
    <w:rsid w:val="00C0385C"/>
    <w:rsid w:val="00C04CB0"/>
    <w:rsid w:val="00C1220F"/>
    <w:rsid w:val="00C20917"/>
    <w:rsid w:val="00C234C0"/>
    <w:rsid w:val="00C2553B"/>
    <w:rsid w:val="00C27659"/>
    <w:rsid w:val="00C319A9"/>
    <w:rsid w:val="00C33672"/>
    <w:rsid w:val="00C353D2"/>
    <w:rsid w:val="00C40672"/>
    <w:rsid w:val="00C421E8"/>
    <w:rsid w:val="00C45567"/>
    <w:rsid w:val="00C458DB"/>
    <w:rsid w:val="00C46F8A"/>
    <w:rsid w:val="00C5075A"/>
    <w:rsid w:val="00C53A47"/>
    <w:rsid w:val="00C54DBB"/>
    <w:rsid w:val="00C54FC4"/>
    <w:rsid w:val="00C5506F"/>
    <w:rsid w:val="00C5508D"/>
    <w:rsid w:val="00C553A4"/>
    <w:rsid w:val="00C5654C"/>
    <w:rsid w:val="00C65200"/>
    <w:rsid w:val="00C65581"/>
    <w:rsid w:val="00C703B0"/>
    <w:rsid w:val="00C837C1"/>
    <w:rsid w:val="00C83D6C"/>
    <w:rsid w:val="00C84D3B"/>
    <w:rsid w:val="00C8709B"/>
    <w:rsid w:val="00C87AE5"/>
    <w:rsid w:val="00C90F2D"/>
    <w:rsid w:val="00C94693"/>
    <w:rsid w:val="00C953A9"/>
    <w:rsid w:val="00C95645"/>
    <w:rsid w:val="00C959EA"/>
    <w:rsid w:val="00C96FFB"/>
    <w:rsid w:val="00C976FD"/>
    <w:rsid w:val="00CA6458"/>
    <w:rsid w:val="00CB0209"/>
    <w:rsid w:val="00CB5FB7"/>
    <w:rsid w:val="00CC01BC"/>
    <w:rsid w:val="00CC11B3"/>
    <w:rsid w:val="00CC11D3"/>
    <w:rsid w:val="00CC3239"/>
    <w:rsid w:val="00CC4514"/>
    <w:rsid w:val="00CC4F55"/>
    <w:rsid w:val="00CC5C58"/>
    <w:rsid w:val="00CD103E"/>
    <w:rsid w:val="00CD5E75"/>
    <w:rsid w:val="00CE3E16"/>
    <w:rsid w:val="00CE5558"/>
    <w:rsid w:val="00CE70E1"/>
    <w:rsid w:val="00CF1F74"/>
    <w:rsid w:val="00CF2A99"/>
    <w:rsid w:val="00CF435C"/>
    <w:rsid w:val="00CF5983"/>
    <w:rsid w:val="00D03B0D"/>
    <w:rsid w:val="00D07023"/>
    <w:rsid w:val="00D07B20"/>
    <w:rsid w:val="00D10CBD"/>
    <w:rsid w:val="00D1107A"/>
    <w:rsid w:val="00D14293"/>
    <w:rsid w:val="00D17DC8"/>
    <w:rsid w:val="00D2100D"/>
    <w:rsid w:val="00D2122E"/>
    <w:rsid w:val="00D23085"/>
    <w:rsid w:val="00D24738"/>
    <w:rsid w:val="00D27467"/>
    <w:rsid w:val="00D31720"/>
    <w:rsid w:val="00D31E96"/>
    <w:rsid w:val="00D325C2"/>
    <w:rsid w:val="00D326F0"/>
    <w:rsid w:val="00D3379E"/>
    <w:rsid w:val="00D37DA0"/>
    <w:rsid w:val="00D40445"/>
    <w:rsid w:val="00D42F40"/>
    <w:rsid w:val="00D4758C"/>
    <w:rsid w:val="00D47C21"/>
    <w:rsid w:val="00D50448"/>
    <w:rsid w:val="00D558E5"/>
    <w:rsid w:val="00D64279"/>
    <w:rsid w:val="00D65837"/>
    <w:rsid w:val="00D66925"/>
    <w:rsid w:val="00D73A2B"/>
    <w:rsid w:val="00D75932"/>
    <w:rsid w:val="00D813AC"/>
    <w:rsid w:val="00D82ECA"/>
    <w:rsid w:val="00D87FD5"/>
    <w:rsid w:val="00D90A88"/>
    <w:rsid w:val="00D90AF3"/>
    <w:rsid w:val="00D91941"/>
    <w:rsid w:val="00D93ADE"/>
    <w:rsid w:val="00DA0DFD"/>
    <w:rsid w:val="00DA3A20"/>
    <w:rsid w:val="00DB1FB3"/>
    <w:rsid w:val="00DB4140"/>
    <w:rsid w:val="00DB59AA"/>
    <w:rsid w:val="00DB64A6"/>
    <w:rsid w:val="00DB7461"/>
    <w:rsid w:val="00DB757A"/>
    <w:rsid w:val="00DC1800"/>
    <w:rsid w:val="00DC1DBE"/>
    <w:rsid w:val="00DC61C8"/>
    <w:rsid w:val="00DC7520"/>
    <w:rsid w:val="00DD3F78"/>
    <w:rsid w:val="00DD5A20"/>
    <w:rsid w:val="00DD5DC4"/>
    <w:rsid w:val="00DD646B"/>
    <w:rsid w:val="00DE061F"/>
    <w:rsid w:val="00DE1CAE"/>
    <w:rsid w:val="00DE3E47"/>
    <w:rsid w:val="00DE4AFE"/>
    <w:rsid w:val="00DE550A"/>
    <w:rsid w:val="00DE7F02"/>
    <w:rsid w:val="00DF13B4"/>
    <w:rsid w:val="00DF172C"/>
    <w:rsid w:val="00DF2A82"/>
    <w:rsid w:val="00DF2F0C"/>
    <w:rsid w:val="00DF31BF"/>
    <w:rsid w:val="00E04E9B"/>
    <w:rsid w:val="00E06B45"/>
    <w:rsid w:val="00E07623"/>
    <w:rsid w:val="00E103D5"/>
    <w:rsid w:val="00E137D6"/>
    <w:rsid w:val="00E17993"/>
    <w:rsid w:val="00E20300"/>
    <w:rsid w:val="00E21D3B"/>
    <w:rsid w:val="00E22CCC"/>
    <w:rsid w:val="00E25B6F"/>
    <w:rsid w:val="00E262EF"/>
    <w:rsid w:val="00E26673"/>
    <w:rsid w:val="00E303A9"/>
    <w:rsid w:val="00E3256A"/>
    <w:rsid w:val="00E3769F"/>
    <w:rsid w:val="00E40B5E"/>
    <w:rsid w:val="00E427EE"/>
    <w:rsid w:val="00E44153"/>
    <w:rsid w:val="00E44D34"/>
    <w:rsid w:val="00E456B1"/>
    <w:rsid w:val="00E46957"/>
    <w:rsid w:val="00E52463"/>
    <w:rsid w:val="00E528BD"/>
    <w:rsid w:val="00E540F0"/>
    <w:rsid w:val="00E602D6"/>
    <w:rsid w:val="00E61A3B"/>
    <w:rsid w:val="00E71325"/>
    <w:rsid w:val="00E73322"/>
    <w:rsid w:val="00E74F91"/>
    <w:rsid w:val="00E771E5"/>
    <w:rsid w:val="00E77D87"/>
    <w:rsid w:val="00E8113E"/>
    <w:rsid w:val="00E813BD"/>
    <w:rsid w:val="00E838AC"/>
    <w:rsid w:val="00E84B8D"/>
    <w:rsid w:val="00E86348"/>
    <w:rsid w:val="00E917B8"/>
    <w:rsid w:val="00E91B1B"/>
    <w:rsid w:val="00E92A2E"/>
    <w:rsid w:val="00E9497B"/>
    <w:rsid w:val="00E979E1"/>
    <w:rsid w:val="00EA18AC"/>
    <w:rsid w:val="00EA394E"/>
    <w:rsid w:val="00EB0292"/>
    <w:rsid w:val="00EB0357"/>
    <w:rsid w:val="00EB2FEF"/>
    <w:rsid w:val="00EB4E4E"/>
    <w:rsid w:val="00EB58F6"/>
    <w:rsid w:val="00EB5AAD"/>
    <w:rsid w:val="00EB6BDC"/>
    <w:rsid w:val="00EC239C"/>
    <w:rsid w:val="00EC3FE6"/>
    <w:rsid w:val="00EC49FD"/>
    <w:rsid w:val="00ED7184"/>
    <w:rsid w:val="00EE2AD3"/>
    <w:rsid w:val="00EF4683"/>
    <w:rsid w:val="00F00A2B"/>
    <w:rsid w:val="00F00EAF"/>
    <w:rsid w:val="00F02172"/>
    <w:rsid w:val="00F02C60"/>
    <w:rsid w:val="00F04651"/>
    <w:rsid w:val="00F050BC"/>
    <w:rsid w:val="00F05EB4"/>
    <w:rsid w:val="00F06CFC"/>
    <w:rsid w:val="00F11C08"/>
    <w:rsid w:val="00F12C29"/>
    <w:rsid w:val="00F12DF5"/>
    <w:rsid w:val="00F13E99"/>
    <w:rsid w:val="00F1516A"/>
    <w:rsid w:val="00F15B92"/>
    <w:rsid w:val="00F15C9E"/>
    <w:rsid w:val="00F15DB6"/>
    <w:rsid w:val="00F2547C"/>
    <w:rsid w:val="00F25DB5"/>
    <w:rsid w:val="00F27C82"/>
    <w:rsid w:val="00F36C8E"/>
    <w:rsid w:val="00F4084A"/>
    <w:rsid w:val="00F414A5"/>
    <w:rsid w:val="00F50798"/>
    <w:rsid w:val="00F5147C"/>
    <w:rsid w:val="00F533A8"/>
    <w:rsid w:val="00F64194"/>
    <w:rsid w:val="00F65A8A"/>
    <w:rsid w:val="00F71A13"/>
    <w:rsid w:val="00F71D41"/>
    <w:rsid w:val="00F73472"/>
    <w:rsid w:val="00F734D0"/>
    <w:rsid w:val="00F73967"/>
    <w:rsid w:val="00F7650D"/>
    <w:rsid w:val="00F76814"/>
    <w:rsid w:val="00F8119E"/>
    <w:rsid w:val="00F81C04"/>
    <w:rsid w:val="00F82D70"/>
    <w:rsid w:val="00F93752"/>
    <w:rsid w:val="00F9494A"/>
    <w:rsid w:val="00FA0559"/>
    <w:rsid w:val="00FA116C"/>
    <w:rsid w:val="00FA14C8"/>
    <w:rsid w:val="00FA1D88"/>
    <w:rsid w:val="00FA419B"/>
    <w:rsid w:val="00FA7651"/>
    <w:rsid w:val="00FA77F4"/>
    <w:rsid w:val="00FB3D35"/>
    <w:rsid w:val="00FC171C"/>
    <w:rsid w:val="00FC32D6"/>
    <w:rsid w:val="00FD12D0"/>
    <w:rsid w:val="00FD16B9"/>
    <w:rsid w:val="00FD40CA"/>
    <w:rsid w:val="00FD5839"/>
    <w:rsid w:val="00FD743B"/>
    <w:rsid w:val="00FE3978"/>
    <w:rsid w:val="00FE40AB"/>
    <w:rsid w:val="00FE73E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 w:uiPriority="39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5021D6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D91941"/>
    <w:pPr>
      <w:keepNext/>
      <w:numPr>
        <w:numId w:val="24"/>
      </w:numPr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D91941"/>
    <w:pPr>
      <w:keepNext/>
      <w:numPr>
        <w:ilvl w:val="1"/>
        <w:numId w:val="24"/>
      </w:numPr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D91941"/>
    <w:pPr>
      <w:keepNext/>
      <w:numPr>
        <w:ilvl w:val="2"/>
        <w:numId w:val="24"/>
      </w:numPr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D91941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  <w:lang w:val="de-DE" w:eastAsia="de-DE"/>
    </w:rPr>
  </w:style>
  <w:style w:type="paragraph" w:styleId="berschrift5">
    <w:name w:val="heading 5"/>
    <w:next w:val="Standard"/>
    <w:link w:val="berschrift5Zchn"/>
    <w:semiHidden/>
    <w:qFormat/>
    <w:rsid w:val="00D91941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  <w:lang w:val="de-DE" w:eastAsia="de-DE"/>
    </w:rPr>
  </w:style>
  <w:style w:type="paragraph" w:styleId="berschrift6">
    <w:name w:val="heading 6"/>
    <w:next w:val="Standard"/>
    <w:link w:val="berschrift6Zchn"/>
    <w:semiHidden/>
    <w:qFormat/>
    <w:rsid w:val="00D91941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  <w:lang w:val="de-DE" w:eastAsia="de-DE"/>
    </w:rPr>
  </w:style>
  <w:style w:type="paragraph" w:styleId="berschrift7">
    <w:name w:val="heading 7"/>
    <w:next w:val="Standard"/>
    <w:link w:val="berschrift7Zchn"/>
    <w:semiHidden/>
    <w:qFormat/>
    <w:rsid w:val="00D91941"/>
    <w:pPr>
      <w:numPr>
        <w:ilvl w:val="6"/>
        <w:numId w:val="24"/>
      </w:num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  <w:lang w:val="de-DE" w:eastAsia="de-DE"/>
    </w:rPr>
  </w:style>
  <w:style w:type="paragraph" w:styleId="berschrift8">
    <w:name w:val="heading 8"/>
    <w:next w:val="Standard"/>
    <w:link w:val="berschrift8Zchn"/>
    <w:semiHidden/>
    <w:qFormat/>
    <w:rsid w:val="00D91941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  <w:lang w:val="de-DE" w:eastAsia="de-DE"/>
    </w:rPr>
  </w:style>
  <w:style w:type="paragraph" w:styleId="berschrift9">
    <w:name w:val="heading 9"/>
    <w:next w:val="Standard"/>
    <w:link w:val="berschrift9Zchn"/>
    <w:semiHidden/>
    <w:qFormat/>
    <w:rsid w:val="00D91941"/>
    <w:pPr>
      <w:numPr>
        <w:ilvl w:val="8"/>
        <w:numId w:val="24"/>
      </w:num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semiHidden/>
    <w:rsid w:val="00262BF2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262BF2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262BF2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262BF2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262BF2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262BF2"/>
    <w:rPr>
      <w:rFonts w:ascii="Frutiger LT Std 55 Roman" w:hAnsi="Frutiger LT Std 55 Roman"/>
      <w:sz w:val="20"/>
      <w:u w:val="single"/>
    </w:rPr>
  </w:style>
  <w:style w:type="paragraph" w:customStyle="1" w:styleId="MKFunotentrennlinie">
    <w:name w:val="MK:Fußnotentrennlinie"/>
    <w:semiHidden/>
    <w:rsid w:val="00262BF2"/>
    <w:pPr>
      <w:ind w:left="454"/>
    </w:pPr>
    <w:rPr>
      <w:spacing w:val="-4"/>
      <w:sz w:val="16"/>
    </w:rPr>
  </w:style>
  <w:style w:type="paragraph" w:customStyle="1" w:styleId="MKAnderesGesetzAndereFassungNormtext">
    <w:name w:val="MK:Anderes Gesetz/Andere Fassung Normtext"/>
    <w:uiPriority w:val="52"/>
    <w:semiHidden/>
    <w:qFormat/>
    <w:locked/>
    <w:rsid w:val="00262BF2"/>
    <w:pPr>
      <w:pBdr>
        <w:right w:val="single" w:sz="24" w:space="4" w:color="404040"/>
      </w:pBdr>
      <w:ind w:left="454"/>
      <w:jc w:val="both"/>
    </w:pPr>
    <w:rPr>
      <w:bCs/>
      <w:sz w:val="19"/>
      <w:szCs w:val="17"/>
      <w:lang w:eastAsia="de-DE"/>
    </w:rPr>
  </w:style>
  <w:style w:type="paragraph" w:customStyle="1" w:styleId="MKAnderesGesetzAndereFassungNormtitel">
    <w:name w:val="MK:Anderes Gesetz/Andere Fassung Normtitel"/>
    <w:uiPriority w:val="51"/>
    <w:semiHidden/>
    <w:qFormat/>
    <w:locked/>
    <w:rsid w:val="00262BF2"/>
    <w:pPr>
      <w:pBdr>
        <w:right w:val="single" w:sz="24" w:space="4" w:color="404040"/>
      </w:pBdr>
      <w:spacing w:before="120" w:after="120"/>
      <w:ind w:left="454"/>
      <w:jc w:val="center"/>
    </w:pPr>
    <w:rPr>
      <w:rFonts w:ascii="Arial" w:hAnsi="Arial"/>
      <w:b/>
      <w:bCs/>
      <w:sz w:val="17"/>
      <w:szCs w:val="17"/>
      <w:lang w:eastAsia="de-DE"/>
    </w:rPr>
  </w:style>
  <w:style w:type="paragraph" w:customStyle="1" w:styleId="MKAnderesGesetzAndereFassungTitel">
    <w:name w:val="MK:Anderes Gesetz/Andere Fassung Titel"/>
    <w:uiPriority w:val="50"/>
    <w:semiHidden/>
    <w:qFormat/>
    <w:locked/>
    <w:rsid w:val="00262BF2"/>
    <w:pPr>
      <w:pBdr>
        <w:right w:val="single" w:sz="24" w:space="4" w:color="404040"/>
      </w:pBdr>
      <w:spacing w:before="240"/>
      <w:ind w:left="454"/>
    </w:pPr>
    <w:rPr>
      <w:rFonts w:ascii="Arial" w:hAnsi="Arial"/>
      <w:b/>
      <w:bCs/>
      <w:sz w:val="17"/>
      <w:szCs w:val="17"/>
      <w:lang w:eastAsia="de-DE"/>
    </w:rPr>
  </w:style>
  <w:style w:type="paragraph" w:customStyle="1" w:styleId="MKAnhangTitel">
    <w:name w:val="MK:Anhang Titel"/>
    <w:uiPriority w:val="53"/>
    <w:semiHidden/>
    <w:qFormat/>
    <w:locked/>
    <w:rsid w:val="002638AF"/>
    <w:pPr>
      <w:keepNext/>
      <w:keepLines/>
      <w:pBdr>
        <w:right w:val="single" w:sz="24" w:space="4" w:color="943634"/>
      </w:pBdr>
      <w:suppressAutoHyphens/>
      <w:spacing w:before="240" w:after="120"/>
      <w:ind w:left="454"/>
      <w:jc w:val="center"/>
      <w:outlineLvl w:val="0"/>
    </w:pPr>
    <w:rPr>
      <w:rFonts w:ascii="Arial" w:hAnsi="Arial"/>
      <w:b/>
      <w:sz w:val="31"/>
      <w:szCs w:val="29"/>
      <w:lang w:eastAsia="de-DE"/>
    </w:rPr>
  </w:style>
  <w:style w:type="paragraph" w:customStyle="1" w:styleId="MKRz-bersicht">
    <w:name w:val="MK:_Rz-Übersicht"/>
    <w:uiPriority w:val="63"/>
    <w:semiHidden/>
    <w:rsid w:val="00262BF2"/>
    <w:pPr>
      <w:pBdr>
        <w:top w:val="dotted" w:sz="4" w:space="4" w:color="C40627"/>
        <w:left w:val="dotted" w:sz="4" w:space="4" w:color="C40627"/>
        <w:bottom w:val="dotted" w:sz="4" w:space="4" w:color="C40627"/>
        <w:right w:val="dotted" w:sz="4" w:space="4" w:color="C40627"/>
      </w:pBdr>
      <w:shd w:val="clear" w:color="auto" w:fill="F3F3F3"/>
      <w:spacing w:before="240" w:after="240"/>
      <w:ind w:left="567" w:right="-57"/>
      <w:jc w:val="center"/>
    </w:pPr>
    <w:rPr>
      <w:rFonts w:ascii="Verdana" w:hAnsi="Verdana"/>
      <w:color w:val="7F7F7F"/>
      <w:sz w:val="16"/>
      <w:szCs w:val="17"/>
      <w:lang w:eastAsia="de-DE"/>
    </w:rPr>
  </w:style>
  <w:style w:type="paragraph" w:customStyle="1" w:styleId="KommentarTitel1">
    <w:name w:val="Kommentar Titel 1"/>
    <w:uiPriority w:val="18"/>
    <w:qFormat/>
    <w:rsid w:val="00D91941"/>
    <w:pPr>
      <w:keepNext/>
      <w:keepLines/>
      <w:numPr>
        <w:numId w:val="18"/>
      </w:numPr>
      <w:pBdr>
        <w:right w:val="single" w:sz="24" w:space="4" w:color="365F91"/>
      </w:pBdr>
      <w:autoSpaceDE w:val="0"/>
      <w:autoSpaceDN w:val="0"/>
      <w:adjustRightInd w:val="0"/>
      <w:spacing w:before="200" w:after="80" w:line="234" w:lineRule="exact"/>
      <w:jc w:val="center"/>
      <w:outlineLvl w:val="0"/>
    </w:pPr>
    <w:rPr>
      <w:rFonts w:ascii="Arial" w:hAnsi="Arial"/>
      <w:b/>
      <w:bCs/>
      <w:sz w:val="22"/>
      <w:szCs w:val="21"/>
      <w:lang w:eastAsia="de-DE"/>
    </w:rPr>
  </w:style>
  <w:style w:type="paragraph" w:customStyle="1" w:styleId="MKBereichsangabezusammengefassteKommentierung">
    <w:name w:val="MK:Bereichsangabe zusammengefasste Kommentierung"/>
    <w:uiPriority w:val="17"/>
    <w:semiHidden/>
    <w:qFormat/>
    <w:locked/>
    <w:rsid w:val="004E4BCE"/>
    <w:pPr>
      <w:pBdr>
        <w:right w:val="single" w:sz="24" w:space="4" w:color="365F91"/>
      </w:pBdr>
      <w:spacing w:before="40" w:after="40"/>
      <w:ind w:left="454"/>
    </w:pPr>
    <w:rPr>
      <w:rFonts w:ascii="Arial" w:hAnsi="Arial"/>
      <w:b/>
      <w:bCs/>
      <w:sz w:val="16"/>
      <w:szCs w:val="21"/>
      <w:lang w:eastAsia="de-DE"/>
    </w:rPr>
  </w:style>
  <w:style w:type="paragraph" w:customStyle="1" w:styleId="MKGesetzAuslassung">
    <w:name w:val="MK:Gesetz Auslassung"/>
    <w:uiPriority w:val="46"/>
    <w:semiHidden/>
    <w:qFormat/>
    <w:locked/>
    <w:rsid w:val="00262BF2"/>
    <w:pPr>
      <w:pBdr>
        <w:right w:val="single" w:sz="24" w:space="4" w:color="C00000"/>
      </w:pBdr>
      <w:ind w:left="454"/>
    </w:pPr>
    <w:rPr>
      <w:i/>
      <w:sz w:val="17"/>
      <w:szCs w:val="17"/>
      <w:lang w:eastAsia="de-DE"/>
    </w:rPr>
  </w:style>
  <w:style w:type="paragraph" w:customStyle="1" w:styleId="MKGesetzAuszug">
    <w:name w:val="MK:Gesetz Auszug"/>
    <w:uiPriority w:val="45"/>
    <w:semiHidden/>
    <w:qFormat/>
    <w:locked/>
    <w:rsid w:val="00262BF2"/>
    <w:pPr>
      <w:pBdr>
        <w:right w:val="single" w:sz="24" w:space="4" w:color="C00000"/>
      </w:pBdr>
      <w:spacing w:before="120"/>
      <w:ind w:left="454"/>
      <w:jc w:val="center"/>
    </w:pPr>
    <w:rPr>
      <w:i/>
      <w:sz w:val="17"/>
      <w:szCs w:val="17"/>
      <w:lang w:eastAsia="de-DE"/>
    </w:rPr>
  </w:style>
  <w:style w:type="paragraph" w:customStyle="1" w:styleId="MKGesetzFassung">
    <w:name w:val="MK:Gesetz Fassung"/>
    <w:uiPriority w:val="44"/>
    <w:semiHidden/>
    <w:qFormat/>
    <w:locked/>
    <w:rsid w:val="00262BF2"/>
    <w:pPr>
      <w:pBdr>
        <w:right w:val="single" w:sz="24" w:space="4" w:color="C00000"/>
      </w:pBdr>
      <w:spacing w:before="40" w:after="40" w:line="264" w:lineRule="auto"/>
      <w:ind w:left="454"/>
      <w:jc w:val="center"/>
    </w:pPr>
    <w:rPr>
      <w:b/>
      <w:sz w:val="19"/>
      <w:szCs w:val="19"/>
      <w:lang w:eastAsia="de-DE"/>
    </w:rPr>
  </w:style>
  <w:style w:type="paragraph" w:customStyle="1" w:styleId="MKGesetzAbkrzung">
    <w:name w:val="MK:Gesetz Abkürzung"/>
    <w:uiPriority w:val="42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120" w:after="120" w:line="235" w:lineRule="exact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GesetzKurztitel">
    <w:name w:val="MK:Gesetz Kurztitel"/>
    <w:uiPriority w:val="41"/>
    <w:semiHidden/>
    <w:qFormat/>
    <w:locked/>
    <w:rsid w:val="002638AF"/>
    <w:pPr>
      <w:pBdr>
        <w:right w:val="single" w:sz="24" w:space="4" w:color="C00000"/>
      </w:pBdr>
      <w:spacing w:line="234" w:lineRule="exact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GesetzLangtitel">
    <w:name w:val="MK:Gesetz Langtitel"/>
    <w:uiPriority w:val="40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120" w:after="120" w:line="264" w:lineRule="auto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AnderesGesetzAndereFassungNormtextFassung">
    <w:name w:val="MK:Anderes Gesetz/Andere Fassung Normtext Fassung"/>
    <w:basedOn w:val="MKAnderesGesetzAndereFassungNormtext"/>
    <w:uiPriority w:val="52"/>
    <w:semiHidden/>
    <w:qFormat/>
    <w:locked/>
    <w:rsid w:val="004E4BCE"/>
    <w:pPr>
      <w:spacing w:before="40" w:after="80"/>
    </w:pPr>
    <w:rPr>
      <w:bCs w:val="0"/>
      <w:i/>
      <w:sz w:val="16"/>
    </w:rPr>
  </w:style>
  <w:style w:type="paragraph" w:customStyle="1" w:styleId="MKGesetzTitelAnmerkung">
    <w:name w:val="MK:Gesetz Titel Anmerkung"/>
    <w:uiPriority w:val="47"/>
    <w:semiHidden/>
    <w:qFormat/>
    <w:rsid w:val="00262BF2"/>
    <w:pPr>
      <w:pBdr>
        <w:right w:val="single" w:sz="24" w:space="4" w:color="C00000"/>
      </w:pBdr>
      <w:ind w:left="454"/>
      <w:jc w:val="both"/>
    </w:pPr>
    <w:rPr>
      <w:sz w:val="19"/>
      <w:szCs w:val="17"/>
      <w:lang w:eastAsia="de-DE"/>
    </w:rPr>
  </w:style>
  <w:style w:type="paragraph" w:styleId="Endnotentext">
    <w:name w:val="endnote text"/>
    <w:link w:val="EndnotentextZchn"/>
    <w:semiHidden/>
    <w:rsid w:val="00262BF2"/>
    <w:rPr>
      <w:rFonts w:ascii="Frutiger LT Std 55 Roman" w:hAnsi="Frutiger LT Std 55 Roman"/>
      <w:spacing w:val="-4"/>
      <w:lang w:val="de-DE" w:eastAsia="de-DE"/>
    </w:rPr>
  </w:style>
  <w:style w:type="paragraph" w:customStyle="1" w:styleId="MKGesetzTitelAnmerkungAufzhlung">
    <w:name w:val="MK:Gesetz Titel Anmerkung Aufzählung"/>
    <w:uiPriority w:val="47"/>
    <w:semiHidden/>
    <w:rsid w:val="00262BF2"/>
    <w:pPr>
      <w:numPr>
        <w:numId w:val="19"/>
      </w:numPr>
      <w:pBdr>
        <w:right w:val="single" w:sz="24" w:space="4" w:color="C00000"/>
      </w:pBdr>
      <w:jc w:val="both"/>
    </w:pPr>
    <w:rPr>
      <w:rFonts w:eastAsia="Times"/>
      <w:sz w:val="19"/>
      <w:szCs w:val="19"/>
    </w:rPr>
  </w:style>
  <w:style w:type="paragraph" w:customStyle="1" w:styleId="MKAbbildungsverweis">
    <w:name w:val="MK:_Abbildungsverweis"/>
    <w:uiPriority w:val="61"/>
    <w:semiHidden/>
    <w:qFormat/>
    <w:rsid w:val="00262BF2"/>
    <w:pPr>
      <w:pBdr>
        <w:top w:val="single" w:sz="4" w:space="4" w:color="auto"/>
        <w:left w:val="single" w:sz="4" w:space="4" w:color="auto"/>
        <w:bottom w:val="single" w:sz="4" w:space="4" w:color="auto"/>
        <w:right w:val="single" w:sz="8" w:space="4" w:color="auto"/>
      </w:pBdr>
      <w:shd w:val="clear" w:color="auto" w:fill="F3F3F3"/>
      <w:spacing w:before="120" w:after="120"/>
      <w:ind w:left="567" w:right="-57"/>
    </w:pPr>
    <w:rPr>
      <w:rFonts w:ascii="Verdana" w:hAnsi="Verdana"/>
      <w:color w:val="C00000"/>
      <w:sz w:val="16"/>
      <w:szCs w:val="19"/>
      <w:lang w:eastAsia="de-DE"/>
    </w:rPr>
  </w:style>
  <w:style w:type="paragraph" w:customStyle="1" w:styleId="MKKommentarAbbildungslegende">
    <w:name w:val="MK:Kommentar Abbildungslegende"/>
    <w:uiPriority w:val="15"/>
    <w:semiHidden/>
    <w:qFormat/>
    <w:rsid w:val="00262BF2"/>
    <w:pPr>
      <w:pBdr>
        <w:right w:val="single" w:sz="24" w:space="4" w:color="365F91"/>
      </w:pBdr>
      <w:spacing w:before="40" w:after="160" w:line="264" w:lineRule="auto"/>
      <w:ind w:left="454"/>
    </w:pPr>
    <w:rPr>
      <w:sz w:val="17"/>
      <w:szCs w:val="19"/>
      <w:lang w:eastAsia="de-DE"/>
    </w:rPr>
  </w:style>
  <w:style w:type="paragraph" w:customStyle="1" w:styleId="MKKommentarAbsatzmitRz0">
    <w:name w:val="MK:Kommentar Absatz mit Rz"/>
    <w:uiPriority w:val="10"/>
    <w:semiHidden/>
    <w:qFormat/>
    <w:rsid w:val="005D2636"/>
    <w:pPr>
      <w:numPr>
        <w:numId w:val="30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KommentarAbsatz">
    <w:name w:val="Kommentar Absatz"/>
    <w:uiPriority w:val="10"/>
    <w:qFormat/>
    <w:rsid w:val="00262BF2"/>
    <w:pPr>
      <w:pBdr>
        <w:right w:val="single" w:sz="24" w:space="4" w:color="365F91"/>
      </w:pBdr>
      <w:spacing w:after="80" w:line="264" w:lineRule="auto"/>
      <w:ind w:left="454"/>
      <w:jc w:val="both"/>
    </w:pPr>
    <w:rPr>
      <w:sz w:val="19"/>
      <w:szCs w:val="19"/>
      <w:lang w:eastAsia="de-DE"/>
    </w:rPr>
  </w:style>
  <w:style w:type="paragraph" w:customStyle="1" w:styleId="KommentarAufzhlung1">
    <w:name w:val="Kommentar Aufzählung 1"/>
    <w:uiPriority w:val="12"/>
    <w:qFormat/>
    <w:rsid w:val="00262BF2"/>
    <w:pPr>
      <w:numPr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eastAsia="Times"/>
      <w:sz w:val="19"/>
      <w:szCs w:val="19"/>
    </w:rPr>
  </w:style>
  <w:style w:type="paragraph" w:customStyle="1" w:styleId="KommentarAufzhlung2">
    <w:name w:val="Kommentar Aufzählung 2"/>
    <w:uiPriority w:val="12"/>
    <w:qFormat/>
    <w:rsid w:val="00262BF2"/>
    <w:pPr>
      <w:numPr>
        <w:ilvl w:val="1"/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ascii="Times" w:eastAsia="Times" w:hAnsi="Times"/>
      <w:sz w:val="19"/>
      <w:szCs w:val="19"/>
    </w:rPr>
  </w:style>
  <w:style w:type="paragraph" w:customStyle="1" w:styleId="MKKommentarAufzhlung3">
    <w:name w:val="MK:Kommentar Aufzählung 3"/>
    <w:uiPriority w:val="12"/>
    <w:semiHidden/>
    <w:qFormat/>
    <w:rsid w:val="00262BF2"/>
    <w:pPr>
      <w:numPr>
        <w:ilvl w:val="2"/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ascii="Times" w:eastAsia="Times" w:hAnsi="Times"/>
      <w:sz w:val="19"/>
      <w:szCs w:val="19"/>
    </w:rPr>
  </w:style>
  <w:style w:type="numbering" w:customStyle="1" w:styleId="MKKommentarAufzhlungListenformat">
    <w:name w:val="MK:@Kommentar Aufzählung Listenformat"/>
    <w:next w:val="KeineListe"/>
    <w:rsid w:val="00262BF2"/>
    <w:pPr>
      <w:numPr>
        <w:numId w:val="12"/>
      </w:numPr>
    </w:pPr>
  </w:style>
  <w:style w:type="paragraph" w:styleId="Abbildungsverzeichnis">
    <w:name w:val="table of figures"/>
    <w:next w:val="Standard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AnredeZchn">
    <w:name w:val="Anrede Zchn"/>
    <w:link w:val="Anrede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262BF2"/>
    <w:pPr>
      <w:numPr>
        <w:numId w:val="4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262BF2"/>
    <w:pPr>
      <w:numPr>
        <w:numId w:val="13"/>
      </w:numPr>
    </w:pPr>
  </w:style>
  <w:style w:type="paragraph" w:styleId="Aufzhlungszeichen4">
    <w:name w:val="List Bullet 4"/>
    <w:semiHidden/>
    <w:rsid w:val="00262BF2"/>
    <w:pPr>
      <w:numPr>
        <w:numId w:val="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262BF2"/>
    <w:pPr>
      <w:numPr>
        <w:numId w:val="6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262BF2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262BF2"/>
    <w:pPr>
      <w:numPr>
        <w:numId w:val="14"/>
      </w:numPr>
    </w:pPr>
  </w:style>
  <w:style w:type="character" w:styleId="BesuchterHyperlink">
    <w:name w:val="FollowedHyperlink"/>
    <w:semiHidden/>
    <w:rsid w:val="00262BF2"/>
    <w:rPr>
      <w:color w:val="800080"/>
      <w:u w:val="single"/>
    </w:rPr>
  </w:style>
  <w:style w:type="paragraph" w:customStyle="1" w:styleId="MKKommentarFormel">
    <w:name w:val="MK:Kommentar Formel"/>
    <w:uiPriority w:val="16"/>
    <w:semiHidden/>
    <w:qFormat/>
    <w:locked/>
    <w:rsid w:val="00997A46"/>
    <w:pPr>
      <w:pBdr>
        <w:right w:val="single" w:sz="24" w:space="4" w:color="365F91"/>
      </w:pBdr>
      <w:spacing w:before="120" w:after="120"/>
      <w:ind w:left="454"/>
    </w:pPr>
    <w:rPr>
      <w:rFonts w:ascii="Arial" w:hAnsi="Arial"/>
      <w:sz w:val="17"/>
      <w:szCs w:val="19"/>
      <w:lang w:eastAsia="de-DE"/>
    </w:rPr>
  </w:style>
  <w:style w:type="paragraph" w:customStyle="1" w:styleId="MKKommentarKleindruckAbsatz">
    <w:name w:val="MK:Kommentar Kleindruck Absatz"/>
    <w:uiPriority w:val="14"/>
    <w:semiHidden/>
    <w:qFormat/>
    <w:locked/>
    <w:rsid w:val="00262BF2"/>
    <w:pPr>
      <w:pBdr>
        <w:right w:val="single" w:sz="24" w:space="4" w:color="365F91"/>
      </w:pBdr>
      <w:spacing w:after="40" w:line="264" w:lineRule="auto"/>
      <w:ind w:left="454"/>
      <w:jc w:val="both"/>
    </w:pPr>
    <w:rPr>
      <w:sz w:val="16"/>
      <w:szCs w:val="17"/>
      <w:lang w:eastAsia="de-DE"/>
    </w:rPr>
  </w:style>
  <w:style w:type="paragraph" w:customStyle="1" w:styleId="MKKommentarKleindruckAufzhlung1">
    <w:name w:val="MK:Kommentar Kleindruck Aufzählung 1"/>
    <w:uiPriority w:val="14"/>
    <w:semiHidden/>
    <w:qFormat/>
    <w:locked/>
    <w:rsid w:val="00262BF2"/>
    <w:pPr>
      <w:numPr>
        <w:numId w:val="21"/>
      </w:numPr>
      <w:pBdr>
        <w:right w:val="single" w:sz="24" w:space="4" w:color="365F91"/>
      </w:pBdr>
      <w:spacing w:after="40" w:line="264" w:lineRule="auto"/>
    </w:pPr>
    <w:rPr>
      <w:rFonts w:eastAsia="Times"/>
      <w:sz w:val="16"/>
      <w:szCs w:val="16"/>
    </w:rPr>
  </w:style>
  <w:style w:type="paragraph" w:customStyle="1" w:styleId="MKKommentarKleindruckAufzhlung2">
    <w:name w:val="MK:Kommentar Kleindruck Aufzählung 2"/>
    <w:uiPriority w:val="14"/>
    <w:semiHidden/>
    <w:qFormat/>
    <w:locked/>
    <w:rsid w:val="00262BF2"/>
    <w:pPr>
      <w:numPr>
        <w:ilvl w:val="1"/>
        <w:numId w:val="21"/>
      </w:numPr>
      <w:pBdr>
        <w:right w:val="single" w:sz="24" w:space="4" w:color="365F91"/>
      </w:pBdr>
      <w:spacing w:after="40" w:line="264" w:lineRule="auto"/>
      <w:jc w:val="both"/>
    </w:pPr>
    <w:rPr>
      <w:rFonts w:eastAsia="Times"/>
      <w:sz w:val="16"/>
      <w:szCs w:val="16"/>
    </w:rPr>
  </w:style>
  <w:style w:type="paragraph" w:customStyle="1" w:styleId="MKKommentarKleindruckAufzhlung3">
    <w:name w:val="MK:Kommentar Kleindruck Aufzählung 3"/>
    <w:uiPriority w:val="14"/>
    <w:semiHidden/>
    <w:qFormat/>
    <w:rsid w:val="00262BF2"/>
    <w:pPr>
      <w:numPr>
        <w:ilvl w:val="2"/>
        <w:numId w:val="21"/>
      </w:numPr>
      <w:pBdr>
        <w:right w:val="single" w:sz="24" w:space="4" w:color="365F91"/>
      </w:pBdr>
      <w:spacing w:after="40" w:line="264" w:lineRule="auto"/>
      <w:jc w:val="both"/>
    </w:pPr>
    <w:rPr>
      <w:rFonts w:eastAsia="Times"/>
      <w:sz w:val="16"/>
      <w:szCs w:val="16"/>
    </w:rPr>
  </w:style>
  <w:style w:type="numbering" w:customStyle="1" w:styleId="MKKommentarKleindruckListenformat">
    <w:name w:val="MK:@Kommentar Kleindruck Listenformat"/>
    <w:rsid w:val="00262BF2"/>
    <w:pPr>
      <w:numPr>
        <w:numId w:val="15"/>
      </w:numPr>
    </w:pPr>
  </w:style>
  <w:style w:type="paragraph" w:customStyle="1" w:styleId="MKKommentarKleindrucknummerierteAufzhlung1">
    <w:name w:val="MK:Kommentar Kleindruck nummerierte Aufzählung 1"/>
    <w:uiPriority w:val="14"/>
    <w:semiHidden/>
    <w:qFormat/>
    <w:locked/>
    <w:rsid w:val="00262BF2"/>
    <w:pPr>
      <w:numPr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paragraph" w:customStyle="1" w:styleId="MKKommentarKleindrucknummerierteAufzhlung2">
    <w:name w:val="MK:Kommentar Kleindruck nummerierte Aufzählung 2"/>
    <w:uiPriority w:val="14"/>
    <w:semiHidden/>
    <w:qFormat/>
    <w:locked/>
    <w:rsid w:val="00262BF2"/>
    <w:pPr>
      <w:numPr>
        <w:ilvl w:val="1"/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paragraph" w:customStyle="1" w:styleId="MKKommentarKleindrucknummerierteAufzhlung3">
    <w:name w:val="MK:Kommentar Kleindruck nummerierte Aufzählung 3"/>
    <w:uiPriority w:val="14"/>
    <w:semiHidden/>
    <w:qFormat/>
    <w:rsid w:val="00262BF2"/>
    <w:pPr>
      <w:numPr>
        <w:ilvl w:val="2"/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numbering" w:customStyle="1" w:styleId="MKKommentarKleindrucknummerierteListenformat">
    <w:name w:val="MK:@Kommentar Kleindruck nummerierte Listenformat"/>
    <w:basedOn w:val="MKKommentarKleindruckListenformat"/>
    <w:rsid w:val="00262BF2"/>
    <w:pPr>
      <w:numPr>
        <w:numId w:val="16"/>
      </w:numPr>
    </w:pPr>
  </w:style>
  <w:style w:type="paragraph" w:customStyle="1" w:styleId="MKKommentarKleindruckTitel">
    <w:name w:val="MK:Kommentar Kleindruck Titel"/>
    <w:uiPriority w:val="13"/>
    <w:semiHidden/>
    <w:qFormat/>
    <w:locked/>
    <w:rsid w:val="00262BF2"/>
    <w:pPr>
      <w:pBdr>
        <w:right w:val="single" w:sz="24" w:space="4" w:color="365F91"/>
      </w:pBdr>
      <w:spacing w:before="120" w:after="40" w:line="264" w:lineRule="auto"/>
      <w:ind w:left="454"/>
    </w:pPr>
    <w:rPr>
      <w:b/>
      <w:sz w:val="16"/>
      <w:szCs w:val="16"/>
      <w:lang w:eastAsia="de-DE"/>
    </w:rPr>
  </w:style>
  <w:style w:type="paragraph" w:customStyle="1" w:styleId="KommentarnummerierteAufzhlung1">
    <w:name w:val="Kommentar nummerierte Aufzählung 1"/>
    <w:link w:val="KommentarnummerierteAufzhlung1Zchn"/>
    <w:uiPriority w:val="12"/>
    <w:qFormat/>
    <w:rsid w:val="00262BF2"/>
    <w:pPr>
      <w:numPr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KommentarnummerierteAufzhlung2">
    <w:name w:val="Kommentar nummerierte Aufzählung 2"/>
    <w:uiPriority w:val="12"/>
    <w:qFormat/>
    <w:rsid w:val="00262BF2"/>
    <w:pPr>
      <w:numPr>
        <w:ilvl w:val="1"/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MKKommentarnummerierteAufzhlung3">
    <w:name w:val="MK:Kommentar nummerierte Aufzählung 3"/>
    <w:uiPriority w:val="12"/>
    <w:semiHidden/>
    <w:qFormat/>
    <w:rsid w:val="00262BF2"/>
    <w:pPr>
      <w:numPr>
        <w:ilvl w:val="2"/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numbering" w:customStyle="1" w:styleId="MKKommentarnummerierteListeListenformat">
    <w:name w:val="MK:@Kommentar nummerierte Liste Listenformat"/>
    <w:basedOn w:val="KeineListe"/>
    <w:rsid w:val="00262BF2"/>
    <w:pPr>
      <w:numPr>
        <w:numId w:val="17"/>
      </w:numPr>
    </w:pPr>
  </w:style>
  <w:style w:type="paragraph" w:customStyle="1" w:styleId="KommentarTitel2">
    <w:name w:val="Kommentar Titel 2"/>
    <w:uiPriority w:val="18"/>
    <w:qFormat/>
    <w:rsid w:val="00D91941"/>
    <w:pPr>
      <w:keepNext/>
      <w:keepLines/>
      <w:numPr>
        <w:ilvl w:val="1"/>
        <w:numId w:val="18"/>
      </w:numPr>
      <w:pBdr>
        <w:right w:val="single" w:sz="24" w:space="4" w:color="365F91"/>
      </w:pBdr>
      <w:suppressAutoHyphens/>
      <w:autoSpaceDE w:val="0"/>
      <w:autoSpaceDN w:val="0"/>
      <w:adjustRightInd w:val="0"/>
      <w:spacing w:before="200" w:after="80" w:line="234" w:lineRule="exact"/>
      <w:jc w:val="center"/>
      <w:outlineLvl w:val="1"/>
    </w:pPr>
    <w:rPr>
      <w:rFonts w:ascii="Arial" w:hAnsi="Arial"/>
      <w:b/>
      <w:iCs/>
      <w:szCs w:val="19"/>
      <w:lang w:eastAsia="de-DE"/>
    </w:rPr>
  </w:style>
  <w:style w:type="paragraph" w:customStyle="1" w:styleId="KommentarTitel3">
    <w:name w:val="Kommentar Titel 3"/>
    <w:uiPriority w:val="18"/>
    <w:qFormat/>
    <w:rsid w:val="00D91941"/>
    <w:pPr>
      <w:keepNext/>
      <w:keepLines/>
      <w:numPr>
        <w:ilvl w:val="2"/>
        <w:numId w:val="18"/>
      </w:numPr>
      <w:pBdr>
        <w:right w:val="single" w:sz="24" w:space="4" w:color="365F91"/>
      </w:pBdr>
      <w:suppressAutoHyphens/>
      <w:autoSpaceDE w:val="0"/>
      <w:autoSpaceDN w:val="0"/>
      <w:adjustRightInd w:val="0"/>
      <w:spacing w:before="200" w:after="80" w:line="212" w:lineRule="exact"/>
      <w:jc w:val="center"/>
      <w:outlineLvl w:val="2"/>
    </w:pPr>
    <w:rPr>
      <w:rFonts w:ascii="Arial" w:hAnsi="Arial"/>
      <w:iCs/>
      <w:sz w:val="19"/>
      <w:szCs w:val="19"/>
      <w:lang w:eastAsia="de-DE"/>
    </w:rPr>
  </w:style>
  <w:style w:type="paragraph" w:customStyle="1" w:styleId="KommentarTitel4">
    <w:name w:val="Kommentar Titel 4"/>
    <w:uiPriority w:val="18"/>
    <w:qFormat/>
    <w:rsid w:val="00D91941"/>
    <w:pPr>
      <w:keepNext/>
      <w:keepLines/>
      <w:numPr>
        <w:ilvl w:val="3"/>
        <w:numId w:val="18"/>
      </w:numPr>
      <w:pBdr>
        <w:right w:val="single" w:sz="24" w:space="4" w:color="365F91"/>
      </w:pBdr>
      <w:suppressAutoHyphens/>
      <w:spacing w:before="200" w:after="80" w:line="212" w:lineRule="exact"/>
      <w:outlineLvl w:val="3"/>
    </w:pPr>
    <w:rPr>
      <w:rFonts w:ascii="Arial" w:hAnsi="Arial"/>
      <w:iCs/>
      <w:sz w:val="19"/>
      <w:szCs w:val="19"/>
      <w:lang w:eastAsia="de-DE"/>
    </w:rPr>
  </w:style>
  <w:style w:type="paragraph" w:customStyle="1" w:styleId="KommentarTitel5">
    <w:name w:val="Kommentar Titel 5"/>
    <w:uiPriority w:val="18"/>
    <w:qFormat/>
    <w:rsid w:val="00D91941"/>
    <w:pPr>
      <w:keepNext/>
      <w:keepLines/>
      <w:numPr>
        <w:ilvl w:val="4"/>
        <w:numId w:val="18"/>
      </w:numPr>
      <w:pBdr>
        <w:right w:val="single" w:sz="24" w:space="4" w:color="365F91"/>
      </w:pBdr>
      <w:suppressAutoHyphens/>
      <w:spacing w:before="200" w:after="80" w:line="264" w:lineRule="auto"/>
      <w:outlineLvl w:val="4"/>
    </w:pPr>
    <w:rPr>
      <w:rFonts w:ascii="Arial" w:hAnsi="Arial"/>
      <w:iCs/>
      <w:sz w:val="19"/>
      <w:szCs w:val="19"/>
      <w:lang w:eastAsia="de-DE"/>
    </w:rPr>
  </w:style>
  <w:style w:type="paragraph" w:customStyle="1" w:styleId="MKKommentarTitel6">
    <w:name w:val="MK:Kommentar Titel 6"/>
    <w:uiPriority w:val="18"/>
    <w:semiHidden/>
    <w:qFormat/>
    <w:rsid w:val="00D91941"/>
    <w:pPr>
      <w:keepNext/>
      <w:keepLines/>
      <w:numPr>
        <w:ilvl w:val="5"/>
        <w:numId w:val="18"/>
      </w:numPr>
      <w:pBdr>
        <w:right w:val="single" w:sz="24" w:space="4" w:color="365F91"/>
      </w:pBdr>
      <w:suppressAutoHyphens/>
      <w:spacing w:before="200" w:after="80" w:line="234" w:lineRule="exact"/>
      <w:outlineLvl w:val="5"/>
    </w:pPr>
    <w:rPr>
      <w:rFonts w:ascii="Arial" w:hAnsi="Arial"/>
      <w:iCs/>
      <w:sz w:val="19"/>
      <w:szCs w:val="19"/>
      <w:lang w:eastAsia="de-DE"/>
    </w:rPr>
  </w:style>
  <w:style w:type="numbering" w:customStyle="1" w:styleId="MKKommentarTitelListenformat">
    <w:name w:val="MK:@Kommentar Titel Listenformat"/>
    <w:basedOn w:val="KeineListe"/>
    <w:rsid w:val="00D91941"/>
    <w:pPr>
      <w:numPr>
        <w:numId w:val="18"/>
      </w:numPr>
    </w:pPr>
  </w:style>
  <w:style w:type="paragraph" w:customStyle="1" w:styleId="MKLiteratur">
    <w:name w:val="MK:Literatur"/>
    <w:uiPriority w:val="30"/>
    <w:semiHidden/>
    <w:qFormat/>
    <w:locked/>
    <w:rsid w:val="00262BF2"/>
    <w:pPr>
      <w:pBdr>
        <w:right w:val="single" w:sz="24" w:space="4" w:color="FFFF00"/>
      </w:pBdr>
      <w:spacing w:before="80" w:after="120" w:line="252" w:lineRule="auto"/>
      <w:ind w:left="454"/>
      <w:jc w:val="both"/>
    </w:pPr>
    <w:rPr>
      <w:bCs/>
      <w:sz w:val="17"/>
      <w:szCs w:val="17"/>
      <w:lang w:eastAsia="de-DE"/>
    </w:rPr>
  </w:style>
  <w:style w:type="paragraph" w:customStyle="1" w:styleId="MKMaterialien">
    <w:name w:val="MK:Materialien"/>
    <w:uiPriority w:val="31"/>
    <w:semiHidden/>
    <w:qFormat/>
    <w:rsid w:val="00262BF2"/>
    <w:pPr>
      <w:pBdr>
        <w:right w:val="single" w:sz="24" w:space="4" w:color="FFC000"/>
      </w:pBdr>
      <w:spacing w:before="80" w:after="120" w:line="252" w:lineRule="auto"/>
      <w:ind w:left="454"/>
      <w:jc w:val="both"/>
    </w:pPr>
    <w:rPr>
      <w:bCs/>
      <w:sz w:val="17"/>
      <w:szCs w:val="17"/>
      <w:lang w:eastAsia="de-DE"/>
    </w:rPr>
  </w:style>
  <w:style w:type="paragraph" w:customStyle="1" w:styleId="MKAutor">
    <w:name w:val="MK:_Autor"/>
    <w:uiPriority w:val="60"/>
    <w:semiHidden/>
    <w:rsid w:val="00262BF2"/>
    <w:pPr>
      <w:pBdr>
        <w:top w:val="single" w:sz="4" w:space="4" w:color="010000"/>
        <w:left w:val="single" w:sz="4" w:space="4" w:color="010000"/>
        <w:bottom w:val="single" w:sz="4" w:space="4" w:color="010000"/>
        <w:right w:val="single" w:sz="8" w:space="4" w:color="auto"/>
      </w:pBdr>
      <w:shd w:val="clear" w:color="FFFFFF" w:fill="F3F3F3"/>
      <w:tabs>
        <w:tab w:val="left" w:pos="6379"/>
      </w:tabs>
      <w:spacing w:before="120" w:after="120" w:line="264" w:lineRule="auto"/>
      <w:ind w:left="567" w:right="-57"/>
    </w:pPr>
    <w:rPr>
      <w:rFonts w:ascii="Verdana" w:hAnsi="Verdana"/>
      <w:color w:val="C40627"/>
      <w:sz w:val="16"/>
      <w:lang w:eastAsia="de-DE"/>
    </w:rPr>
  </w:style>
  <w:style w:type="paragraph" w:customStyle="1" w:styleId="MKBearbeitungsstand">
    <w:name w:val="MK:_Bearbeitungsstand"/>
    <w:uiPriority w:val="60"/>
    <w:semiHidden/>
    <w:qFormat/>
    <w:rsid w:val="00262BF2"/>
    <w:pPr>
      <w:pBdr>
        <w:top w:val="single" w:sz="4" w:space="4" w:color="auto"/>
        <w:left w:val="single" w:sz="4" w:space="4" w:color="auto"/>
        <w:bottom w:val="single" w:sz="4" w:space="4" w:color="auto"/>
        <w:right w:val="single" w:sz="8" w:space="4" w:color="auto"/>
      </w:pBdr>
      <w:shd w:val="clear" w:color="auto" w:fill="F3F3F3"/>
      <w:spacing w:before="120" w:after="120"/>
      <w:ind w:left="567" w:right="-57"/>
    </w:pPr>
    <w:rPr>
      <w:rFonts w:ascii="Verdana" w:hAnsi="Verdana"/>
      <w:color w:val="C40627"/>
      <w:sz w:val="16"/>
      <w:szCs w:val="19"/>
      <w:lang w:eastAsia="de-DE"/>
    </w:rPr>
  </w:style>
  <w:style w:type="paragraph" w:customStyle="1" w:styleId="MKNormtextAbsatz">
    <w:name w:val="MK:Normtext Absatz"/>
    <w:uiPriority w:val="21"/>
    <w:semiHidden/>
    <w:qFormat/>
    <w:locked/>
    <w:rsid w:val="00262BF2"/>
    <w:pPr>
      <w:pBdr>
        <w:right w:val="single" w:sz="24" w:space="4" w:color="C00000"/>
      </w:pBdr>
      <w:spacing w:after="80" w:line="213" w:lineRule="exact"/>
      <w:ind w:left="454"/>
      <w:jc w:val="both"/>
    </w:pPr>
    <w:rPr>
      <w:b/>
      <w:sz w:val="19"/>
      <w:szCs w:val="19"/>
      <w:lang w:eastAsia="de-DE"/>
    </w:rPr>
  </w:style>
  <w:style w:type="paragraph" w:customStyle="1" w:styleId="MKKommentarAbsatzmitRzEinschub">
    <w:name w:val="MK:Kommentar Absatz mit Rz Einschub"/>
    <w:uiPriority w:val="11"/>
    <w:semiHidden/>
    <w:qFormat/>
    <w:rsid w:val="0096060A"/>
    <w:pPr>
      <w:numPr>
        <w:ilvl w:val="1"/>
        <w:numId w:val="30"/>
      </w:numPr>
      <w:pBdr>
        <w:right w:val="single" w:sz="24" w:space="4" w:color="365F91"/>
      </w:pBdr>
      <w:spacing w:after="80" w:line="264" w:lineRule="auto"/>
      <w:jc w:val="both"/>
    </w:pPr>
    <w:rPr>
      <w:spacing w:val="-2"/>
      <w:sz w:val="19"/>
      <w:szCs w:val="19"/>
      <w:lang w:eastAsia="de-DE"/>
    </w:rPr>
  </w:style>
  <w:style w:type="paragraph" w:customStyle="1" w:styleId="MKNormtextAnmerkung">
    <w:name w:val="MK:Normtext Anmerkung"/>
    <w:uiPriority w:val="23"/>
    <w:semiHidden/>
    <w:qFormat/>
    <w:rsid w:val="00262BF2"/>
    <w:pPr>
      <w:pBdr>
        <w:right w:val="single" w:sz="24" w:space="4" w:color="C00000"/>
      </w:pBdr>
      <w:spacing w:before="120" w:after="120" w:line="252" w:lineRule="auto"/>
      <w:ind w:left="454"/>
      <w:jc w:val="both"/>
    </w:pPr>
    <w:rPr>
      <w:bCs/>
      <w:sz w:val="19"/>
      <w:szCs w:val="17"/>
      <w:lang w:eastAsia="de-DE"/>
    </w:rPr>
  </w:style>
  <w:style w:type="paragraph" w:customStyle="1" w:styleId="MKNormtextAufzhlung1">
    <w:name w:val="MK:Normtext Aufzählung 1"/>
    <w:uiPriority w:val="21"/>
    <w:semiHidden/>
    <w:qFormat/>
    <w:locked/>
    <w:rsid w:val="00262BF2"/>
    <w:pPr>
      <w:pBdr>
        <w:right w:val="single" w:sz="24" w:space="4" w:color="C00000"/>
      </w:pBdr>
      <w:ind w:left="737"/>
      <w:jc w:val="both"/>
    </w:pPr>
    <w:rPr>
      <w:b/>
      <w:sz w:val="19"/>
      <w:szCs w:val="19"/>
      <w:lang w:eastAsia="de-DE"/>
    </w:rPr>
  </w:style>
  <w:style w:type="paragraph" w:customStyle="1" w:styleId="MKNormtextAufzhlung2">
    <w:name w:val="MK:Normtext Aufzählung 2"/>
    <w:uiPriority w:val="21"/>
    <w:semiHidden/>
    <w:qFormat/>
    <w:locked/>
    <w:rsid w:val="00262BF2"/>
    <w:pPr>
      <w:pBdr>
        <w:right w:val="single" w:sz="24" w:space="4" w:color="C00000"/>
      </w:pBdr>
      <w:ind w:left="1021"/>
      <w:jc w:val="both"/>
    </w:pPr>
    <w:rPr>
      <w:b/>
      <w:sz w:val="19"/>
      <w:szCs w:val="19"/>
      <w:lang w:eastAsia="de-DE"/>
    </w:rPr>
  </w:style>
  <w:style w:type="paragraph" w:customStyle="1" w:styleId="MKNormtextFassung">
    <w:name w:val="MK:Normtext Fassung"/>
    <w:uiPriority w:val="22"/>
    <w:semiHidden/>
    <w:qFormat/>
    <w:locked/>
    <w:rsid w:val="00262BF2"/>
    <w:pPr>
      <w:pBdr>
        <w:right w:val="single" w:sz="24" w:space="4" w:color="C00000"/>
      </w:pBdr>
      <w:spacing w:before="80" w:after="80" w:line="191" w:lineRule="exact"/>
      <w:ind w:left="454"/>
      <w:jc w:val="both"/>
    </w:pPr>
    <w:rPr>
      <w:i/>
      <w:sz w:val="17"/>
      <w:szCs w:val="17"/>
      <w:lang w:eastAsia="de-DE"/>
    </w:rPr>
  </w:style>
  <w:style w:type="paragraph" w:customStyle="1" w:styleId="MKNormtextZwischentitel">
    <w:name w:val="MK:Normtext Zwischentitel"/>
    <w:uiPriority w:val="21"/>
    <w:semiHidden/>
    <w:qFormat/>
    <w:rsid w:val="00C319A9"/>
    <w:pPr>
      <w:pBdr>
        <w:right w:val="single" w:sz="24" w:space="4" w:color="C00000"/>
      </w:pBdr>
      <w:spacing w:before="120" w:after="120"/>
      <w:ind w:left="454"/>
    </w:pPr>
    <w:rPr>
      <w:rFonts w:ascii="Arial" w:hAnsi="Arial"/>
      <w:b/>
      <w:i/>
      <w:szCs w:val="19"/>
      <w:lang w:eastAsia="de-DE"/>
    </w:rPr>
  </w:style>
  <w:style w:type="paragraph" w:customStyle="1" w:styleId="MKNormtextPrambelErwgungsgrnde">
    <w:name w:val="MK:Normtext Präambel/Erwägungsgründe"/>
    <w:uiPriority w:val="24"/>
    <w:semiHidden/>
    <w:qFormat/>
    <w:rsid w:val="00262BF2"/>
    <w:pPr>
      <w:pBdr>
        <w:right w:val="single" w:sz="24" w:space="4" w:color="C00000"/>
      </w:pBdr>
      <w:spacing w:before="120"/>
      <w:ind w:left="454"/>
      <w:jc w:val="both"/>
    </w:pPr>
    <w:rPr>
      <w:b/>
      <w:sz w:val="19"/>
      <w:szCs w:val="19"/>
      <w:lang w:eastAsia="de-DE"/>
    </w:rPr>
  </w:style>
  <w:style w:type="paragraph" w:customStyle="1" w:styleId="MKNormTitel1">
    <w:name w:val="MK:Norm Titel 1"/>
    <w:uiPriority w:val="24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240" w:after="80" w:line="234" w:lineRule="exact"/>
      <w:ind w:left="454"/>
      <w:jc w:val="center"/>
      <w:outlineLvl w:val="0"/>
    </w:pPr>
    <w:rPr>
      <w:rFonts w:ascii="Arial" w:hAnsi="Arial"/>
      <w:b/>
      <w:sz w:val="22"/>
      <w:szCs w:val="21"/>
      <w:lang w:eastAsia="de-DE"/>
    </w:rPr>
  </w:style>
  <w:style w:type="paragraph" w:customStyle="1" w:styleId="MKNormTitel2">
    <w:name w:val="MK:Norm Titel 2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34" w:lineRule="exact"/>
      <w:ind w:left="454"/>
      <w:jc w:val="center"/>
      <w:outlineLvl w:val="1"/>
    </w:pPr>
    <w:rPr>
      <w:rFonts w:ascii="Arial" w:hAnsi="Arial"/>
      <w:b/>
      <w:szCs w:val="21"/>
      <w:lang w:eastAsia="de-DE"/>
    </w:rPr>
  </w:style>
  <w:style w:type="paragraph" w:customStyle="1" w:styleId="MKNormTitel3">
    <w:name w:val="MK:Norm Titel 3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60" w:lineRule="exact"/>
      <w:ind w:left="454"/>
      <w:jc w:val="center"/>
      <w:outlineLvl w:val="2"/>
    </w:pPr>
    <w:rPr>
      <w:rFonts w:ascii="Arial" w:hAnsi="Arial"/>
      <w:b/>
      <w:sz w:val="19"/>
      <w:szCs w:val="25"/>
      <w:lang w:eastAsia="de-DE"/>
    </w:rPr>
  </w:style>
  <w:style w:type="paragraph" w:customStyle="1" w:styleId="MKNormTitel4">
    <w:name w:val="MK:Norm Titel 4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22" w:lineRule="exact"/>
      <w:ind w:left="454"/>
      <w:jc w:val="center"/>
      <w:outlineLvl w:val="3"/>
    </w:pPr>
    <w:rPr>
      <w:rFonts w:ascii="Arial" w:hAnsi="Arial"/>
      <w:sz w:val="19"/>
      <w:szCs w:val="19"/>
      <w:lang w:eastAsia="de-DE"/>
    </w:rPr>
  </w:style>
  <w:style w:type="paragraph" w:customStyle="1" w:styleId="MKNormTitel5">
    <w:name w:val="MK:Norm Titel 5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4"/>
    </w:pPr>
    <w:rPr>
      <w:rFonts w:ascii="Arial" w:hAnsi="Arial"/>
      <w:sz w:val="19"/>
      <w:szCs w:val="19"/>
      <w:lang w:eastAsia="de-DE"/>
    </w:rPr>
  </w:style>
  <w:style w:type="paragraph" w:customStyle="1" w:styleId="MKNormTitel6">
    <w:name w:val="MK:Norm Titel 6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5"/>
    </w:pPr>
    <w:rPr>
      <w:rFonts w:ascii="Arial" w:hAnsi="Arial"/>
      <w:sz w:val="19"/>
      <w:szCs w:val="19"/>
      <w:lang w:eastAsia="de-DE"/>
    </w:rPr>
  </w:style>
  <w:style w:type="paragraph" w:customStyle="1" w:styleId="MKNormTitel7">
    <w:name w:val="MK:Norm Titel 7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6"/>
    </w:pPr>
    <w:rPr>
      <w:rFonts w:ascii="Arial" w:hAnsi="Arial"/>
      <w:sz w:val="19"/>
      <w:szCs w:val="19"/>
      <w:lang w:eastAsia="de-DE"/>
    </w:rPr>
  </w:style>
  <w:style w:type="paragraph" w:customStyle="1" w:styleId="MKParagraphTitelamtlich">
    <w:name w:val="MK:Paragraph Titel amtlich"/>
    <w:uiPriority w:val="20"/>
    <w:semiHidden/>
    <w:qFormat/>
    <w:locked/>
    <w:rsid w:val="002638AF"/>
    <w:pPr>
      <w:keepNext/>
      <w:pBdr>
        <w:right w:val="single" w:sz="24" w:space="4" w:color="C00000"/>
      </w:pBdr>
      <w:spacing w:before="200" w:after="80" w:line="222" w:lineRule="exact"/>
      <w:ind w:left="454"/>
      <w:contextualSpacing/>
      <w:jc w:val="center"/>
      <w:outlineLvl w:val="0"/>
    </w:pPr>
    <w:rPr>
      <w:rFonts w:ascii="Arial" w:hAnsi="Arial"/>
      <w:b/>
      <w:sz w:val="19"/>
      <w:szCs w:val="19"/>
      <w:lang w:eastAsia="de-DE"/>
    </w:rPr>
  </w:style>
  <w:style w:type="paragraph" w:customStyle="1" w:styleId="MKParagraphTitelredaktionell">
    <w:name w:val="MK:Paragraph Titel redaktionell"/>
    <w:uiPriority w:val="20"/>
    <w:semiHidden/>
    <w:qFormat/>
    <w:locked/>
    <w:rsid w:val="002638AF"/>
    <w:pPr>
      <w:pBdr>
        <w:right w:val="single" w:sz="24" w:space="4" w:color="C00000"/>
      </w:pBdr>
      <w:spacing w:before="120" w:after="120"/>
      <w:ind w:left="454"/>
      <w:contextualSpacing/>
      <w:jc w:val="center"/>
      <w:outlineLvl w:val="0"/>
    </w:pPr>
    <w:rPr>
      <w:rFonts w:ascii="Arial" w:hAnsi="Arial"/>
      <w:i/>
      <w:sz w:val="19"/>
      <w:szCs w:val="19"/>
      <w:lang w:eastAsia="de-DE"/>
    </w:rPr>
  </w:style>
  <w:style w:type="paragraph" w:customStyle="1" w:styleId="MKVorbemerkungNachbemerkungTitel">
    <w:name w:val="MK:Vorbemerkung/Nachbemerkung Titel"/>
    <w:uiPriority w:val="54"/>
    <w:semiHidden/>
    <w:qFormat/>
    <w:locked/>
    <w:rsid w:val="002638AF"/>
    <w:pPr>
      <w:keepNext/>
      <w:keepLines/>
      <w:pBdr>
        <w:right w:val="single" w:sz="24" w:space="4" w:color="365F91"/>
      </w:pBdr>
      <w:suppressAutoHyphens/>
      <w:spacing w:before="240" w:after="120"/>
      <w:ind w:left="454"/>
      <w:contextualSpacing/>
      <w:jc w:val="center"/>
      <w:outlineLvl w:val="0"/>
    </w:pPr>
    <w:rPr>
      <w:rFonts w:ascii="Arial" w:hAnsi="Arial"/>
      <w:b/>
      <w:sz w:val="19"/>
      <w:szCs w:val="19"/>
      <w:lang w:eastAsia="de-DE"/>
    </w:rPr>
  </w:style>
  <w:style w:type="paragraph" w:customStyle="1" w:styleId="MKWerkgliederung">
    <w:name w:val="MK:Werkgliederung"/>
    <w:uiPriority w:val="55"/>
    <w:semiHidden/>
    <w:qFormat/>
    <w:locked/>
    <w:rsid w:val="002638AF"/>
    <w:pPr>
      <w:pBdr>
        <w:right w:val="single" w:sz="24" w:space="4" w:color="C00000"/>
      </w:pBdr>
      <w:spacing w:before="480" w:after="360"/>
      <w:ind w:left="454"/>
      <w:jc w:val="center"/>
      <w:outlineLvl w:val="0"/>
    </w:pPr>
    <w:rPr>
      <w:rFonts w:ascii="Arial" w:hAnsi="Arial"/>
      <w:b/>
      <w:sz w:val="31"/>
      <w:szCs w:val="29"/>
      <w:lang w:eastAsia="de-DE"/>
    </w:rPr>
  </w:style>
  <w:style w:type="paragraph" w:styleId="Kopfzeile">
    <w:name w:val="header"/>
    <w:link w:val="KopfzeileZchn"/>
    <w:semiHidden/>
    <w:rsid w:val="00262BF2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semiHidden/>
    <w:rsid w:val="00262BF2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262BF2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  <w:lang w:val="de-DE" w:eastAsia="de-DE"/>
    </w:rPr>
  </w:style>
  <w:style w:type="character" w:customStyle="1" w:styleId="FuzeileZchn">
    <w:name w:val="Fußzeile Zchn"/>
    <w:link w:val="Fuzeile"/>
    <w:semiHidden/>
    <w:rsid w:val="00262BF2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262BF2"/>
    <w:pPr>
      <w:numPr>
        <w:numId w:val="2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262BF2"/>
    <w:pPr>
      <w:numPr>
        <w:numId w:val="3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262BF2"/>
    <w:pPr>
      <w:numPr>
        <w:numId w:val="10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262BF2"/>
    <w:pPr>
      <w:ind w:left="454"/>
    </w:pPr>
    <w:rPr>
      <w:spacing w:val="-4"/>
      <w:sz w:val="16"/>
      <w:lang w:val="de-DE" w:eastAsia="de-DE"/>
    </w:rPr>
  </w:style>
  <w:style w:type="character" w:customStyle="1" w:styleId="FunotentextZchn">
    <w:name w:val="Fußnotentext Zchn"/>
    <w:link w:val="Funotentext"/>
    <w:uiPriority w:val="1"/>
    <w:semiHidden/>
    <w:rsid w:val="00262BF2"/>
    <w:rPr>
      <w:spacing w:val="-4"/>
      <w:sz w:val="16"/>
    </w:rPr>
  </w:style>
  <w:style w:type="character" w:styleId="Funotenzeichen">
    <w:name w:val="footnote reference"/>
    <w:uiPriority w:val="1"/>
    <w:semiHidden/>
    <w:rsid w:val="00262BF2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262BF2"/>
    <w:rPr>
      <w:rFonts w:ascii="Frutiger LT Std 55 Roman" w:hAnsi="Frutiger LT Std 55 Roman"/>
      <w:spacing w:val="-4"/>
    </w:rPr>
  </w:style>
  <w:style w:type="paragraph" w:customStyle="1" w:styleId="MKKopfzeile">
    <w:name w:val="MK:Kopfzeile"/>
    <w:semiHidden/>
    <w:qFormat/>
    <w:rsid w:val="00262BF2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262BF2"/>
    <w:rPr>
      <w:vertAlign w:val="superscript"/>
    </w:rPr>
  </w:style>
  <w:style w:type="paragraph" w:styleId="Sprechblasentext">
    <w:name w:val="Balloon Text"/>
    <w:link w:val="SprechblasentextZchn"/>
    <w:semiHidden/>
    <w:rsid w:val="00262BF2"/>
    <w:rPr>
      <w:rFonts w:ascii="Tahoma" w:hAnsi="Tahoma"/>
      <w:spacing w:val="-4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semiHidden/>
    <w:rsid w:val="00262BF2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262BF2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69"/>
    <w:semiHidden/>
    <w:qFormat/>
    <w:rsid w:val="00262BF2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DatumZchn">
    <w:name w:val="Datum Zchn"/>
    <w:link w:val="Datum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262BF2"/>
    <w:rPr>
      <w:rFonts w:ascii="Tahoma" w:hAnsi="Tahoma" w:cs="Tahoma"/>
      <w:color w:val="FF0000"/>
      <w:spacing w:val="-4"/>
      <w:sz w:val="16"/>
      <w:szCs w:val="16"/>
      <w:lang w:val="de-DE" w:eastAsia="de-DE"/>
    </w:rPr>
  </w:style>
  <w:style w:type="character" w:customStyle="1" w:styleId="DokumentstrukturZchn">
    <w:name w:val="Dokumentstruktur Zchn"/>
    <w:link w:val="Dokumentstruktur"/>
    <w:semiHidden/>
    <w:rsid w:val="00262BF2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E-Mail-SignaturZchn">
    <w:name w:val="E-Mail-Signatur Zchn"/>
    <w:link w:val="E-Mail-Signatur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262BF2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Fu-EndnotenberschriftZchn">
    <w:name w:val="Fuß/-Endnotenüberschrift Zchn"/>
    <w:link w:val="Fu-Endnotenberschrift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262BF2"/>
    <w:pPr>
      <w:ind w:left="4252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GruformelZchn">
    <w:name w:val="Grußformel Zchn"/>
    <w:link w:val="Gruformel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262B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262B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262B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262B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262B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262B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262B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262B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262B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262B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262B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262B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262B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262B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262B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262B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262B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262B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262B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262B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262B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262BF2"/>
    <w:rPr>
      <w:i/>
      <w:iCs/>
    </w:rPr>
  </w:style>
  <w:style w:type="paragraph" w:styleId="HTMLAdresse">
    <w:name w:val="HTML Address"/>
    <w:link w:val="HTMLAdresseZchn"/>
    <w:semiHidden/>
    <w:rsid w:val="00262BF2"/>
    <w:rPr>
      <w:rFonts w:ascii="Frutiger LT Std 55 Roman" w:hAnsi="Frutiger LT Std 55 Roman"/>
      <w:i/>
      <w:iCs/>
      <w:color w:val="FF0000"/>
      <w:spacing w:val="-4"/>
      <w:sz w:val="18"/>
      <w:lang w:val="de-DE" w:eastAsia="de-DE"/>
    </w:rPr>
  </w:style>
  <w:style w:type="character" w:customStyle="1" w:styleId="HTMLAdresseZchn">
    <w:name w:val="HTML Adresse Zchn"/>
    <w:link w:val="HTMLAdresse"/>
    <w:semiHidden/>
    <w:rsid w:val="00262BF2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262BF2"/>
  </w:style>
  <w:style w:type="character" w:styleId="HTMLBeispiel">
    <w:name w:val="HTML Sample"/>
    <w:semiHidden/>
    <w:rsid w:val="00262BF2"/>
    <w:rPr>
      <w:rFonts w:ascii="Courier New" w:hAnsi="Courier New" w:cs="Courier New"/>
    </w:rPr>
  </w:style>
  <w:style w:type="character" w:styleId="HTMLCode">
    <w:name w:val="HTML Code"/>
    <w:semiHidden/>
    <w:rsid w:val="00262BF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62BF2"/>
    <w:rPr>
      <w:i/>
      <w:iCs/>
    </w:rPr>
  </w:style>
  <w:style w:type="character" w:styleId="HTMLSchreibmaschine">
    <w:name w:val="HTML Typewriter"/>
    <w:semiHidden/>
    <w:rsid w:val="00262BF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62BF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62BF2"/>
    <w:rPr>
      <w:i/>
      <w:iCs/>
    </w:rPr>
  </w:style>
  <w:style w:type="paragraph" w:styleId="HTMLVorformatiert">
    <w:name w:val="HTML Preformatted"/>
    <w:link w:val="HTMLVorformatiertZchn"/>
    <w:semiHidden/>
    <w:rsid w:val="00262BF2"/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HTMLVorformatiertZchn">
    <w:name w:val="HTML Vorformatiert Zchn"/>
    <w:link w:val="HTMLVorformatiert"/>
    <w:semiHidden/>
    <w:rsid w:val="00262BF2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262BF2"/>
    <w:rPr>
      <w:i/>
      <w:iCs/>
    </w:rPr>
  </w:style>
  <w:style w:type="character" w:styleId="Hyperlink">
    <w:name w:val="Hyperlink"/>
    <w:uiPriority w:val="99"/>
    <w:rsid w:val="00BE7E9E"/>
    <w:rPr>
      <w:color w:val="0000FF"/>
      <w:u w:val="none"/>
    </w:rPr>
  </w:style>
  <w:style w:type="paragraph" w:styleId="Index1">
    <w:name w:val="index 1"/>
    <w:next w:val="Standard"/>
    <w:autoRedefine/>
    <w:semiHidden/>
    <w:rsid w:val="00262BF2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262BF2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262BF2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262BF2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262BF2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262BF2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262BF2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262BF2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262BF2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262BF2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69"/>
    <w:semiHidden/>
    <w:qFormat/>
    <w:rsid w:val="00262BF2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69"/>
    <w:semiHidden/>
    <w:qFormat/>
    <w:rsid w:val="00262BF2"/>
    <w:rPr>
      <w:b/>
      <w:bCs/>
      <w:i/>
      <w:iCs/>
      <w:color w:val="4F81BD"/>
    </w:rPr>
  </w:style>
  <w:style w:type="character" w:styleId="IntensiverVerweis">
    <w:name w:val="Intense Reference"/>
    <w:uiPriority w:val="69"/>
    <w:semiHidden/>
    <w:qFormat/>
    <w:rsid w:val="00262BF2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69"/>
    <w:semiHidden/>
    <w:qFormat/>
    <w:rsid w:val="00262BF2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  <w:lang w:val="de-DE" w:eastAsia="de-DE"/>
    </w:rPr>
  </w:style>
  <w:style w:type="character" w:customStyle="1" w:styleId="IntensivesZitatZchn">
    <w:name w:val="Intensives Zitat Zchn"/>
    <w:link w:val="IntensivesZitat"/>
    <w:uiPriority w:val="69"/>
    <w:semiHidden/>
    <w:rsid w:val="0067084D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262BF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262BF2"/>
    <w:rPr>
      <w:rFonts w:ascii="Frutiger LT Std 55 Roman" w:hAnsi="Frutiger LT Std 55 Roman"/>
      <w:color w:val="FF0000"/>
      <w:spacing w:val="-4"/>
      <w:lang w:val="de-DE" w:eastAsia="de-DE"/>
    </w:rPr>
  </w:style>
  <w:style w:type="character" w:customStyle="1" w:styleId="KommentartextZchn">
    <w:name w:val="Kommentartext Zchn"/>
    <w:link w:val="Kommentartext"/>
    <w:semiHidden/>
    <w:rsid w:val="00262BF2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262BF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  <w:lang w:val="de-DE" w:eastAsia="de-DE"/>
    </w:rPr>
  </w:style>
  <w:style w:type="character" w:customStyle="1" w:styleId="KommentarthemaZchn">
    <w:name w:val="Kommentarthema Zchn"/>
    <w:link w:val="Kommentarthema"/>
    <w:semiHidden/>
    <w:rsid w:val="00262BF2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262BF2"/>
    <w:rPr>
      <w:sz w:val="16"/>
      <w:szCs w:val="16"/>
    </w:rPr>
  </w:style>
  <w:style w:type="paragraph" w:styleId="Liste">
    <w:name w:val="List"/>
    <w:semiHidden/>
    <w:rsid w:val="00262BF2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262BF2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262BF2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262BF2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262BF2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69"/>
    <w:semiHidden/>
    <w:qFormat/>
    <w:rsid w:val="00262BF2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262BF2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262BF2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262BF2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262BF2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262BF2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262BF2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262BF2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262BF2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262BF2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69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262BF2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MakrotextZchn">
    <w:name w:val="Makrotext Zchn"/>
    <w:link w:val="Makrotext"/>
    <w:semiHidden/>
    <w:rsid w:val="00262BF2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262B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262B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262B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262B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262B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262B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262B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262B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262B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262B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262B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262B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262B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262B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262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  <w:lang w:val="de-DE" w:eastAsia="de-DE"/>
    </w:rPr>
  </w:style>
  <w:style w:type="character" w:customStyle="1" w:styleId="NachrichtenkopfZchn">
    <w:name w:val="Nachrichtenkopf Zchn"/>
    <w:link w:val="Nachrichtenkopf"/>
    <w:semiHidden/>
    <w:rsid w:val="00262BF2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262BF2"/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NurTextZchn">
    <w:name w:val="Nur Text Zchn"/>
    <w:link w:val="NurText"/>
    <w:semiHidden/>
    <w:rsid w:val="00262BF2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262BF2"/>
    <w:rPr>
      <w:color w:val="808080"/>
    </w:rPr>
  </w:style>
  <w:style w:type="paragraph" w:styleId="Rechtsgrundlagenverzeichnis">
    <w:name w:val="table of authorities"/>
    <w:next w:val="Standard"/>
    <w:semiHidden/>
    <w:rsid w:val="00262BF2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262BF2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69"/>
    <w:semiHidden/>
    <w:qFormat/>
    <w:rsid w:val="00262BF2"/>
    <w:rPr>
      <w:i/>
      <w:iCs/>
      <w:color w:val="808080"/>
    </w:rPr>
  </w:style>
  <w:style w:type="character" w:styleId="SchwacherVerweis">
    <w:name w:val="Subtle Reference"/>
    <w:uiPriority w:val="69"/>
    <w:semiHidden/>
    <w:qFormat/>
    <w:rsid w:val="00262BF2"/>
    <w:rPr>
      <w:smallCaps/>
      <w:color w:val="C0504D"/>
      <w:u w:val="single"/>
    </w:rPr>
  </w:style>
  <w:style w:type="character" w:styleId="Seitenzahl">
    <w:name w:val="page number"/>
    <w:semiHidden/>
    <w:rsid w:val="00262BF2"/>
  </w:style>
  <w:style w:type="paragraph" w:styleId="StandardWeb">
    <w:name w:val="Normal (Web)"/>
    <w:semiHidden/>
    <w:rsid w:val="00262BF2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262BF2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262BF2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262BF2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262BF2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262BF2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262BF2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262BF2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26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262BF2"/>
    <w:pPr>
      <w:spacing w:after="12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Zchn">
    <w:name w:val="Textkörper Zchn"/>
    <w:link w:val="Textkrper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262BF2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2Zchn">
    <w:name w:val="Textkörper 2 Zchn"/>
    <w:link w:val="Textkrper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262BF2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  <w:lang w:val="de-DE" w:eastAsia="de-DE"/>
    </w:rPr>
  </w:style>
  <w:style w:type="character" w:customStyle="1" w:styleId="Textkrper3Zchn">
    <w:name w:val="Textkörper 3 Zchn"/>
    <w:link w:val="Textkrper3"/>
    <w:semiHidden/>
    <w:rsid w:val="00262BF2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262BF2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inzug2Zchn">
    <w:name w:val="Textkörper-Einzug 2 Zchn"/>
    <w:link w:val="Textkrper-Einzug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262BF2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  <w:lang w:val="de-DE" w:eastAsia="de-DE"/>
    </w:rPr>
  </w:style>
  <w:style w:type="character" w:customStyle="1" w:styleId="Textkrper-Einzug3Zchn">
    <w:name w:val="Textkörper-Einzug 3 Zchn"/>
    <w:link w:val="Textkrper-Einzug3"/>
    <w:semiHidden/>
    <w:rsid w:val="00262BF2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262BF2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rstzeileneinzugZchn">
    <w:name w:val="Textkörper-Erstzeileneinzug Zchn"/>
    <w:link w:val="Textkrper-Erstzeileneinzug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262BF2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ZeileneinzugZchn">
    <w:name w:val="Textkörper-Zeileneinzug Zchn"/>
    <w:link w:val="Textkrper-Zeileneinzug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262BF2"/>
    <w:pPr>
      <w:ind w:firstLine="21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rstzeileneinzug2Zchn">
    <w:name w:val="Textkörper-Erstzeileneinzug 2 Zchn"/>
    <w:link w:val="Textkrper-Erstzeileneinzug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262BF2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semiHidden/>
    <w:rsid w:val="00262BF2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D91941"/>
    <w:rPr>
      <w:rFonts w:ascii="Calibri" w:hAnsi="Calibri"/>
      <w:b/>
      <w:bCs/>
      <w:color w:val="FF0000"/>
      <w:spacing w:val="-4"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rsid w:val="00D91941"/>
    <w:rPr>
      <w:rFonts w:ascii="Calibri" w:hAnsi="Calibri"/>
      <w:b/>
      <w:bCs/>
      <w:i/>
      <w:iCs/>
      <w:color w:val="FF0000"/>
      <w:spacing w:val="-4"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rsid w:val="00D91941"/>
    <w:rPr>
      <w:rFonts w:ascii="Calibri" w:hAnsi="Calibri"/>
      <w:b/>
      <w:bCs/>
      <w:color w:val="FF0000"/>
      <w:spacing w:val="-4"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D91941"/>
    <w:rPr>
      <w:rFonts w:ascii="Calibri" w:hAnsi="Calibri"/>
      <w:color w:val="FF0000"/>
      <w:spacing w:val="-4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rsid w:val="00D91941"/>
    <w:rPr>
      <w:rFonts w:ascii="Calibri" w:hAnsi="Calibri"/>
      <w:i/>
      <w:iCs/>
      <w:color w:val="FF0000"/>
      <w:spacing w:val="-4"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rsid w:val="00D91941"/>
    <w:rPr>
      <w:rFonts w:ascii="Cambria" w:hAnsi="Cambria"/>
      <w:color w:val="FF0000"/>
      <w:spacing w:val="-4"/>
      <w:sz w:val="22"/>
      <w:szCs w:val="22"/>
      <w:lang w:val="de-DE" w:eastAsia="de-DE"/>
    </w:rPr>
  </w:style>
  <w:style w:type="paragraph" w:styleId="Umschlagabsenderadresse">
    <w:name w:val="envelope return"/>
    <w:semiHidden/>
    <w:rsid w:val="00262BF2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262BF2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262BF2"/>
    <w:pPr>
      <w:ind w:left="4252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UnterschriftZchn">
    <w:name w:val="Unterschrift Zchn"/>
    <w:link w:val="Unterschrift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262BF2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  <w:lang w:val="de-DE" w:eastAsia="de-DE"/>
    </w:rPr>
  </w:style>
  <w:style w:type="character" w:customStyle="1" w:styleId="UntertitelZchn">
    <w:name w:val="Untertitel Zchn"/>
    <w:link w:val="Untertitel"/>
    <w:semiHidden/>
    <w:rsid w:val="00262BF2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063ED6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063ED6"/>
    <w:pPr>
      <w:pBdr>
        <w:right w:val="single" w:sz="24" w:space="4" w:color="365F91"/>
      </w:pBdr>
      <w:tabs>
        <w:tab w:val="left" w:pos="2098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A232C9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262BF2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262BF2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uiPriority w:val="39"/>
    <w:semiHidden/>
    <w:rsid w:val="00262BF2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262BF2"/>
  </w:style>
  <w:style w:type="paragraph" w:styleId="Zitat">
    <w:name w:val="Quote"/>
    <w:next w:val="Standard"/>
    <w:link w:val="ZitatZchn"/>
    <w:uiPriority w:val="69"/>
    <w:semiHidden/>
    <w:qFormat/>
    <w:rsid w:val="00262BF2"/>
    <w:rPr>
      <w:rFonts w:ascii="Frutiger LT Std 55 Roman" w:hAnsi="Frutiger LT Std 55 Roman"/>
      <w:i/>
      <w:iCs/>
      <w:color w:val="000000"/>
      <w:spacing w:val="-4"/>
      <w:sz w:val="18"/>
      <w:lang w:val="de-DE" w:eastAsia="de-DE"/>
    </w:rPr>
  </w:style>
  <w:style w:type="character" w:customStyle="1" w:styleId="ZitatZchn">
    <w:name w:val="Zitat Zchn"/>
    <w:link w:val="Zitat"/>
    <w:uiPriority w:val="69"/>
    <w:semiHidden/>
    <w:rsid w:val="0067084D"/>
    <w:rPr>
      <w:rFonts w:ascii="Frutiger LT Std 55 Roman" w:hAnsi="Frutiger LT Std 55 Roman"/>
      <w:i/>
      <w:iCs/>
      <w:color w:val="000000"/>
      <w:spacing w:val="-4"/>
      <w:sz w:val="18"/>
    </w:rPr>
  </w:style>
  <w:style w:type="paragraph" w:customStyle="1" w:styleId="MKLiteraturBesondererVerweis">
    <w:name w:val="MK:Literatur Besonderer Verweis"/>
    <w:basedOn w:val="Standard"/>
    <w:link w:val="MKLiteraturBesondererVerweisZchn"/>
    <w:uiPriority w:val="31"/>
    <w:semiHidden/>
    <w:qFormat/>
    <w:locked/>
    <w:rsid w:val="00C65200"/>
    <w:pPr>
      <w:pBdr>
        <w:left w:val="none" w:sz="0" w:space="0" w:color="auto"/>
        <w:right w:val="single" w:sz="24" w:space="4" w:color="FFFF00"/>
      </w:pBdr>
      <w:spacing w:before="80" w:after="120" w:line="252" w:lineRule="auto"/>
      <w:ind w:left="454"/>
      <w:jc w:val="both"/>
    </w:pPr>
    <w:rPr>
      <w:rFonts w:ascii="Times New Roman" w:hAnsi="Times New Roman"/>
      <w:bCs/>
      <w:color w:val="auto"/>
      <w:spacing w:val="0"/>
      <w:sz w:val="17"/>
      <w:szCs w:val="17"/>
      <w:lang w:eastAsia="de-DE"/>
    </w:rPr>
  </w:style>
  <w:style w:type="character" w:customStyle="1" w:styleId="MKLiteraturBesondererVerweisZchn">
    <w:name w:val="MK:Literatur Besonderer Verweis Zchn"/>
    <w:link w:val="MKLiteraturBesondererVerweis"/>
    <w:uiPriority w:val="31"/>
    <w:semiHidden/>
    <w:rsid w:val="00880890"/>
    <w:rPr>
      <w:bCs/>
      <w:sz w:val="17"/>
      <w:szCs w:val="17"/>
      <w:lang w:eastAsia="de-DE"/>
    </w:rPr>
  </w:style>
  <w:style w:type="numbering" w:customStyle="1" w:styleId="MKKommentarAbsatzmitRZ">
    <w:name w:val="MK:@Kommentar Absatz mit RZ"/>
    <w:uiPriority w:val="99"/>
    <w:rsid w:val="0096060A"/>
    <w:pPr>
      <w:numPr>
        <w:numId w:val="28"/>
      </w:numPr>
    </w:pPr>
  </w:style>
  <w:style w:type="paragraph" w:customStyle="1" w:styleId="Zwischenberschrift">
    <w:name w:val="Zwischenüberschrift"/>
    <w:basedOn w:val="KommentarnummerierteAufzhlung1"/>
    <w:link w:val="ZwischenberschriftZchn"/>
    <w:uiPriority w:val="21"/>
    <w:qFormat/>
    <w:rsid w:val="00821C8D"/>
    <w:pPr>
      <w:numPr>
        <w:numId w:val="0"/>
      </w:numPr>
      <w:ind w:left="681" w:hanging="227"/>
    </w:pPr>
  </w:style>
  <w:style w:type="character" w:customStyle="1" w:styleId="KommentarnummerierteAufzhlung1Zchn">
    <w:name w:val="Kommentar nummerierte Aufzählung 1 Zchn"/>
    <w:basedOn w:val="Absatz-Standardschriftart"/>
    <w:link w:val="KommentarnummerierteAufzhlung1"/>
    <w:uiPriority w:val="12"/>
    <w:rsid w:val="005021D6"/>
    <w:rPr>
      <w:sz w:val="19"/>
      <w:szCs w:val="19"/>
      <w:lang w:eastAsia="de-DE"/>
    </w:rPr>
  </w:style>
  <w:style w:type="character" w:customStyle="1" w:styleId="ZwischenberschriftZchn">
    <w:name w:val="Zwischenüberschrift Zchn"/>
    <w:basedOn w:val="KommentarnummerierteAufzhlung1Zchn"/>
    <w:link w:val="Zwischenberschrift"/>
    <w:uiPriority w:val="21"/>
    <w:rsid w:val="00821C8D"/>
    <w:rPr>
      <w:sz w:val="19"/>
      <w:szCs w:val="19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 w:uiPriority="39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5021D6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D91941"/>
    <w:pPr>
      <w:keepNext/>
      <w:numPr>
        <w:numId w:val="24"/>
      </w:numPr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D91941"/>
    <w:pPr>
      <w:keepNext/>
      <w:numPr>
        <w:ilvl w:val="1"/>
        <w:numId w:val="24"/>
      </w:numPr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D91941"/>
    <w:pPr>
      <w:keepNext/>
      <w:numPr>
        <w:ilvl w:val="2"/>
        <w:numId w:val="24"/>
      </w:numPr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D91941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  <w:lang w:val="de-DE" w:eastAsia="de-DE"/>
    </w:rPr>
  </w:style>
  <w:style w:type="paragraph" w:styleId="berschrift5">
    <w:name w:val="heading 5"/>
    <w:next w:val="Standard"/>
    <w:link w:val="berschrift5Zchn"/>
    <w:semiHidden/>
    <w:qFormat/>
    <w:rsid w:val="00D91941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  <w:lang w:val="de-DE" w:eastAsia="de-DE"/>
    </w:rPr>
  </w:style>
  <w:style w:type="paragraph" w:styleId="berschrift6">
    <w:name w:val="heading 6"/>
    <w:next w:val="Standard"/>
    <w:link w:val="berschrift6Zchn"/>
    <w:semiHidden/>
    <w:qFormat/>
    <w:rsid w:val="00D91941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  <w:lang w:val="de-DE" w:eastAsia="de-DE"/>
    </w:rPr>
  </w:style>
  <w:style w:type="paragraph" w:styleId="berschrift7">
    <w:name w:val="heading 7"/>
    <w:next w:val="Standard"/>
    <w:link w:val="berschrift7Zchn"/>
    <w:semiHidden/>
    <w:qFormat/>
    <w:rsid w:val="00D91941"/>
    <w:pPr>
      <w:numPr>
        <w:ilvl w:val="6"/>
        <w:numId w:val="24"/>
      </w:num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  <w:lang w:val="de-DE" w:eastAsia="de-DE"/>
    </w:rPr>
  </w:style>
  <w:style w:type="paragraph" w:styleId="berschrift8">
    <w:name w:val="heading 8"/>
    <w:next w:val="Standard"/>
    <w:link w:val="berschrift8Zchn"/>
    <w:semiHidden/>
    <w:qFormat/>
    <w:rsid w:val="00D91941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  <w:lang w:val="de-DE" w:eastAsia="de-DE"/>
    </w:rPr>
  </w:style>
  <w:style w:type="paragraph" w:styleId="berschrift9">
    <w:name w:val="heading 9"/>
    <w:next w:val="Standard"/>
    <w:link w:val="berschrift9Zchn"/>
    <w:semiHidden/>
    <w:qFormat/>
    <w:rsid w:val="00D91941"/>
    <w:pPr>
      <w:numPr>
        <w:ilvl w:val="8"/>
        <w:numId w:val="24"/>
      </w:num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semiHidden/>
    <w:rsid w:val="00262BF2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262BF2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262BF2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262BF2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262BF2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262BF2"/>
    <w:rPr>
      <w:rFonts w:ascii="Frutiger LT Std 55 Roman" w:hAnsi="Frutiger LT Std 55 Roman"/>
      <w:sz w:val="20"/>
      <w:u w:val="single"/>
    </w:rPr>
  </w:style>
  <w:style w:type="paragraph" w:customStyle="1" w:styleId="MKFunotentrennlinie">
    <w:name w:val="MK:Fußnotentrennlinie"/>
    <w:semiHidden/>
    <w:rsid w:val="00262BF2"/>
    <w:pPr>
      <w:ind w:left="454"/>
    </w:pPr>
    <w:rPr>
      <w:spacing w:val="-4"/>
      <w:sz w:val="16"/>
    </w:rPr>
  </w:style>
  <w:style w:type="paragraph" w:customStyle="1" w:styleId="MKAnderesGesetzAndereFassungNormtext">
    <w:name w:val="MK:Anderes Gesetz/Andere Fassung Normtext"/>
    <w:uiPriority w:val="52"/>
    <w:semiHidden/>
    <w:qFormat/>
    <w:locked/>
    <w:rsid w:val="00262BF2"/>
    <w:pPr>
      <w:pBdr>
        <w:right w:val="single" w:sz="24" w:space="4" w:color="404040"/>
      </w:pBdr>
      <w:ind w:left="454"/>
      <w:jc w:val="both"/>
    </w:pPr>
    <w:rPr>
      <w:bCs/>
      <w:sz w:val="19"/>
      <w:szCs w:val="17"/>
      <w:lang w:eastAsia="de-DE"/>
    </w:rPr>
  </w:style>
  <w:style w:type="paragraph" w:customStyle="1" w:styleId="MKAnderesGesetzAndereFassungNormtitel">
    <w:name w:val="MK:Anderes Gesetz/Andere Fassung Normtitel"/>
    <w:uiPriority w:val="51"/>
    <w:semiHidden/>
    <w:qFormat/>
    <w:locked/>
    <w:rsid w:val="00262BF2"/>
    <w:pPr>
      <w:pBdr>
        <w:right w:val="single" w:sz="24" w:space="4" w:color="404040"/>
      </w:pBdr>
      <w:spacing w:before="120" w:after="120"/>
      <w:ind w:left="454"/>
      <w:jc w:val="center"/>
    </w:pPr>
    <w:rPr>
      <w:rFonts w:ascii="Arial" w:hAnsi="Arial"/>
      <w:b/>
      <w:bCs/>
      <w:sz w:val="17"/>
      <w:szCs w:val="17"/>
      <w:lang w:eastAsia="de-DE"/>
    </w:rPr>
  </w:style>
  <w:style w:type="paragraph" w:customStyle="1" w:styleId="MKAnderesGesetzAndereFassungTitel">
    <w:name w:val="MK:Anderes Gesetz/Andere Fassung Titel"/>
    <w:uiPriority w:val="50"/>
    <w:semiHidden/>
    <w:qFormat/>
    <w:locked/>
    <w:rsid w:val="00262BF2"/>
    <w:pPr>
      <w:pBdr>
        <w:right w:val="single" w:sz="24" w:space="4" w:color="404040"/>
      </w:pBdr>
      <w:spacing w:before="240"/>
      <w:ind w:left="454"/>
    </w:pPr>
    <w:rPr>
      <w:rFonts w:ascii="Arial" w:hAnsi="Arial"/>
      <w:b/>
      <w:bCs/>
      <w:sz w:val="17"/>
      <w:szCs w:val="17"/>
      <w:lang w:eastAsia="de-DE"/>
    </w:rPr>
  </w:style>
  <w:style w:type="paragraph" w:customStyle="1" w:styleId="MKAnhangTitel">
    <w:name w:val="MK:Anhang Titel"/>
    <w:uiPriority w:val="53"/>
    <w:semiHidden/>
    <w:qFormat/>
    <w:locked/>
    <w:rsid w:val="002638AF"/>
    <w:pPr>
      <w:keepNext/>
      <w:keepLines/>
      <w:pBdr>
        <w:right w:val="single" w:sz="24" w:space="4" w:color="943634"/>
      </w:pBdr>
      <w:suppressAutoHyphens/>
      <w:spacing w:before="240" w:after="120"/>
      <w:ind w:left="454"/>
      <w:jc w:val="center"/>
      <w:outlineLvl w:val="0"/>
    </w:pPr>
    <w:rPr>
      <w:rFonts w:ascii="Arial" w:hAnsi="Arial"/>
      <w:b/>
      <w:sz w:val="31"/>
      <w:szCs w:val="29"/>
      <w:lang w:eastAsia="de-DE"/>
    </w:rPr>
  </w:style>
  <w:style w:type="paragraph" w:customStyle="1" w:styleId="MKRz-bersicht">
    <w:name w:val="MK:_Rz-Übersicht"/>
    <w:uiPriority w:val="63"/>
    <w:semiHidden/>
    <w:rsid w:val="00262BF2"/>
    <w:pPr>
      <w:pBdr>
        <w:top w:val="dotted" w:sz="4" w:space="4" w:color="C40627"/>
        <w:left w:val="dotted" w:sz="4" w:space="4" w:color="C40627"/>
        <w:bottom w:val="dotted" w:sz="4" w:space="4" w:color="C40627"/>
        <w:right w:val="dotted" w:sz="4" w:space="4" w:color="C40627"/>
      </w:pBdr>
      <w:shd w:val="clear" w:color="auto" w:fill="F3F3F3"/>
      <w:spacing w:before="240" w:after="240"/>
      <w:ind w:left="567" w:right="-57"/>
      <w:jc w:val="center"/>
    </w:pPr>
    <w:rPr>
      <w:rFonts w:ascii="Verdana" w:hAnsi="Verdana"/>
      <w:color w:val="7F7F7F"/>
      <w:sz w:val="16"/>
      <w:szCs w:val="17"/>
      <w:lang w:eastAsia="de-DE"/>
    </w:rPr>
  </w:style>
  <w:style w:type="paragraph" w:customStyle="1" w:styleId="KommentarTitel1">
    <w:name w:val="Kommentar Titel 1"/>
    <w:uiPriority w:val="18"/>
    <w:qFormat/>
    <w:rsid w:val="00D91941"/>
    <w:pPr>
      <w:keepNext/>
      <w:keepLines/>
      <w:numPr>
        <w:numId w:val="18"/>
      </w:numPr>
      <w:pBdr>
        <w:right w:val="single" w:sz="24" w:space="4" w:color="365F91"/>
      </w:pBdr>
      <w:autoSpaceDE w:val="0"/>
      <w:autoSpaceDN w:val="0"/>
      <w:adjustRightInd w:val="0"/>
      <w:spacing w:before="200" w:after="80" w:line="234" w:lineRule="exact"/>
      <w:jc w:val="center"/>
      <w:outlineLvl w:val="0"/>
    </w:pPr>
    <w:rPr>
      <w:rFonts w:ascii="Arial" w:hAnsi="Arial"/>
      <w:b/>
      <w:bCs/>
      <w:sz w:val="22"/>
      <w:szCs w:val="21"/>
      <w:lang w:eastAsia="de-DE"/>
    </w:rPr>
  </w:style>
  <w:style w:type="paragraph" w:customStyle="1" w:styleId="MKBereichsangabezusammengefassteKommentierung">
    <w:name w:val="MK:Bereichsangabe zusammengefasste Kommentierung"/>
    <w:uiPriority w:val="17"/>
    <w:semiHidden/>
    <w:qFormat/>
    <w:locked/>
    <w:rsid w:val="004E4BCE"/>
    <w:pPr>
      <w:pBdr>
        <w:right w:val="single" w:sz="24" w:space="4" w:color="365F91"/>
      </w:pBdr>
      <w:spacing w:before="40" w:after="40"/>
      <w:ind w:left="454"/>
    </w:pPr>
    <w:rPr>
      <w:rFonts w:ascii="Arial" w:hAnsi="Arial"/>
      <w:b/>
      <w:bCs/>
      <w:sz w:val="16"/>
      <w:szCs w:val="21"/>
      <w:lang w:eastAsia="de-DE"/>
    </w:rPr>
  </w:style>
  <w:style w:type="paragraph" w:customStyle="1" w:styleId="MKGesetzAuslassung">
    <w:name w:val="MK:Gesetz Auslassung"/>
    <w:uiPriority w:val="46"/>
    <w:semiHidden/>
    <w:qFormat/>
    <w:locked/>
    <w:rsid w:val="00262BF2"/>
    <w:pPr>
      <w:pBdr>
        <w:right w:val="single" w:sz="24" w:space="4" w:color="C00000"/>
      </w:pBdr>
      <w:ind w:left="454"/>
    </w:pPr>
    <w:rPr>
      <w:i/>
      <w:sz w:val="17"/>
      <w:szCs w:val="17"/>
      <w:lang w:eastAsia="de-DE"/>
    </w:rPr>
  </w:style>
  <w:style w:type="paragraph" w:customStyle="1" w:styleId="MKGesetzAuszug">
    <w:name w:val="MK:Gesetz Auszug"/>
    <w:uiPriority w:val="45"/>
    <w:semiHidden/>
    <w:qFormat/>
    <w:locked/>
    <w:rsid w:val="00262BF2"/>
    <w:pPr>
      <w:pBdr>
        <w:right w:val="single" w:sz="24" w:space="4" w:color="C00000"/>
      </w:pBdr>
      <w:spacing w:before="120"/>
      <w:ind w:left="454"/>
      <w:jc w:val="center"/>
    </w:pPr>
    <w:rPr>
      <w:i/>
      <w:sz w:val="17"/>
      <w:szCs w:val="17"/>
      <w:lang w:eastAsia="de-DE"/>
    </w:rPr>
  </w:style>
  <w:style w:type="paragraph" w:customStyle="1" w:styleId="MKGesetzFassung">
    <w:name w:val="MK:Gesetz Fassung"/>
    <w:uiPriority w:val="44"/>
    <w:semiHidden/>
    <w:qFormat/>
    <w:locked/>
    <w:rsid w:val="00262BF2"/>
    <w:pPr>
      <w:pBdr>
        <w:right w:val="single" w:sz="24" w:space="4" w:color="C00000"/>
      </w:pBdr>
      <w:spacing w:before="40" w:after="40" w:line="264" w:lineRule="auto"/>
      <w:ind w:left="454"/>
      <w:jc w:val="center"/>
    </w:pPr>
    <w:rPr>
      <w:b/>
      <w:sz w:val="19"/>
      <w:szCs w:val="19"/>
      <w:lang w:eastAsia="de-DE"/>
    </w:rPr>
  </w:style>
  <w:style w:type="paragraph" w:customStyle="1" w:styleId="MKGesetzAbkrzung">
    <w:name w:val="MK:Gesetz Abkürzung"/>
    <w:uiPriority w:val="42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120" w:after="120" w:line="235" w:lineRule="exact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GesetzKurztitel">
    <w:name w:val="MK:Gesetz Kurztitel"/>
    <w:uiPriority w:val="41"/>
    <w:semiHidden/>
    <w:qFormat/>
    <w:locked/>
    <w:rsid w:val="002638AF"/>
    <w:pPr>
      <w:pBdr>
        <w:right w:val="single" w:sz="24" w:space="4" w:color="C00000"/>
      </w:pBdr>
      <w:spacing w:line="234" w:lineRule="exact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GesetzLangtitel">
    <w:name w:val="MK:Gesetz Langtitel"/>
    <w:uiPriority w:val="40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120" w:after="120" w:line="264" w:lineRule="auto"/>
      <w:ind w:left="454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customStyle="1" w:styleId="MKAnderesGesetzAndereFassungNormtextFassung">
    <w:name w:val="MK:Anderes Gesetz/Andere Fassung Normtext Fassung"/>
    <w:basedOn w:val="MKAnderesGesetzAndereFassungNormtext"/>
    <w:uiPriority w:val="52"/>
    <w:semiHidden/>
    <w:qFormat/>
    <w:locked/>
    <w:rsid w:val="004E4BCE"/>
    <w:pPr>
      <w:spacing w:before="40" w:after="80"/>
    </w:pPr>
    <w:rPr>
      <w:bCs w:val="0"/>
      <w:i/>
      <w:sz w:val="16"/>
    </w:rPr>
  </w:style>
  <w:style w:type="paragraph" w:customStyle="1" w:styleId="MKGesetzTitelAnmerkung">
    <w:name w:val="MK:Gesetz Titel Anmerkung"/>
    <w:uiPriority w:val="47"/>
    <w:semiHidden/>
    <w:qFormat/>
    <w:rsid w:val="00262BF2"/>
    <w:pPr>
      <w:pBdr>
        <w:right w:val="single" w:sz="24" w:space="4" w:color="C00000"/>
      </w:pBdr>
      <w:ind w:left="454"/>
      <w:jc w:val="both"/>
    </w:pPr>
    <w:rPr>
      <w:sz w:val="19"/>
      <w:szCs w:val="17"/>
      <w:lang w:eastAsia="de-DE"/>
    </w:rPr>
  </w:style>
  <w:style w:type="paragraph" w:styleId="Endnotentext">
    <w:name w:val="endnote text"/>
    <w:link w:val="EndnotentextZchn"/>
    <w:semiHidden/>
    <w:rsid w:val="00262BF2"/>
    <w:rPr>
      <w:rFonts w:ascii="Frutiger LT Std 55 Roman" w:hAnsi="Frutiger LT Std 55 Roman"/>
      <w:spacing w:val="-4"/>
      <w:lang w:val="de-DE" w:eastAsia="de-DE"/>
    </w:rPr>
  </w:style>
  <w:style w:type="paragraph" w:customStyle="1" w:styleId="MKGesetzTitelAnmerkungAufzhlung">
    <w:name w:val="MK:Gesetz Titel Anmerkung Aufzählung"/>
    <w:uiPriority w:val="47"/>
    <w:semiHidden/>
    <w:rsid w:val="00262BF2"/>
    <w:pPr>
      <w:numPr>
        <w:numId w:val="19"/>
      </w:numPr>
      <w:pBdr>
        <w:right w:val="single" w:sz="24" w:space="4" w:color="C00000"/>
      </w:pBdr>
      <w:jc w:val="both"/>
    </w:pPr>
    <w:rPr>
      <w:rFonts w:eastAsia="Times"/>
      <w:sz w:val="19"/>
      <w:szCs w:val="19"/>
    </w:rPr>
  </w:style>
  <w:style w:type="paragraph" w:customStyle="1" w:styleId="MKAbbildungsverweis">
    <w:name w:val="MK:_Abbildungsverweis"/>
    <w:uiPriority w:val="61"/>
    <w:semiHidden/>
    <w:qFormat/>
    <w:rsid w:val="00262BF2"/>
    <w:pPr>
      <w:pBdr>
        <w:top w:val="single" w:sz="4" w:space="4" w:color="auto"/>
        <w:left w:val="single" w:sz="4" w:space="4" w:color="auto"/>
        <w:bottom w:val="single" w:sz="4" w:space="4" w:color="auto"/>
        <w:right w:val="single" w:sz="8" w:space="4" w:color="auto"/>
      </w:pBdr>
      <w:shd w:val="clear" w:color="auto" w:fill="F3F3F3"/>
      <w:spacing w:before="120" w:after="120"/>
      <w:ind w:left="567" w:right="-57"/>
    </w:pPr>
    <w:rPr>
      <w:rFonts w:ascii="Verdana" w:hAnsi="Verdana"/>
      <w:color w:val="C00000"/>
      <w:sz w:val="16"/>
      <w:szCs w:val="19"/>
      <w:lang w:eastAsia="de-DE"/>
    </w:rPr>
  </w:style>
  <w:style w:type="paragraph" w:customStyle="1" w:styleId="MKKommentarAbbildungslegende">
    <w:name w:val="MK:Kommentar Abbildungslegende"/>
    <w:uiPriority w:val="15"/>
    <w:semiHidden/>
    <w:qFormat/>
    <w:rsid w:val="00262BF2"/>
    <w:pPr>
      <w:pBdr>
        <w:right w:val="single" w:sz="24" w:space="4" w:color="365F91"/>
      </w:pBdr>
      <w:spacing w:before="40" w:after="160" w:line="264" w:lineRule="auto"/>
      <w:ind w:left="454"/>
    </w:pPr>
    <w:rPr>
      <w:sz w:val="17"/>
      <w:szCs w:val="19"/>
      <w:lang w:eastAsia="de-DE"/>
    </w:rPr>
  </w:style>
  <w:style w:type="paragraph" w:customStyle="1" w:styleId="MKKommentarAbsatzmitRz0">
    <w:name w:val="MK:Kommentar Absatz mit Rz"/>
    <w:uiPriority w:val="10"/>
    <w:semiHidden/>
    <w:qFormat/>
    <w:rsid w:val="005D2636"/>
    <w:pPr>
      <w:numPr>
        <w:numId w:val="30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KommentarAbsatz">
    <w:name w:val="Kommentar Absatz"/>
    <w:uiPriority w:val="10"/>
    <w:qFormat/>
    <w:rsid w:val="00262BF2"/>
    <w:pPr>
      <w:pBdr>
        <w:right w:val="single" w:sz="24" w:space="4" w:color="365F91"/>
      </w:pBdr>
      <w:spacing w:after="80" w:line="264" w:lineRule="auto"/>
      <w:ind w:left="454"/>
      <w:jc w:val="both"/>
    </w:pPr>
    <w:rPr>
      <w:sz w:val="19"/>
      <w:szCs w:val="19"/>
      <w:lang w:eastAsia="de-DE"/>
    </w:rPr>
  </w:style>
  <w:style w:type="paragraph" w:customStyle="1" w:styleId="KommentarAufzhlung1">
    <w:name w:val="Kommentar Aufzählung 1"/>
    <w:uiPriority w:val="12"/>
    <w:qFormat/>
    <w:rsid w:val="00262BF2"/>
    <w:pPr>
      <w:numPr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eastAsia="Times"/>
      <w:sz w:val="19"/>
      <w:szCs w:val="19"/>
    </w:rPr>
  </w:style>
  <w:style w:type="paragraph" w:customStyle="1" w:styleId="KommentarAufzhlung2">
    <w:name w:val="Kommentar Aufzählung 2"/>
    <w:uiPriority w:val="12"/>
    <w:qFormat/>
    <w:rsid w:val="00262BF2"/>
    <w:pPr>
      <w:numPr>
        <w:ilvl w:val="1"/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ascii="Times" w:eastAsia="Times" w:hAnsi="Times"/>
      <w:sz w:val="19"/>
      <w:szCs w:val="19"/>
    </w:rPr>
  </w:style>
  <w:style w:type="paragraph" w:customStyle="1" w:styleId="MKKommentarAufzhlung3">
    <w:name w:val="MK:Kommentar Aufzählung 3"/>
    <w:uiPriority w:val="12"/>
    <w:semiHidden/>
    <w:qFormat/>
    <w:rsid w:val="00262BF2"/>
    <w:pPr>
      <w:numPr>
        <w:ilvl w:val="2"/>
        <w:numId w:val="20"/>
      </w:numPr>
      <w:pBdr>
        <w:right w:val="single" w:sz="24" w:space="4" w:color="365F91"/>
      </w:pBdr>
      <w:spacing w:after="80" w:line="264" w:lineRule="auto"/>
      <w:jc w:val="both"/>
    </w:pPr>
    <w:rPr>
      <w:rFonts w:ascii="Times" w:eastAsia="Times" w:hAnsi="Times"/>
      <w:sz w:val="19"/>
      <w:szCs w:val="19"/>
    </w:rPr>
  </w:style>
  <w:style w:type="numbering" w:customStyle="1" w:styleId="MKKommentarAufzhlungListenformat">
    <w:name w:val="MK:@Kommentar Aufzählung Listenformat"/>
    <w:next w:val="KeineListe"/>
    <w:rsid w:val="00262BF2"/>
    <w:pPr>
      <w:numPr>
        <w:numId w:val="12"/>
      </w:numPr>
    </w:pPr>
  </w:style>
  <w:style w:type="paragraph" w:styleId="Abbildungsverzeichnis">
    <w:name w:val="table of figures"/>
    <w:next w:val="Standard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AnredeZchn">
    <w:name w:val="Anrede Zchn"/>
    <w:link w:val="Anrede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262BF2"/>
    <w:pPr>
      <w:numPr>
        <w:numId w:val="4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262BF2"/>
    <w:pPr>
      <w:numPr>
        <w:numId w:val="13"/>
      </w:numPr>
    </w:pPr>
  </w:style>
  <w:style w:type="paragraph" w:styleId="Aufzhlungszeichen4">
    <w:name w:val="List Bullet 4"/>
    <w:semiHidden/>
    <w:rsid w:val="00262BF2"/>
    <w:pPr>
      <w:numPr>
        <w:numId w:val="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262BF2"/>
    <w:pPr>
      <w:numPr>
        <w:numId w:val="6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262BF2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262BF2"/>
    <w:pPr>
      <w:numPr>
        <w:numId w:val="14"/>
      </w:numPr>
    </w:pPr>
  </w:style>
  <w:style w:type="character" w:styleId="BesuchterHyperlink">
    <w:name w:val="FollowedHyperlink"/>
    <w:semiHidden/>
    <w:rsid w:val="00262BF2"/>
    <w:rPr>
      <w:color w:val="800080"/>
      <w:u w:val="single"/>
    </w:rPr>
  </w:style>
  <w:style w:type="paragraph" w:customStyle="1" w:styleId="MKKommentarFormel">
    <w:name w:val="MK:Kommentar Formel"/>
    <w:uiPriority w:val="16"/>
    <w:semiHidden/>
    <w:qFormat/>
    <w:locked/>
    <w:rsid w:val="00997A46"/>
    <w:pPr>
      <w:pBdr>
        <w:right w:val="single" w:sz="24" w:space="4" w:color="365F91"/>
      </w:pBdr>
      <w:spacing w:before="120" w:after="120"/>
      <w:ind w:left="454"/>
    </w:pPr>
    <w:rPr>
      <w:rFonts w:ascii="Arial" w:hAnsi="Arial"/>
      <w:sz w:val="17"/>
      <w:szCs w:val="19"/>
      <w:lang w:eastAsia="de-DE"/>
    </w:rPr>
  </w:style>
  <w:style w:type="paragraph" w:customStyle="1" w:styleId="MKKommentarKleindruckAbsatz">
    <w:name w:val="MK:Kommentar Kleindruck Absatz"/>
    <w:uiPriority w:val="14"/>
    <w:semiHidden/>
    <w:qFormat/>
    <w:locked/>
    <w:rsid w:val="00262BF2"/>
    <w:pPr>
      <w:pBdr>
        <w:right w:val="single" w:sz="24" w:space="4" w:color="365F91"/>
      </w:pBdr>
      <w:spacing w:after="40" w:line="264" w:lineRule="auto"/>
      <w:ind w:left="454"/>
      <w:jc w:val="both"/>
    </w:pPr>
    <w:rPr>
      <w:sz w:val="16"/>
      <w:szCs w:val="17"/>
      <w:lang w:eastAsia="de-DE"/>
    </w:rPr>
  </w:style>
  <w:style w:type="paragraph" w:customStyle="1" w:styleId="MKKommentarKleindruckAufzhlung1">
    <w:name w:val="MK:Kommentar Kleindruck Aufzählung 1"/>
    <w:uiPriority w:val="14"/>
    <w:semiHidden/>
    <w:qFormat/>
    <w:locked/>
    <w:rsid w:val="00262BF2"/>
    <w:pPr>
      <w:numPr>
        <w:numId w:val="21"/>
      </w:numPr>
      <w:pBdr>
        <w:right w:val="single" w:sz="24" w:space="4" w:color="365F91"/>
      </w:pBdr>
      <w:spacing w:after="40" w:line="264" w:lineRule="auto"/>
    </w:pPr>
    <w:rPr>
      <w:rFonts w:eastAsia="Times"/>
      <w:sz w:val="16"/>
      <w:szCs w:val="16"/>
    </w:rPr>
  </w:style>
  <w:style w:type="paragraph" w:customStyle="1" w:styleId="MKKommentarKleindruckAufzhlung2">
    <w:name w:val="MK:Kommentar Kleindruck Aufzählung 2"/>
    <w:uiPriority w:val="14"/>
    <w:semiHidden/>
    <w:qFormat/>
    <w:locked/>
    <w:rsid w:val="00262BF2"/>
    <w:pPr>
      <w:numPr>
        <w:ilvl w:val="1"/>
        <w:numId w:val="21"/>
      </w:numPr>
      <w:pBdr>
        <w:right w:val="single" w:sz="24" w:space="4" w:color="365F91"/>
      </w:pBdr>
      <w:spacing w:after="40" w:line="264" w:lineRule="auto"/>
      <w:jc w:val="both"/>
    </w:pPr>
    <w:rPr>
      <w:rFonts w:eastAsia="Times"/>
      <w:sz w:val="16"/>
      <w:szCs w:val="16"/>
    </w:rPr>
  </w:style>
  <w:style w:type="paragraph" w:customStyle="1" w:styleId="MKKommentarKleindruckAufzhlung3">
    <w:name w:val="MK:Kommentar Kleindruck Aufzählung 3"/>
    <w:uiPriority w:val="14"/>
    <w:semiHidden/>
    <w:qFormat/>
    <w:rsid w:val="00262BF2"/>
    <w:pPr>
      <w:numPr>
        <w:ilvl w:val="2"/>
        <w:numId w:val="21"/>
      </w:numPr>
      <w:pBdr>
        <w:right w:val="single" w:sz="24" w:space="4" w:color="365F91"/>
      </w:pBdr>
      <w:spacing w:after="40" w:line="264" w:lineRule="auto"/>
      <w:jc w:val="both"/>
    </w:pPr>
    <w:rPr>
      <w:rFonts w:eastAsia="Times"/>
      <w:sz w:val="16"/>
      <w:szCs w:val="16"/>
    </w:rPr>
  </w:style>
  <w:style w:type="numbering" w:customStyle="1" w:styleId="MKKommentarKleindruckListenformat">
    <w:name w:val="MK:@Kommentar Kleindruck Listenformat"/>
    <w:rsid w:val="00262BF2"/>
    <w:pPr>
      <w:numPr>
        <w:numId w:val="15"/>
      </w:numPr>
    </w:pPr>
  </w:style>
  <w:style w:type="paragraph" w:customStyle="1" w:styleId="MKKommentarKleindrucknummerierteAufzhlung1">
    <w:name w:val="MK:Kommentar Kleindruck nummerierte Aufzählung 1"/>
    <w:uiPriority w:val="14"/>
    <w:semiHidden/>
    <w:qFormat/>
    <w:locked/>
    <w:rsid w:val="00262BF2"/>
    <w:pPr>
      <w:numPr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paragraph" w:customStyle="1" w:styleId="MKKommentarKleindrucknummerierteAufzhlung2">
    <w:name w:val="MK:Kommentar Kleindruck nummerierte Aufzählung 2"/>
    <w:uiPriority w:val="14"/>
    <w:semiHidden/>
    <w:qFormat/>
    <w:locked/>
    <w:rsid w:val="00262BF2"/>
    <w:pPr>
      <w:numPr>
        <w:ilvl w:val="1"/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paragraph" w:customStyle="1" w:styleId="MKKommentarKleindrucknummerierteAufzhlung3">
    <w:name w:val="MK:Kommentar Kleindruck nummerierte Aufzählung 3"/>
    <w:uiPriority w:val="14"/>
    <w:semiHidden/>
    <w:qFormat/>
    <w:rsid w:val="00262BF2"/>
    <w:pPr>
      <w:numPr>
        <w:ilvl w:val="2"/>
        <w:numId w:val="22"/>
      </w:numPr>
      <w:pBdr>
        <w:right w:val="single" w:sz="24" w:space="4" w:color="365F91"/>
      </w:pBdr>
      <w:spacing w:after="40" w:line="264" w:lineRule="auto"/>
      <w:jc w:val="both"/>
    </w:pPr>
    <w:rPr>
      <w:sz w:val="16"/>
      <w:szCs w:val="17"/>
      <w:lang w:eastAsia="de-DE"/>
    </w:rPr>
  </w:style>
  <w:style w:type="numbering" w:customStyle="1" w:styleId="MKKommentarKleindrucknummerierteListenformat">
    <w:name w:val="MK:@Kommentar Kleindruck nummerierte Listenformat"/>
    <w:basedOn w:val="MKKommentarKleindruckListenformat"/>
    <w:rsid w:val="00262BF2"/>
    <w:pPr>
      <w:numPr>
        <w:numId w:val="16"/>
      </w:numPr>
    </w:pPr>
  </w:style>
  <w:style w:type="paragraph" w:customStyle="1" w:styleId="MKKommentarKleindruckTitel">
    <w:name w:val="MK:Kommentar Kleindruck Titel"/>
    <w:uiPriority w:val="13"/>
    <w:semiHidden/>
    <w:qFormat/>
    <w:locked/>
    <w:rsid w:val="00262BF2"/>
    <w:pPr>
      <w:pBdr>
        <w:right w:val="single" w:sz="24" w:space="4" w:color="365F91"/>
      </w:pBdr>
      <w:spacing w:before="120" w:after="40" w:line="264" w:lineRule="auto"/>
      <w:ind w:left="454"/>
    </w:pPr>
    <w:rPr>
      <w:b/>
      <w:sz w:val="16"/>
      <w:szCs w:val="16"/>
      <w:lang w:eastAsia="de-DE"/>
    </w:rPr>
  </w:style>
  <w:style w:type="paragraph" w:customStyle="1" w:styleId="KommentarnummerierteAufzhlung1">
    <w:name w:val="Kommentar nummerierte Aufzählung 1"/>
    <w:link w:val="KommentarnummerierteAufzhlung1Zchn"/>
    <w:uiPriority w:val="12"/>
    <w:qFormat/>
    <w:rsid w:val="00262BF2"/>
    <w:pPr>
      <w:numPr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KommentarnummerierteAufzhlung2">
    <w:name w:val="Kommentar nummerierte Aufzählung 2"/>
    <w:uiPriority w:val="12"/>
    <w:qFormat/>
    <w:rsid w:val="00262BF2"/>
    <w:pPr>
      <w:numPr>
        <w:ilvl w:val="1"/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paragraph" w:customStyle="1" w:styleId="MKKommentarnummerierteAufzhlung3">
    <w:name w:val="MK:Kommentar nummerierte Aufzählung 3"/>
    <w:uiPriority w:val="12"/>
    <w:semiHidden/>
    <w:qFormat/>
    <w:rsid w:val="00262BF2"/>
    <w:pPr>
      <w:numPr>
        <w:ilvl w:val="2"/>
        <w:numId w:val="23"/>
      </w:numPr>
      <w:pBdr>
        <w:right w:val="single" w:sz="24" w:space="4" w:color="365F91"/>
      </w:pBdr>
      <w:spacing w:after="80" w:line="264" w:lineRule="auto"/>
      <w:jc w:val="both"/>
    </w:pPr>
    <w:rPr>
      <w:sz w:val="19"/>
      <w:szCs w:val="19"/>
      <w:lang w:eastAsia="de-DE"/>
    </w:rPr>
  </w:style>
  <w:style w:type="numbering" w:customStyle="1" w:styleId="MKKommentarnummerierteListeListenformat">
    <w:name w:val="MK:@Kommentar nummerierte Liste Listenformat"/>
    <w:basedOn w:val="KeineListe"/>
    <w:rsid w:val="00262BF2"/>
    <w:pPr>
      <w:numPr>
        <w:numId w:val="17"/>
      </w:numPr>
    </w:pPr>
  </w:style>
  <w:style w:type="paragraph" w:customStyle="1" w:styleId="KommentarTitel2">
    <w:name w:val="Kommentar Titel 2"/>
    <w:uiPriority w:val="18"/>
    <w:qFormat/>
    <w:rsid w:val="00D91941"/>
    <w:pPr>
      <w:keepNext/>
      <w:keepLines/>
      <w:numPr>
        <w:ilvl w:val="1"/>
        <w:numId w:val="18"/>
      </w:numPr>
      <w:pBdr>
        <w:right w:val="single" w:sz="24" w:space="4" w:color="365F91"/>
      </w:pBdr>
      <w:suppressAutoHyphens/>
      <w:autoSpaceDE w:val="0"/>
      <w:autoSpaceDN w:val="0"/>
      <w:adjustRightInd w:val="0"/>
      <w:spacing w:before="200" w:after="80" w:line="234" w:lineRule="exact"/>
      <w:jc w:val="center"/>
      <w:outlineLvl w:val="1"/>
    </w:pPr>
    <w:rPr>
      <w:rFonts w:ascii="Arial" w:hAnsi="Arial"/>
      <w:b/>
      <w:iCs/>
      <w:szCs w:val="19"/>
      <w:lang w:eastAsia="de-DE"/>
    </w:rPr>
  </w:style>
  <w:style w:type="paragraph" w:customStyle="1" w:styleId="KommentarTitel3">
    <w:name w:val="Kommentar Titel 3"/>
    <w:uiPriority w:val="18"/>
    <w:qFormat/>
    <w:rsid w:val="00D91941"/>
    <w:pPr>
      <w:keepNext/>
      <w:keepLines/>
      <w:numPr>
        <w:ilvl w:val="2"/>
        <w:numId w:val="18"/>
      </w:numPr>
      <w:pBdr>
        <w:right w:val="single" w:sz="24" w:space="4" w:color="365F91"/>
      </w:pBdr>
      <w:suppressAutoHyphens/>
      <w:autoSpaceDE w:val="0"/>
      <w:autoSpaceDN w:val="0"/>
      <w:adjustRightInd w:val="0"/>
      <w:spacing w:before="200" w:after="80" w:line="212" w:lineRule="exact"/>
      <w:jc w:val="center"/>
      <w:outlineLvl w:val="2"/>
    </w:pPr>
    <w:rPr>
      <w:rFonts w:ascii="Arial" w:hAnsi="Arial"/>
      <w:iCs/>
      <w:sz w:val="19"/>
      <w:szCs w:val="19"/>
      <w:lang w:eastAsia="de-DE"/>
    </w:rPr>
  </w:style>
  <w:style w:type="paragraph" w:customStyle="1" w:styleId="KommentarTitel4">
    <w:name w:val="Kommentar Titel 4"/>
    <w:uiPriority w:val="18"/>
    <w:qFormat/>
    <w:rsid w:val="00D91941"/>
    <w:pPr>
      <w:keepNext/>
      <w:keepLines/>
      <w:numPr>
        <w:ilvl w:val="3"/>
        <w:numId w:val="18"/>
      </w:numPr>
      <w:pBdr>
        <w:right w:val="single" w:sz="24" w:space="4" w:color="365F91"/>
      </w:pBdr>
      <w:suppressAutoHyphens/>
      <w:spacing w:before="200" w:after="80" w:line="212" w:lineRule="exact"/>
      <w:outlineLvl w:val="3"/>
    </w:pPr>
    <w:rPr>
      <w:rFonts w:ascii="Arial" w:hAnsi="Arial"/>
      <w:iCs/>
      <w:sz w:val="19"/>
      <w:szCs w:val="19"/>
      <w:lang w:eastAsia="de-DE"/>
    </w:rPr>
  </w:style>
  <w:style w:type="paragraph" w:customStyle="1" w:styleId="KommentarTitel5">
    <w:name w:val="Kommentar Titel 5"/>
    <w:uiPriority w:val="18"/>
    <w:qFormat/>
    <w:rsid w:val="00D91941"/>
    <w:pPr>
      <w:keepNext/>
      <w:keepLines/>
      <w:numPr>
        <w:ilvl w:val="4"/>
        <w:numId w:val="18"/>
      </w:numPr>
      <w:pBdr>
        <w:right w:val="single" w:sz="24" w:space="4" w:color="365F91"/>
      </w:pBdr>
      <w:suppressAutoHyphens/>
      <w:spacing w:before="200" w:after="80" w:line="264" w:lineRule="auto"/>
      <w:outlineLvl w:val="4"/>
    </w:pPr>
    <w:rPr>
      <w:rFonts w:ascii="Arial" w:hAnsi="Arial"/>
      <w:iCs/>
      <w:sz w:val="19"/>
      <w:szCs w:val="19"/>
      <w:lang w:eastAsia="de-DE"/>
    </w:rPr>
  </w:style>
  <w:style w:type="paragraph" w:customStyle="1" w:styleId="MKKommentarTitel6">
    <w:name w:val="MK:Kommentar Titel 6"/>
    <w:uiPriority w:val="18"/>
    <w:semiHidden/>
    <w:qFormat/>
    <w:rsid w:val="00D91941"/>
    <w:pPr>
      <w:keepNext/>
      <w:keepLines/>
      <w:numPr>
        <w:ilvl w:val="5"/>
        <w:numId w:val="18"/>
      </w:numPr>
      <w:pBdr>
        <w:right w:val="single" w:sz="24" w:space="4" w:color="365F91"/>
      </w:pBdr>
      <w:suppressAutoHyphens/>
      <w:spacing w:before="200" w:after="80" w:line="234" w:lineRule="exact"/>
      <w:outlineLvl w:val="5"/>
    </w:pPr>
    <w:rPr>
      <w:rFonts w:ascii="Arial" w:hAnsi="Arial"/>
      <w:iCs/>
      <w:sz w:val="19"/>
      <w:szCs w:val="19"/>
      <w:lang w:eastAsia="de-DE"/>
    </w:rPr>
  </w:style>
  <w:style w:type="numbering" w:customStyle="1" w:styleId="MKKommentarTitelListenformat">
    <w:name w:val="MK:@Kommentar Titel Listenformat"/>
    <w:basedOn w:val="KeineListe"/>
    <w:rsid w:val="00D91941"/>
    <w:pPr>
      <w:numPr>
        <w:numId w:val="18"/>
      </w:numPr>
    </w:pPr>
  </w:style>
  <w:style w:type="paragraph" w:customStyle="1" w:styleId="MKLiteratur">
    <w:name w:val="MK:Literatur"/>
    <w:uiPriority w:val="30"/>
    <w:semiHidden/>
    <w:qFormat/>
    <w:locked/>
    <w:rsid w:val="00262BF2"/>
    <w:pPr>
      <w:pBdr>
        <w:right w:val="single" w:sz="24" w:space="4" w:color="FFFF00"/>
      </w:pBdr>
      <w:spacing w:before="80" w:after="120" w:line="252" w:lineRule="auto"/>
      <w:ind w:left="454"/>
      <w:jc w:val="both"/>
    </w:pPr>
    <w:rPr>
      <w:bCs/>
      <w:sz w:val="17"/>
      <w:szCs w:val="17"/>
      <w:lang w:eastAsia="de-DE"/>
    </w:rPr>
  </w:style>
  <w:style w:type="paragraph" w:customStyle="1" w:styleId="MKMaterialien">
    <w:name w:val="MK:Materialien"/>
    <w:uiPriority w:val="31"/>
    <w:semiHidden/>
    <w:qFormat/>
    <w:rsid w:val="00262BF2"/>
    <w:pPr>
      <w:pBdr>
        <w:right w:val="single" w:sz="24" w:space="4" w:color="FFC000"/>
      </w:pBdr>
      <w:spacing w:before="80" w:after="120" w:line="252" w:lineRule="auto"/>
      <w:ind w:left="454"/>
      <w:jc w:val="both"/>
    </w:pPr>
    <w:rPr>
      <w:bCs/>
      <w:sz w:val="17"/>
      <w:szCs w:val="17"/>
      <w:lang w:eastAsia="de-DE"/>
    </w:rPr>
  </w:style>
  <w:style w:type="paragraph" w:customStyle="1" w:styleId="MKAutor">
    <w:name w:val="MK:_Autor"/>
    <w:uiPriority w:val="60"/>
    <w:semiHidden/>
    <w:rsid w:val="00262BF2"/>
    <w:pPr>
      <w:pBdr>
        <w:top w:val="single" w:sz="4" w:space="4" w:color="010000"/>
        <w:left w:val="single" w:sz="4" w:space="4" w:color="010000"/>
        <w:bottom w:val="single" w:sz="4" w:space="4" w:color="010000"/>
        <w:right w:val="single" w:sz="8" w:space="4" w:color="auto"/>
      </w:pBdr>
      <w:shd w:val="clear" w:color="FFFFFF" w:fill="F3F3F3"/>
      <w:tabs>
        <w:tab w:val="left" w:pos="6379"/>
      </w:tabs>
      <w:spacing w:before="120" w:after="120" w:line="264" w:lineRule="auto"/>
      <w:ind w:left="567" w:right="-57"/>
    </w:pPr>
    <w:rPr>
      <w:rFonts w:ascii="Verdana" w:hAnsi="Verdana"/>
      <w:color w:val="C40627"/>
      <w:sz w:val="16"/>
      <w:lang w:eastAsia="de-DE"/>
    </w:rPr>
  </w:style>
  <w:style w:type="paragraph" w:customStyle="1" w:styleId="MKBearbeitungsstand">
    <w:name w:val="MK:_Bearbeitungsstand"/>
    <w:uiPriority w:val="60"/>
    <w:semiHidden/>
    <w:qFormat/>
    <w:rsid w:val="00262BF2"/>
    <w:pPr>
      <w:pBdr>
        <w:top w:val="single" w:sz="4" w:space="4" w:color="auto"/>
        <w:left w:val="single" w:sz="4" w:space="4" w:color="auto"/>
        <w:bottom w:val="single" w:sz="4" w:space="4" w:color="auto"/>
        <w:right w:val="single" w:sz="8" w:space="4" w:color="auto"/>
      </w:pBdr>
      <w:shd w:val="clear" w:color="auto" w:fill="F3F3F3"/>
      <w:spacing w:before="120" w:after="120"/>
      <w:ind w:left="567" w:right="-57"/>
    </w:pPr>
    <w:rPr>
      <w:rFonts w:ascii="Verdana" w:hAnsi="Verdana"/>
      <w:color w:val="C40627"/>
      <w:sz w:val="16"/>
      <w:szCs w:val="19"/>
      <w:lang w:eastAsia="de-DE"/>
    </w:rPr>
  </w:style>
  <w:style w:type="paragraph" w:customStyle="1" w:styleId="MKNormtextAbsatz">
    <w:name w:val="MK:Normtext Absatz"/>
    <w:uiPriority w:val="21"/>
    <w:semiHidden/>
    <w:qFormat/>
    <w:locked/>
    <w:rsid w:val="00262BF2"/>
    <w:pPr>
      <w:pBdr>
        <w:right w:val="single" w:sz="24" w:space="4" w:color="C00000"/>
      </w:pBdr>
      <w:spacing w:after="80" w:line="213" w:lineRule="exact"/>
      <w:ind w:left="454"/>
      <w:jc w:val="both"/>
    </w:pPr>
    <w:rPr>
      <w:b/>
      <w:sz w:val="19"/>
      <w:szCs w:val="19"/>
      <w:lang w:eastAsia="de-DE"/>
    </w:rPr>
  </w:style>
  <w:style w:type="paragraph" w:customStyle="1" w:styleId="MKKommentarAbsatzmitRzEinschub">
    <w:name w:val="MK:Kommentar Absatz mit Rz Einschub"/>
    <w:uiPriority w:val="11"/>
    <w:semiHidden/>
    <w:qFormat/>
    <w:rsid w:val="0096060A"/>
    <w:pPr>
      <w:numPr>
        <w:ilvl w:val="1"/>
        <w:numId w:val="30"/>
      </w:numPr>
      <w:pBdr>
        <w:right w:val="single" w:sz="24" w:space="4" w:color="365F91"/>
      </w:pBdr>
      <w:spacing w:after="80" w:line="264" w:lineRule="auto"/>
      <w:jc w:val="both"/>
    </w:pPr>
    <w:rPr>
      <w:spacing w:val="-2"/>
      <w:sz w:val="19"/>
      <w:szCs w:val="19"/>
      <w:lang w:eastAsia="de-DE"/>
    </w:rPr>
  </w:style>
  <w:style w:type="paragraph" w:customStyle="1" w:styleId="MKNormtextAnmerkung">
    <w:name w:val="MK:Normtext Anmerkung"/>
    <w:uiPriority w:val="23"/>
    <w:semiHidden/>
    <w:qFormat/>
    <w:rsid w:val="00262BF2"/>
    <w:pPr>
      <w:pBdr>
        <w:right w:val="single" w:sz="24" w:space="4" w:color="C00000"/>
      </w:pBdr>
      <w:spacing w:before="120" w:after="120" w:line="252" w:lineRule="auto"/>
      <w:ind w:left="454"/>
      <w:jc w:val="both"/>
    </w:pPr>
    <w:rPr>
      <w:bCs/>
      <w:sz w:val="19"/>
      <w:szCs w:val="17"/>
      <w:lang w:eastAsia="de-DE"/>
    </w:rPr>
  </w:style>
  <w:style w:type="paragraph" w:customStyle="1" w:styleId="MKNormtextAufzhlung1">
    <w:name w:val="MK:Normtext Aufzählung 1"/>
    <w:uiPriority w:val="21"/>
    <w:semiHidden/>
    <w:qFormat/>
    <w:locked/>
    <w:rsid w:val="00262BF2"/>
    <w:pPr>
      <w:pBdr>
        <w:right w:val="single" w:sz="24" w:space="4" w:color="C00000"/>
      </w:pBdr>
      <w:ind w:left="737"/>
      <w:jc w:val="both"/>
    </w:pPr>
    <w:rPr>
      <w:b/>
      <w:sz w:val="19"/>
      <w:szCs w:val="19"/>
      <w:lang w:eastAsia="de-DE"/>
    </w:rPr>
  </w:style>
  <w:style w:type="paragraph" w:customStyle="1" w:styleId="MKNormtextAufzhlung2">
    <w:name w:val="MK:Normtext Aufzählung 2"/>
    <w:uiPriority w:val="21"/>
    <w:semiHidden/>
    <w:qFormat/>
    <w:locked/>
    <w:rsid w:val="00262BF2"/>
    <w:pPr>
      <w:pBdr>
        <w:right w:val="single" w:sz="24" w:space="4" w:color="C00000"/>
      </w:pBdr>
      <w:ind w:left="1021"/>
      <w:jc w:val="both"/>
    </w:pPr>
    <w:rPr>
      <w:b/>
      <w:sz w:val="19"/>
      <w:szCs w:val="19"/>
      <w:lang w:eastAsia="de-DE"/>
    </w:rPr>
  </w:style>
  <w:style w:type="paragraph" w:customStyle="1" w:styleId="MKNormtextFassung">
    <w:name w:val="MK:Normtext Fassung"/>
    <w:uiPriority w:val="22"/>
    <w:semiHidden/>
    <w:qFormat/>
    <w:locked/>
    <w:rsid w:val="00262BF2"/>
    <w:pPr>
      <w:pBdr>
        <w:right w:val="single" w:sz="24" w:space="4" w:color="C00000"/>
      </w:pBdr>
      <w:spacing w:before="80" w:after="80" w:line="191" w:lineRule="exact"/>
      <w:ind w:left="454"/>
      <w:jc w:val="both"/>
    </w:pPr>
    <w:rPr>
      <w:i/>
      <w:sz w:val="17"/>
      <w:szCs w:val="17"/>
      <w:lang w:eastAsia="de-DE"/>
    </w:rPr>
  </w:style>
  <w:style w:type="paragraph" w:customStyle="1" w:styleId="MKNormtextZwischentitel">
    <w:name w:val="MK:Normtext Zwischentitel"/>
    <w:uiPriority w:val="21"/>
    <w:semiHidden/>
    <w:qFormat/>
    <w:rsid w:val="00C319A9"/>
    <w:pPr>
      <w:pBdr>
        <w:right w:val="single" w:sz="24" w:space="4" w:color="C00000"/>
      </w:pBdr>
      <w:spacing w:before="120" w:after="120"/>
      <w:ind w:left="454"/>
    </w:pPr>
    <w:rPr>
      <w:rFonts w:ascii="Arial" w:hAnsi="Arial"/>
      <w:b/>
      <w:i/>
      <w:szCs w:val="19"/>
      <w:lang w:eastAsia="de-DE"/>
    </w:rPr>
  </w:style>
  <w:style w:type="paragraph" w:customStyle="1" w:styleId="MKNormtextPrambelErwgungsgrnde">
    <w:name w:val="MK:Normtext Präambel/Erwägungsgründe"/>
    <w:uiPriority w:val="24"/>
    <w:semiHidden/>
    <w:qFormat/>
    <w:rsid w:val="00262BF2"/>
    <w:pPr>
      <w:pBdr>
        <w:right w:val="single" w:sz="24" w:space="4" w:color="C00000"/>
      </w:pBdr>
      <w:spacing w:before="120"/>
      <w:ind w:left="454"/>
      <w:jc w:val="both"/>
    </w:pPr>
    <w:rPr>
      <w:b/>
      <w:sz w:val="19"/>
      <w:szCs w:val="19"/>
      <w:lang w:eastAsia="de-DE"/>
    </w:rPr>
  </w:style>
  <w:style w:type="paragraph" w:customStyle="1" w:styleId="MKNormTitel1">
    <w:name w:val="MK:Norm Titel 1"/>
    <w:uiPriority w:val="24"/>
    <w:semiHidden/>
    <w:qFormat/>
    <w:locked/>
    <w:rsid w:val="002638AF"/>
    <w:pPr>
      <w:keepNext/>
      <w:keepLines/>
      <w:pBdr>
        <w:right w:val="single" w:sz="24" w:space="4" w:color="C00000"/>
      </w:pBdr>
      <w:suppressAutoHyphens/>
      <w:spacing w:before="240" w:after="80" w:line="234" w:lineRule="exact"/>
      <w:ind w:left="454"/>
      <w:jc w:val="center"/>
      <w:outlineLvl w:val="0"/>
    </w:pPr>
    <w:rPr>
      <w:rFonts w:ascii="Arial" w:hAnsi="Arial"/>
      <w:b/>
      <w:sz w:val="22"/>
      <w:szCs w:val="21"/>
      <w:lang w:eastAsia="de-DE"/>
    </w:rPr>
  </w:style>
  <w:style w:type="paragraph" w:customStyle="1" w:styleId="MKNormTitel2">
    <w:name w:val="MK:Norm Titel 2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34" w:lineRule="exact"/>
      <w:ind w:left="454"/>
      <w:jc w:val="center"/>
      <w:outlineLvl w:val="1"/>
    </w:pPr>
    <w:rPr>
      <w:rFonts w:ascii="Arial" w:hAnsi="Arial"/>
      <w:b/>
      <w:szCs w:val="21"/>
      <w:lang w:eastAsia="de-DE"/>
    </w:rPr>
  </w:style>
  <w:style w:type="paragraph" w:customStyle="1" w:styleId="MKNormTitel3">
    <w:name w:val="MK:Norm Titel 3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60" w:lineRule="exact"/>
      <w:ind w:left="454"/>
      <w:jc w:val="center"/>
      <w:outlineLvl w:val="2"/>
    </w:pPr>
    <w:rPr>
      <w:rFonts w:ascii="Arial" w:hAnsi="Arial"/>
      <w:b/>
      <w:sz w:val="19"/>
      <w:szCs w:val="25"/>
      <w:lang w:eastAsia="de-DE"/>
    </w:rPr>
  </w:style>
  <w:style w:type="paragraph" w:customStyle="1" w:styleId="MKNormTitel4">
    <w:name w:val="MK:Norm Titel 4"/>
    <w:uiPriority w:val="24"/>
    <w:semiHidden/>
    <w:qFormat/>
    <w:locked/>
    <w:rsid w:val="002638AF"/>
    <w:pPr>
      <w:pBdr>
        <w:right w:val="single" w:sz="24" w:space="4" w:color="C00000"/>
      </w:pBdr>
      <w:spacing w:before="240" w:after="80" w:line="222" w:lineRule="exact"/>
      <w:ind w:left="454"/>
      <w:jc w:val="center"/>
      <w:outlineLvl w:val="3"/>
    </w:pPr>
    <w:rPr>
      <w:rFonts w:ascii="Arial" w:hAnsi="Arial"/>
      <w:sz w:val="19"/>
      <w:szCs w:val="19"/>
      <w:lang w:eastAsia="de-DE"/>
    </w:rPr>
  </w:style>
  <w:style w:type="paragraph" w:customStyle="1" w:styleId="MKNormTitel5">
    <w:name w:val="MK:Norm Titel 5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4"/>
    </w:pPr>
    <w:rPr>
      <w:rFonts w:ascii="Arial" w:hAnsi="Arial"/>
      <w:sz w:val="19"/>
      <w:szCs w:val="19"/>
      <w:lang w:eastAsia="de-DE"/>
    </w:rPr>
  </w:style>
  <w:style w:type="paragraph" w:customStyle="1" w:styleId="MKNormTitel6">
    <w:name w:val="MK:Norm Titel 6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5"/>
    </w:pPr>
    <w:rPr>
      <w:rFonts w:ascii="Arial" w:hAnsi="Arial"/>
      <w:sz w:val="19"/>
      <w:szCs w:val="19"/>
      <w:lang w:eastAsia="de-DE"/>
    </w:rPr>
  </w:style>
  <w:style w:type="paragraph" w:customStyle="1" w:styleId="MKNormTitel7">
    <w:name w:val="MK:Norm Titel 7"/>
    <w:uiPriority w:val="24"/>
    <w:semiHidden/>
    <w:locked/>
    <w:rsid w:val="002638AF"/>
    <w:pPr>
      <w:pBdr>
        <w:right w:val="single" w:sz="24" w:space="4" w:color="C00000"/>
      </w:pBdr>
      <w:spacing w:before="240" w:after="80"/>
      <w:ind w:left="454"/>
      <w:jc w:val="center"/>
      <w:outlineLvl w:val="6"/>
    </w:pPr>
    <w:rPr>
      <w:rFonts w:ascii="Arial" w:hAnsi="Arial"/>
      <w:sz w:val="19"/>
      <w:szCs w:val="19"/>
      <w:lang w:eastAsia="de-DE"/>
    </w:rPr>
  </w:style>
  <w:style w:type="paragraph" w:customStyle="1" w:styleId="MKParagraphTitelamtlich">
    <w:name w:val="MK:Paragraph Titel amtlich"/>
    <w:uiPriority w:val="20"/>
    <w:semiHidden/>
    <w:qFormat/>
    <w:locked/>
    <w:rsid w:val="002638AF"/>
    <w:pPr>
      <w:keepNext/>
      <w:pBdr>
        <w:right w:val="single" w:sz="24" w:space="4" w:color="C00000"/>
      </w:pBdr>
      <w:spacing w:before="200" w:after="80" w:line="222" w:lineRule="exact"/>
      <w:ind w:left="454"/>
      <w:contextualSpacing/>
      <w:jc w:val="center"/>
      <w:outlineLvl w:val="0"/>
    </w:pPr>
    <w:rPr>
      <w:rFonts w:ascii="Arial" w:hAnsi="Arial"/>
      <w:b/>
      <w:sz w:val="19"/>
      <w:szCs w:val="19"/>
      <w:lang w:eastAsia="de-DE"/>
    </w:rPr>
  </w:style>
  <w:style w:type="paragraph" w:customStyle="1" w:styleId="MKParagraphTitelredaktionell">
    <w:name w:val="MK:Paragraph Titel redaktionell"/>
    <w:uiPriority w:val="20"/>
    <w:semiHidden/>
    <w:qFormat/>
    <w:locked/>
    <w:rsid w:val="002638AF"/>
    <w:pPr>
      <w:pBdr>
        <w:right w:val="single" w:sz="24" w:space="4" w:color="C00000"/>
      </w:pBdr>
      <w:spacing w:before="120" w:after="120"/>
      <w:ind w:left="454"/>
      <w:contextualSpacing/>
      <w:jc w:val="center"/>
      <w:outlineLvl w:val="0"/>
    </w:pPr>
    <w:rPr>
      <w:rFonts w:ascii="Arial" w:hAnsi="Arial"/>
      <w:i/>
      <w:sz w:val="19"/>
      <w:szCs w:val="19"/>
      <w:lang w:eastAsia="de-DE"/>
    </w:rPr>
  </w:style>
  <w:style w:type="paragraph" w:customStyle="1" w:styleId="MKVorbemerkungNachbemerkungTitel">
    <w:name w:val="MK:Vorbemerkung/Nachbemerkung Titel"/>
    <w:uiPriority w:val="54"/>
    <w:semiHidden/>
    <w:qFormat/>
    <w:locked/>
    <w:rsid w:val="002638AF"/>
    <w:pPr>
      <w:keepNext/>
      <w:keepLines/>
      <w:pBdr>
        <w:right w:val="single" w:sz="24" w:space="4" w:color="365F91"/>
      </w:pBdr>
      <w:suppressAutoHyphens/>
      <w:spacing w:before="240" w:after="120"/>
      <w:ind w:left="454"/>
      <w:contextualSpacing/>
      <w:jc w:val="center"/>
      <w:outlineLvl w:val="0"/>
    </w:pPr>
    <w:rPr>
      <w:rFonts w:ascii="Arial" w:hAnsi="Arial"/>
      <w:b/>
      <w:sz w:val="19"/>
      <w:szCs w:val="19"/>
      <w:lang w:eastAsia="de-DE"/>
    </w:rPr>
  </w:style>
  <w:style w:type="paragraph" w:customStyle="1" w:styleId="MKWerkgliederung">
    <w:name w:val="MK:Werkgliederung"/>
    <w:uiPriority w:val="55"/>
    <w:semiHidden/>
    <w:qFormat/>
    <w:locked/>
    <w:rsid w:val="002638AF"/>
    <w:pPr>
      <w:pBdr>
        <w:right w:val="single" w:sz="24" w:space="4" w:color="C00000"/>
      </w:pBdr>
      <w:spacing w:before="480" w:after="360"/>
      <w:ind w:left="454"/>
      <w:jc w:val="center"/>
      <w:outlineLvl w:val="0"/>
    </w:pPr>
    <w:rPr>
      <w:rFonts w:ascii="Arial" w:hAnsi="Arial"/>
      <w:b/>
      <w:sz w:val="31"/>
      <w:szCs w:val="29"/>
      <w:lang w:eastAsia="de-DE"/>
    </w:rPr>
  </w:style>
  <w:style w:type="paragraph" w:styleId="Kopfzeile">
    <w:name w:val="header"/>
    <w:link w:val="KopfzeileZchn"/>
    <w:semiHidden/>
    <w:rsid w:val="00262BF2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semiHidden/>
    <w:rsid w:val="00262BF2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262BF2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  <w:lang w:val="de-DE" w:eastAsia="de-DE"/>
    </w:rPr>
  </w:style>
  <w:style w:type="character" w:customStyle="1" w:styleId="FuzeileZchn">
    <w:name w:val="Fußzeile Zchn"/>
    <w:link w:val="Fuzeile"/>
    <w:semiHidden/>
    <w:rsid w:val="00262BF2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262BF2"/>
    <w:pPr>
      <w:numPr>
        <w:numId w:val="2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262BF2"/>
    <w:pPr>
      <w:numPr>
        <w:numId w:val="3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262BF2"/>
    <w:pPr>
      <w:numPr>
        <w:numId w:val="10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262BF2"/>
    <w:pPr>
      <w:ind w:left="454"/>
    </w:pPr>
    <w:rPr>
      <w:spacing w:val="-4"/>
      <w:sz w:val="16"/>
      <w:lang w:val="de-DE" w:eastAsia="de-DE"/>
    </w:rPr>
  </w:style>
  <w:style w:type="character" w:customStyle="1" w:styleId="FunotentextZchn">
    <w:name w:val="Fußnotentext Zchn"/>
    <w:link w:val="Funotentext"/>
    <w:uiPriority w:val="1"/>
    <w:semiHidden/>
    <w:rsid w:val="00262BF2"/>
    <w:rPr>
      <w:spacing w:val="-4"/>
      <w:sz w:val="16"/>
    </w:rPr>
  </w:style>
  <w:style w:type="character" w:styleId="Funotenzeichen">
    <w:name w:val="footnote reference"/>
    <w:uiPriority w:val="1"/>
    <w:semiHidden/>
    <w:rsid w:val="00262BF2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262BF2"/>
    <w:rPr>
      <w:rFonts w:ascii="Frutiger LT Std 55 Roman" w:hAnsi="Frutiger LT Std 55 Roman"/>
      <w:spacing w:val="-4"/>
    </w:rPr>
  </w:style>
  <w:style w:type="paragraph" w:customStyle="1" w:styleId="MKKopfzeile">
    <w:name w:val="MK:Kopfzeile"/>
    <w:semiHidden/>
    <w:qFormat/>
    <w:rsid w:val="00262BF2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262BF2"/>
    <w:rPr>
      <w:vertAlign w:val="superscript"/>
    </w:rPr>
  </w:style>
  <w:style w:type="paragraph" w:styleId="Sprechblasentext">
    <w:name w:val="Balloon Text"/>
    <w:link w:val="SprechblasentextZchn"/>
    <w:semiHidden/>
    <w:rsid w:val="00262BF2"/>
    <w:rPr>
      <w:rFonts w:ascii="Tahoma" w:hAnsi="Tahoma"/>
      <w:spacing w:val="-4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semiHidden/>
    <w:rsid w:val="00262BF2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262BF2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69"/>
    <w:semiHidden/>
    <w:qFormat/>
    <w:rsid w:val="00262BF2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DatumZchn">
    <w:name w:val="Datum Zchn"/>
    <w:link w:val="Datum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262BF2"/>
    <w:rPr>
      <w:rFonts w:ascii="Tahoma" w:hAnsi="Tahoma" w:cs="Tahoma"/>
      <w:color w:val="FF0000"/>
      <w:spacing w:val="-4"/>
      <w:sz w:val="16"/>
      <w:szCs w:val="16"/>
      <w:lang w:val="de-DE" w:eastAsia="de-DE"/>
    </w:rPr>
  </w:style>
  <w:style w:type="character" w:customStyle="1" w:styleId="DokumentstrukturZchn">
    <w:name w:val="Dokumentstruktur Zchn"/>
    <w:link w:val="Dokumentstruktur"/>
    <w:semiHidden/>
    <w:rsid w:val="00262BF2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262BF2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E-Mail-SignaturZchn">
    <w:name w:val="E-Mail-Signatur Zchn"/>
    <w:link w:val="E-Mail-Signatur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262BF2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262B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262B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262BF2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262BF2"/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Fu-EndnotenberschriftZchn">
    <w:name w:val="Fuß/-Endnotenüberschrift Zchn"/>
    <w:link w:val="Fu-Endnotenberschrift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262BF2"/>
    <w:pPr>
      <w:ind w:left="4252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GruformelZchn">
    <w:name w:val="Grußformel Zchn"/>
    <w:link w:val="Gruformel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262B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262B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262B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262B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262B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262B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262B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262B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262B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262B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262B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262B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262B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262B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262B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262B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262B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262B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262B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262B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262B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262BF2"/>
    <w:rPr>
      <w:i/>
      <w:iCs/>
    </w:rPr>
  </w:style>
  <w:style w:type="paragraph" w:styleId="HTMLAdresse">
    <w:name w:val="HTML Address"/>
    <w:link w:val="HTMLAdresseZchn"/>
    <w:semiHidden/>
    <w:rsid w:val="00262BF2"/>
    <w:rPr>
      <w:rFonts w:ascii="Frutiger LT Std 55 Roman" w:hAnsi="Frutiger LT Std 55 Roman"/>
      <w:i/>
      <w:iCs/>
      <w:color w:val="FF0000"/>
      <w:spacing w:val="-4"/>
      <w:sz w:val="18"/>
      <w:lang w:val="de-DE" w:eastAsia="de-DE"/>
    </w:rPr>
  </w:style>
  <w:style w:type="character" w:customStyle="1" w:styleId="HTMLAdresseZchn">
    <w:name w:val="HTML Adresse Zchn"/>
    <w:link w:val="HTMLAdresse"/>
    <w:semiHidden/>
    <w:rsid w:val="00262BF2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262BF2"/>
  </w:style>
  <w:style w:type="character" w:styleId="HTMLBeispiel">
    <w:name w:val="HTML Sample"/>
    <w:semiHidden/>
    <w:rsid w:val="00262BF2"/>
    <w:rPr>
      <w:rFonts w:ascii="Courier New" w:hAnsi="Courier New" w:cs="Courier New"/>
    </w:rPr>
  </w:style>
  <w:style w:type="character" w:styleId="HTMLCode">
    <w:name w:val="HTML Code"/>
    <w:semiHidden/>
    <w:rsid w:val="00262BF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62BF2"/>
    <w:rPr>
      <w:i/>
      <w:iCs/>
    </w:rPr>
  </w:style>
  <w:style w:type="character" w:styleId="HTMLSchreibmaschine">
    <w:name w:val="HTML Typewriter"/>
    <w:semiHidden/>
    <w:rsid w:val="00262BF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62BF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62BF2"/>
    <w:rPr>
      <w:i/>
      <w:iCs/>
    </w:rPr>
  </w:style>
  <w:style w:type="paragraph" w:styleId="HTMLVorformatiert">
    <w:name w:val="HTML Preformatted"/>
    <w:link w:val="HTMLVorformatiertZchn"/>
    <w:semiHidden/>
    <w:rsid w:val="00262BF2"/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HTMLVorformatiertZchn">
    <w:name w:val="HTML Vorformatiert Zchn"/>
    <w:link w:val="HTMLVorformatiert"/>
    <w:semiHidden/>
    <w:rsid w:val="00262BF2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262BF2"/>
    <w:rPr>
      <w:i/>
      <w:iCs/>
    </w:rPr>
  </w:style>
  <w:style w:type="character" w:styleId="Hyperlink">
    <w:name w:val="Hyperlink"/>
    <w:uiPriority w:val="99"/>
    <w:rsid w:val="00BE7E9E"/>
    <w:rPr>
      <w:color w:val="0000FF"/>
      <w:u w:val="none"/>
    </w:rPr>
  </w:style>
  <w:style w:type="paragraph" w:styleId="Index1">
    <w:name w:val="index 1"/>
    <w:next w:val="Standard"/>
    <w:autoRedefine/>
    <w:semiHidden/>
    <w:rsid w:val="00262BF2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262BF2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262BF2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262BF2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262BF2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262BF2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262BF2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262BF2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262BF2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262BF2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69"/>
    <w:semiHidden/>
    <w:qFormat/>
    <w:rsid w:val="00262BF2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69"/>
    <w:semiHidden/>
    <w:qFormat/>
    <w:rsid w:val="00262BF2"/>
    <w:rPr>
      <w:b/>
      <w:bCs/>
      <w:i/>
      <w:iCs/>
      <w:color w:val="4F81BD"/>
    </w:rPr>
  </w:style>
  <w:style w:type="character" w:styleId="IntensiverVerweis">
    <w:name w:val="Intense Reference"/>
    <w:uiPriority w:val="69"/>
    <w:semiHidden/>
    <w:qFormat/>
    <w:rsid w:val="00262BF2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69"/>
    <w:semiHidden/>
    <w:qFormat/>
    <w:rsid w:val="00262BF2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  <w:lang w:val="de-DE" w:eastAsia="de-DE"/>
    </w:rPr>
  </w:style>
  <w:style w:type="character" w:customStyle="1" w:styleId="IntensivesZitatZchn">
    <w:name w:val="Intensives Zitat Zchn"/>
    <w:link w:val="IntensivesZitat"/>
    <w:uiPriority w:val="69"/>
    <w:semiHidden/>
    <w:rsid w:val="0067084D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262BF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262BF2"/>
    <w:rPr>
      <w:rFonts w:ascii="Frutiger LT Std 55 Roman" w:hAnsi="Frutiger LT Std 55 Roman"/>
      <w:color w:val="FF0000"/>
      <w:spacing w:val="-4"/>
      <w:lang w:val="de-DE" w:eastAsia="de-DE"/>
    </w:rPr>
  </w:style>
  <w:style w:type="character" w:customStyle="1" w:styleId="KommentartextZchn">
    <w:name w:val="Kommentartext Zchn"/>
    <w:link w:val="Kommentartext"/>
    <w:semiHidden/>
    <w:rsid w:val="00262BF2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262BF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  <w:lang w:val="de-DE" w:eastAsia="de-DE"/>
    </w:rPr>
  </w:style>
  <w:style w:type="character" w:customStyle="1" w:styleId="KommentarthemaZchn">
    <w:name w:val="Kommentarthema Zchn"/>
    <w:link w:val="Kommentarthema"/>
    <w:semiHidden/>
    <w:rsid w:val="00262BF2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262BF2"/>
    <w:rPr>
      <w:sz w:val="16"/>
      <w:szCs w:val="16"/>
    </w:rPr>
  </w:style>
  <w:style w:type="paragraph" w:styleId="Liste">
    <w:name w:val="List"/>
    <w:semiHidden/>
    <w:rsid w:val="00262BF2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262BF2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262BF2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262BF2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262BF2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69"/>
    <w:semiHidden/>
    <w:qFormat/>
    <w:rsid w:val="00262BF2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262BF2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262BF2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262BF2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262BF2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262BF2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262BF2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262BF2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262BF2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262BF2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69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262BF2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MakrotextZchn">
    <w:name w:val="Makrotext Zchn"/>
    <w:link w:val="Makrotext"/>
    <w:semiHidden/>
    <w:rsid w:val="00262BF2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262B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262B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262B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262B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262B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262B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262B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262B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262B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262B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262B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262B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262B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262B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262B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262B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262BF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262B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262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  <w:lang w:val="de-DE" w:eastAsia="de-DE"/>
    </w:rPr>
  </w:style>
  <w:style w:type="character" w:customStyle="1" w:styleId="NachrichtenkopfZchn">
    <w:name w:val="Nachrichtenkopf Zchn"/>
    <w:link w:val="Nachrichtenkopf"/>
    <w:semiHidden/>
    <w:rsid w:val="00262BF2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262BF2"/>
    <w:rPr>
      <w:rFonts w:ascii="Courier New" w:hAnsi="Courier New" w:cs="Courier New"/>
      <w:color w:val="FF0000"/>
      <w:spacing w:val="-4"/>
      <w:lang w:val="de-DE" w:eastAsia="de-DE"/>
    </w:rPr>
  </w:style>
  <w:style w:type="character" w:customStyle="1" w:styleId="NurTextZchn">
    <w:name w:val="Nur Text Zchn"/>
    <w:link w:val="NurText"/>
    <w:semiHidden/>
    <w:rsid w:val="00262BF2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262BF2"/>
    <w:rPr>
      <w:color w:val="808080"/>
    </w:rPr>
  </w:style>
  <w:style w:type="paragraph" w:styleId="Rechtsgrundlagenverzeichnis">
    <w:name w:val="table of authorities"/>
    <w:next w:val="Standard"/>
    <w:semiHidden/>
    <w:rsid w:val="00262BF2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262BF2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69"/>
    <w:semiHidden/>
    <w:qFormat/>
    <w:rsid w:val="00262BF2"/>
    <w:rPr>
      <w:i/>
      <w:iCs/>
      <w:color w:val="808080"/>
    </w:rPr>
  </w:style>
  <w:style w:type="character" w:styleId="SchwacherVerweis">
    <w:name w:val="Subtle Reference"/>
    <w:uiPriority w:val="69"/>
    <w:semiHidden/>
    <w:qFormat/>
    <w:rsid w:val="00262BF2"/>
    <w:rPr>
      <w:smallCaps/>
      <w:color w:val="C0504D"/>
      <w:u w:val="single"/>
    </w:rPr>
  </w:style>
  <w:style w:type="character" w:styleId="Seitenzahl">
    <w:name w:val="page number"/>
    <w:semiHidden/>
    <w:rsid w:val="00262BF2"/>
  </w:style>
  <w:style w:type="paragraph" w:styleId="StandardWeb">
    <w:name w:val="Normal (Web)"/>
    <w:semiHidden/>
    <w:rsid w:val="00262BF2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262BF2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262BF2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262BF2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262BF2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262BF2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262BF2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262BF2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262BF2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262BF2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262BF2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262BF2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26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262BF2"/>
    <w:pPr>
      <w:spacing w:after="12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Zchn">
    <w:name w:val="Textkörper Zchn"/>
    <w:link w:val="Textkrper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262BF2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2Zchn">
    <w:name w:val="Textkörper 2 Zchn"/>
    <w:link w:val="Textkrper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262BF2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  <w:lang w:val="de-DE" w:eastAsia="de-DE"/>
    </w:rPr>
  </w:style>
  <w:style w:type="character" w:customStyle="1" w:styleId="Textkrper3Zchn">
    <w:name w:val="Textkörper 3 Zchn"/>
    <w:link w:val="Textkrper3"/>
    <w:semiHidden/>
    <w:rsid w:val="00262BF2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262BF2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inzug2Zchn">
    <w:name w:val="Textkörper-Einzug 2 Zchn"/>
    <w:link w:val="Textkrper-Einzug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262BF2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  <w:lang w:val="de-DE" w:eastAsia="de-DE"/>
    </w:rPr>
  </w:style>
  <w:style w:type="character" w:customStyle="1" w:styleId="Textkrper-Einzug3Zchn">
    <w:name w:val="Textkörper-Einzug 3 Zchn"/>
    <w:link w:val="Textkrper-Einzug3"/>
    <w:semiHidden/>
    <w:rsid w:val="00262BF2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262BF2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rstzeileneinzugZchn">
    <w:name w:val="Textkörper-Erstzeileneinzug Zchn"/>
    <w:link w:val="Textkrper-Erstzeileneinzug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262BF2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ZeileneinzugZchn">
    <w:name w:val="Textkörper-Zeileneinzug Zchn"/>
    <w:link w:val="Textkrper-Zeileneinzug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262BF2"/>
    <w:pPr>
      <w:ind w:firstLine="210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Textkrper-Erstzeileneinzug2Zchn">
    <w:name w:val="Textkörper-Erstzeileneinzug 2 Zchn"/>
    <w:link w:val="Textkrper-Erstzeileneinzug2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262BF2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semiHidden/>
    <w:rsid w:val="00262BF2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D91941"/>
    <w:rPr>
      <w:rFonts w:ascii="Calibri" w:hAnsi="Calibri"/>
      <w:b/>
      <w:bCs/>
      <w:color w:val="FF0000"/>
      <w:spacing w:val="-4"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rsid w:val="00D91941"/>
    <w:rPr>
      <w:rFonts w:ascii="Calibri" w:hAnsi="Calibri"/>
      <w:b/>
      <w:bCs/>
      <w:i/>
      <w:iCs/>
      <w:color w:val="FF0000"/>
      <w:spacing w:val="-4"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rsid w:val="00D91941"/>
    <w:rPr>
      <w:rFonts w:ascii="Calibri" w:hAnsi="Calibri"/>
      <w:b/>
      <w:bCs/>
      <w:color w:val="FF0000"/>
      <w:spacing w:val="-4"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D91941"/>
    <w:rPr>
      <w:rFonts w:ascii="Calibri" w:hAnsi="Calibri"/>
      <w:color w:val="FF0000"/>
      <w:spacing w:val="-4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rsid w:val="00D91941"/>
    <w:rPr>
      <w:rFonts w:ascii="Calibri" w:hAnsi="Calibri"/>
      <w:i/>
      <w:iCs/>
      <w:color w:val="FF0000"/>
      <w:spacing w:val="-4"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rsid w:val="00D91941"/>
    <w:rPr>
      <w:rFonts w:ascii="Cambria" w:hAnsi="Cambria"/>
      <w:color w:val="FF0000"/>
      <w:spacing w:val="-4"/>
      <w:sz w:val="22"/>
      <w:szCs w:val="22"/>
      <w:lang w:val="de-DE" w:eastAsia="de-DE"/>
    </w:rPr>
  </w:style>
  <w:style w:type="paragraph" w:styleId="Umschlagabsenderadresse">
    <w:name w:val="envelope return"/>
    <w:semiHidden/>
    <w:rsid w:val="00262BF2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262BF2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262BF2"/>
    <w:pPr>
      <w:ind w:left="4252"/>
    </w:pPr>
    <w:rPr>
      <w:rFonts w:ascii="Frutiger LT Std 55 Roman" w:hAnsi="Frutiger LT Std 55 Roman"/>
      <w:color w:val="FF0000"/>
      <w:spacing w:val="-4"/>
      <w:sz w:val="18"/>
      <w:lang w:val="de-DE" w:eastAsia="de-DE"/>
    </w:rPr>
  </w:style>
  <w:style w:type="character" w:customStyle="1" w:styleId="UnterschriftZchn">
    <w:name w:val="Unterschrift Zchn"/>
    <w:link w:val="Unterschrift"/>
    <w:semiHidden/>
    <w:rsid w:val="00262BF2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262BF2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  <w:lang w:val="de-DE" w:eastAsia="de-DE"/>
    </w:rPr>
  </w:style>
  <w:style w:type="character" w:customStyle="1" w:styleId="UntertitelZchn">
    <w:name w:val="Untertitel Zchn"/>
    <w:link w:val="Untertitel"/>
    <w:semiHidden/>
    <w:rsid w:val="00262BF2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063ED6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063ED6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063ED6"/>
    <w:pPr>
      <w:pBdr>
        <w:right w:val="single" w:sz="24" w:space="4" w:color="365F91"/>
      </w:pBdr>
      <w:tabs>
        <w:tab w:val="left" w:pos="2098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A232C9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262BF2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262BF2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uiPriority w:val="39"/>
    <w:semiHidden/>
    <w:rsid w:val="00262BF2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262BF2"/>
  </w:style>
  <w:style w:type="paragraph" w:styleId="Zitat">
    <w:name w:val="Quote"/>
    <w:next w:val="Standard"/>
    <w:link w:val="ZitatZchn"/>
    <w:uiPriority w:val="69"/>
    <w:semiHidden/>
    <w:qFormat/>
    <w:rsid w:val="00262BF2"/>
    <w:rPr>
      <w:rFonts w:ascii="Frutiger LT Std 55 Roman" w:hAnsi="Frutiger LT Std 55 Roman"/>
      <w:i/>
      <w:iCs/>
      <w:color w:val="000000"/>
      <w:spacing w:val="-4"/>
      <w:sz w:val="18"/>
      <w:lang w:val="de-DE" w:eastAsia="de-DE"/>
    </w:rPr>
  </w:style>
  <w:style w:type="character" w:customStyle="1" w:styleId="ZitatZchn">
    <w:name w:val="Zitat Zchn"/>
    <w:link w:val="Zitat"/>
    <w:uiPriority w:val="69"/>
    <w:semiHidden/>
    <w:rsid w:val="0067084D"/>
    <w:rPr>
      <w:rFonts w:ascii="Frutiger LT Std 55 Roman" w:hAnsi="Frutiger LT Std 55 Roman"/>
      <w:i/>
      <w:iCs/>
      <w:color w:val="000000"/>
      <w:spacing w:val="-4"/>
      <w:sz w:val="18"/>
    </w:rPr>
  </w:style>
  <w:style w:type="paragraph" w:customStyle="1" w:styleId="MKLiteraturBesondererVerweis">
    <w:name w:val="MK:Literatur Besonderer Verweis"/>
    <w:basedOn w:val="Standard"/>
    <w:link w:val="MKLiteraturBesondererVerweisZchn"/>
    <w:uiPriority w:val="31"/>
    <w:semiHidden/>
    <w:qFormat/>
    <w:locked/>
    <w:rsid w:val="00C65200"/>
    <w:pPr>
      <w:pBdr>
        <w:left w:val="none" w:sz="0" w:space="0" w:color="auto"/>
        <w:right w:val="single" w:sz="24" w:space="4" w:color="FFFF00"/>
      </w:pBdr>
      <w:spacing w:before="80" w:after="120" w:line="252" w:lineRule="auto"/>
      <w:ind w:left="454"/>
      <w:jc w:val="both"/>
    </w:pPr>
    <w:rPr>
      <w:rFonts w:ascii="Times New Roman" w:hAnsi="Times New Roman"/>
      <w:bCs/>
      <w:color w:val="auto"/>
      <w:spacing w:val="0"/>
      <w:sz w:val="17"/>
      <w:szCs w:val="17"/>
      <w:lang w:eastAsia="de-DE"/>
    </w:rPr>
  </w:style>
  <w:style w:type="character" w:customStyle="1" w:styleId="MKLiteraturBesondererVerweisZchn">
    <w:name w:val="MK:Literatur Besonderer Verweis Zchn"/>
    <w:link w:val="MKLiteraturBesondererVerweis"/>
    <w:uiPriority w:val="31"/>
    <w:semiHidden/>
    <w:rsid w:val="00880890"/>
    <w:rPr>
      <w:bCs/>
      <w:sz w:val="17"/>
      <w:szCs w:val="17"/>
      <w:lang w:eastAsia="de-DE"/>
    </w:rPr>
  </w:style>
  <w:style w:type="numbering" w:customStyle="1" w:styleId="MKKommentarAbsatzmitRZ">
    <w:name w:val="MK:@Kommentar Absatz mit RZ"/>
    <w:uiPriority w:val="99"/>
    <w:rsid w:val="0096060A"/>
    <w:pPr>
      <w:numPr>
        <w:numId w:val="28"/>
      </w:numPr>
    </w:pPr>
  </w:style>
  <w:style w:type="paragraph" w:customStyle="1" w:styleId="Zwischenberschrift">
    <w:name w:val="Zwischenüberschrift"/>
    <w:basedOn w:val="KommentarnummerierteAufzhlung1"/>
    <w:link w:val="ZwischenberschriftZchn"/>
    <w:uiPriority w:val="21"/>
    <w:qFormat/>
    <w:rsid w:val="00821C8D"/>
    <w:pPr>
      <w:numPr>
        <w:numId w:val="0"/>
      </w:numPr>
      <w:ind w:left="681" w:hanging="227"/>
    </w:pPr>
  </w:style>
  <w:style w:type="character" w:customStyle="1" w:styleId="KommentarnummerierteAufzhlung1Zchn">
    <w:name w:val="Kommentar nummerierte Aufzählung 1 Zchn"/>
    <w:basedOn w:val="Absatz-Standardschriftart"/>
    <w:link w:val="KommentarnummerierteAufzhlung1"/>
    <w:uiPriority w:val="12"/>
    <w:rsid w:val="005021D6"/>
    <w:rPr>
      <w:sz w:val="19"/>
      <w:szCs w:val="19"/>
      <w:lang w:eastAsia="de-DE"/>
    </w:rPr>
  </w:style>
  <w:style w:type="character" w:customStyle="1" w:styleId="ZwischenberschriftZchn">
    <w:name w:val="Zwischenüberschrift Zchn"/>
    <w:basedOn w:val="KommentarnummerierteAufzhlung1Zchn"/>
    <w:link w:val="Zwischenberschrift"/>
    <w:uiPriority w:val="21"/>
    <w:rsid w:val="00821C8D"/>
    <w:rPr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Produktion\Vorlagen\Werke\Manz_Kommentar_v1.0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106-7546-407E-8DDD-B2E3739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Manz_Kommentar_v1.04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"Werkabkürzung Gesetzesabkürzung Paragraphennummer Autor"</vt:lpstr>
    </vt:vector>
  </TitlesOfParts>
  <Company>MANZ</Company>
  <LinksUpToDate>false</LinksUpToDate>
  <CharactersWithSpaces>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"Werkabkürzung Gesetzesabkürzung Paragraphennummer Autor"</dc:title>
  <dc:creator>Wolf, Sabrina</dc:creator>
  <cp:lastModifiedBy>Kashofer, Barbara</cp:lastModifiedBy>
  <cp:revision>2</cp:revision>
  <cp:lastPrinted>2013-01-14T13:10:00Z</cp:lastPrinted>
  <dcterms:created xsi:type="dcterms:W3CDTF">2019-02-15T05:47:00Z</dcterms:created>
  <dcterms:modified xsi:type="dcterms:W3CDTF">2019-02-15T05:47:00Z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zsGenre">
    <vt:lpwstr>WERK:MK</vt:lpwstr>
  </property>
  <property fmtid="{D5CDD505-2E9C-101B-9397-08002B2CF9AE}" pid="3" name="mzsGenreFriendly">
    <vt:lpwstr>MK</vt:lpwstr>
  </property>
  <property fmtid="{D5CDD505-2E9C-101B-9397-08002B2CF9AE}" pid="4" name="mzsTry">
    <vt:lpwstr>WERK:MK</vt:lpwstr>
  </property>
  <property fmtid="{D5CDD505-2E9C-101B-9397-08002B2CF9AE}" pid="5" name="mzsParseDate">
    <vt:lpwstr>22.08.2014 13:07:10</vt:lpwstr>
  </property>
  <property fmtid="{D5CDD505-2E9C-101B-9397-08002B2CF9AE}" pid="6" name="mzsUser">
    <vt:lpwstr>hs</vt:lpwstr>
  </property>
  <property fmtid="{D5CDD505-2E9C-101B-9397-08002B2CF9AE}" pid="7" name="mzsDocName">
    <vt:lpwstr>Manz_Kommentar_v1.01_mit MK Anderes Gesetz Andere Fassung Normtext Fassung.docx</vt:lpwstr>
  </property>
  <property fmtid="{D5CDD505-2E9C-101B-9397-08002B2CF9AE}" pid="8" name="mzsDocPath">
    <vt:lpwstr>D:\Vorlagen\Werke</vt:lpwstr>
  </property>
  <property fmtid="{D5CDD505-2E9C-101B-9397-08002B2CF9AE}" pid="9" name="mzsAutoFormat">
    <vt:lpwstr>Yes</vt:lpwstr>
  </property>
  <property fmtid="{D5CDD505-2E9C-101B-9397-08002B2CF9AE}" pid="10" name="mzsXMLFile">
    <vt:lpwstr>D:\Vorlagen\xml\Manz_Kommentar_v1.01_mit MK Anderes Gesetz Andere Fassung Normtext Fassung..xml</vt:lpwstr>
  </property>
</Properties>
</file>